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B1" w:rsidRDefault="00871BB1" w:rsidP="006A725C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Pr="008D1B70" w:rsidRDefault="00871BB1" w:rsidP="00283710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中區『</w:t>
      </w:r>
      <w:r w:rsidRPr="008D1B70">
        <w:rPr>
          <w:rFonts w:ascii="標楷體" w:eastAsia="標楷體" w:hAnsi="標楷體" w:cs="標楷體"/>
          <w:b/>
          <w:bCs/>
          <w:sz w:val="28"/>
          <w:szCs w:val="28"/>
        </w:rPr>
        <w:t>U9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283710" w:rsidRDefault="00871BB1" w:rsidP="006A725C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71BB1" w:rsidRPr="00AA23B2" w:rsidRDefault="00871BB1" w:rsidP="006A725C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一</w:t>
      </w:r>
      <w:r w:rsidRPr="00AA23B2">
        <w:rPr>
          <w:rFonts w:ascii="標楷體" w:eastAsia="標楷體" w:hAnsi="標楷體" w:cs="標楷體" w:hint="eastAsia"/>
        </w:rPr>
        <w:t>、比賽地點：台中市朝馬足球場</w:t>
      </w:r>
      <w:r>
        <w:rPr>
          <w:rFonts w:ascii="標楷體" w:eastAsia="標楷體" w:hAnsi="標楷體" w:cs="標楷體" w:hint="eastAsia"/>
        </w:rPr>
        <w:t>。</w:t>
      </w:r>
    </w:p>
    <w:p w:rsidR="00871BB1" w:rsidRPr="00DE106E" w:rsidRDefault="00871BB1" w:rsidP="006A725C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</w:t>
      </w:r>
      <w:r w:rsidRPr="00DE106E">
        <w:rPr>
          <w:rFonts w:ascii="標楷體" w:eastAsia="標楷體" w:hAnsi="標楷體" w:cs="標楷體" w:hint="eastAsia"/>
        </w:rPr>
        <w:t>、比賽</w:t>
      </w:r>
      <w:r>
        <w:rPr>
          <w:rFonts w:ascii="標楷體" w:eastAsia="標楷體" w:hAnsi="標楷體" w:cs="標楷體" w:hint="eastAsia"/>
        </w:rPr>
        <w:t>時間</w:t>
      </w:r>
      <w:r>
        <w:rPr>
          <w:rFonts w:ascii="標楷體" w:eastAsia="標楷體" w:hAnsi="標楷體" w:cs="標楷體"/>
        </w:rPr>
        <w:t>:30</w:t>
      </w:r>
      <w:r>
        <w:rPr>
          <w:rFonts w:ascii="標楷體" w:eastAsia="標楷體" w:hAnsi="標楷體" w:cs="標楷體" w:hint="eastAsia"/>
        </w:rPr>
        <w:t>分鐘，</w:t>
      </w:r>
      <w:r>
        <w:rPr>
          <w:rFonts w:ascii="標楷體" w:eastAsia="標楷體" w:hAnsi="標楷體" w:cs="標楷體"/>
        </w:rPr>
        <w:t>21</w:t>
      </w:r>
      <w:r>
        <w:rPr>
          <w:rFonts w:ascii="標楷體" w:eastAsia="標楷體" w:hAnsi="標楷體" w:cs="標楷體" w:hint="eastAsia"/>
        </w:rPr>
        <w:t>隊分七組循環賽</w:t>
      </w:r>
      <w:r w:rsidRPr="00DE106E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每組取一隊參加淘汰賽。</w:t>
      </w:r>
    </w:p>
    <w:p w:rsidR="00871BB1" w:rsidRDefault="00871BB1" w:rsidP="0003086B">
      <w:pPr>
        <w:rPr>
          <w:rFonts w:ascii="標楷體" w:eastAsia="標楷體" w:hAnsi="標楷體" w:cs="標楷體"/>
        </w:rPr>
      </w:pPr>
      <w:r w:rsidRPr="008E0F70">
        <w:rPr>
          <w:rFonts w:ascii="標楷體" w:eastAsia="標楷體" w:hAnsi="標楷體" w:cs="標楷體" w:hint="eastAsia"/>
        </w:rPr>
        <w:t>三、</w:t>
      </w:r>
      <w:r w:rsidRPr="0003086B">
        <w:rPr>
          <w:rFonts w:ascii="標楷體" w:eastAsia="標楷體" w:hAnsi="標楷體" w:cs="標楷體" w:hint="eastAsia"/>
        </w:rPr>
        <w:t>循環賽</w:t>
      </w:r>
      <w:r w:rsidRPr="008E0F70">
        <w:rPr>
          <w:rFonts w:ascii="標楷體" w:eastAsia="標楷體" w:hAnsi="標楷體" w:cs="標楷體" w:hint="eastAsia"/>
        </w:rPr>
        <w:t>勝一場得</w:t>
      </w:r>
      <w:r w:rsidRPr="008E0F70">
        <w:rPr>
          <w:rFonts w:ascii="標楷體" w:eastAsia="標楷體" w:hAnsi="標楷體" w:cs="標楷體"/>
        </w:rPr>
        <w:t>3</w:t>
      </w:r>
      <w:r w:rsidRPr="008E0F70">
        <w:rPr>
          <w:rFonts w:ascii="標楷體" w:eastAsia="標楷體" w:hAnsi="標楷體" w:cs="標楷體" w:hint="eastAsia"/>
        </w:rPr>
        <w:t>分、敗一場</w:t>
      </w:r>
      <w:r w:rsidRPr="008E0F70">
        <w:rPr>
          <w:rFonts w:ascii="標楷體" w:eastAsia="標楷體" w:hAnsi="標楷體" w:cs="標楷體"/>
        </w:rPr>
        <w:t>0</w:t>
      </w:r>
      <w:r w:rsidRPr="008E0F70">
        <w:rPr>
          <w:rFonts w:ascii="標楷體" w:eastAsia="標楷體" w:hAnsi="標楷體" w:cs="標楷體" w:hint="eastAsia"/>
        </w:rPr>
        <w:t>分、和局各得</w:t>
      </w:r>
      <w:r w:rsidRPr="008E0F70">
        <w:rPr>
          <w:rFonts w:ascii="標楷體" w:eastAsia="標楷體" w:hAnsi="標楷體" w:cs="標楷體"/>
        </w:rPr>
        <w:t>1</w:t>
      </w:r>
      <w:r w:rsidRPr="008E0F70">
        <w:rPr>
          <w:rFonts w:ascii="標楷體" w:eastAsia="標楷體" w:hAnsi="標楷體" w:cs="標楷體" w:hint="eastAsia"/>
        </w:rPr>
        <w:t>分，不加時賽。惟為提供循環賽後如兩隊積分</w:t>
      </w:r>
    </w:p>
    <w:p w:rsidR="00871BB1" w:rsidRDefault="00871BB1" w:rsidP="000308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 w:rsidRPr="008E0F70">
        <w:rPr>
          <w:rFonts w:ascii="標楷體" w:eastAsia="標楷體" w:hAnsi="標楷體" w:cs="標楷體" w:hint="eastAsia"/>
        </w:rPr>
        <w:t>相同時便</w:t>
      </w:r>
      <w:r w:rsidRPr="0003086B">
        <w:rPr>
          <w:rFonts w:ascii="標楷體" w:eastAsia="標楷體" w:hAnsi="標楷體" w:cs="標楷體" w:hint="eastAsia"/>
        </w:rPr>
        <w:t>於判定何者為勝方起見，於和局後立即比踢罰球點球，兩隊各派踢球員一名比踢罰球</w:t>
      </w:r>
    </w:p>
    <w:p w:rsidR="00871BB1" w:rsidRDefault="00871BB1" w:rsidP="0003086B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03086B">
        <w:rPr>
          <w:rFonts w:ascii="標楷體" w:eastAsia="標楷體" w:hAnsi="標楷體" w:cs="標楷體" w:hint="eastAsia"/>
        </w:rPr>
        <w:t>點球，贏者立即獲勝。若平手再各派踢球員一名比踢罰球點球，以此類推直到分出勝負為止。</w:t>
      </w:r>
    </w:p>
    <w:p w:rsidR="00871BB1" w:rsidRDefault="00871BB1" w:rsidP="0003086B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</w:t>
      </w:r>
      <w:r w:rsidRPr="0003086B">
        <w:rPr>
          <w:rFonts w:ascii="標楷體" w:eastAsia="標楷體" w:hAnsi="標楷體" w:cs="標楷體" w:hint="eastAsia"/>
        </w:rPr>
        <w:t>、</w:t>
      </w:r>
      <w:r w:rsidRPr="00F124CC">
        <w:rPr>
          <w:rFonts w:ascii="標楷體" w:eastAsia="標楷體" w:hAnsi="標楷體" w:cs="標楷體" w:hint="eastAsia"/>
          <w:bCs/>
        </w:rPr>
        <w:t>淘汰賽終場和局，</w:t>
      </w:r>
      <w:r w:rsidRPr="0003086B">
        <w:rPr>
          <w:rFonts w:ascii="標楷體" w:eastAsia="標楷體" w:hAnsi="標楷體" w:cs="標楷體" w:hint="eastAsia"/>
        </w:rPr>
        <w:t>直接</w:t>
      </w:r>
      <w:r>
        <w:rPr>
          <w:rFonts w:ascii="標楷體" w:eastAsia="標楷體" w:hAnsi="標楷體" w:cs="標楷體" w:hint="eastAsia"/>
        </w:rPr>
        <w:t>比踢罰球點球，</w:t>
      </w:r>
      <w:r>
        <w:rPr>
          <w:rFonts w:ascii="標楷體" w:eastAsia="標楷體" w:hAnsi="標楷體" w:cs="標楷體"/>
        </w:rPr>
        <w:t>25</w:t>
      </w:r>
      <w:r w:rsidRPr="0003086B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26</w:t>
      </w:r>
      <w:r w:rsidRPr="0003086B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28</w:t>
      </w:r>
      <w:r>
        <w:rPr>
          <w:rFonts w:ascii="標楷體" w:eastAsia="標楷體" w:hAnsi="標楷體" w:cs="標楷體" w:hint="eastAsia"/>
        </w:rPr>
        <w:t>場需加時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 w:hint="eastAsia"/>
        </w:rPr>
        <w:t>分鐘</w:t>
      </w:r>
      <w:r w:rsidRPr="000701CD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上下半場各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 w:hint="eastAsia"/>
        </w:rPr>
        <w:t>分鐘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半場</w:t>
      </w:r>
    </w:p>
    <w:p w:rsidR="00871BB1" w:rsidRPr="0003086B" w:rsidRDefault="00871BB1" w:rsidP="0003086B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互換場地</w:t>
      </w:r>
      <w:r>
        <w:rPr>
          <w:rFonts w:ascii="標楷體" w:eastAsia="標楷體" w:hAnsi="標楷體" w:cs="標楷體"/>
        </w:rPr>
        <w:t>)</w:t>
      </w:r>
      <w:r w:rsidRPr="000701CD">
        <w:rPr>
          <w:rFonts w:ascii="標楷體" w:eastAsia="標楷體" w:hAnsi="標楷體" w:cs="標楷體" w:hint="eastAsia"/>
        </w:rPr>
        <w:t>若</w:t>
      </w:r>
      <w:r>
        <w:rPr>
          <w:rFonts w:ascii="標楷體" w:eastAsia="標楷體" w:hAnsi="標楷體" w:cs="標楷體" w:hint="eastAsia"/>
        </w:rPr>
        <w:t>又平手比</w:t>
      </w:r>
      <w:r w:rsidRPr="000701CD">
        <w:rPr>
          <w:rFonts w:ascii="標楷體" w:eastAsia="標楷體" w:hAnsi="標楷體" w:cs="標楷體" w:hint="eastAsia"/>
        </w:rPr>
        <w:t>踢罰球點</w:t>
      </w:r>
      <w:r>
        <w:rPr>
          <w:rFonts w:ascii="標楷體" w:eastAsia="標楷體" w:hAnsi="標楷體" w:cs="標楷體" w:hint="eastAsia"/>
        </w:rPr>
        <w:t>球</w:t>
      </w:r>
      <w:r w:rsidRPr="0003086B">
        <w:rPr>
          <w:rFonts w:ascii="標楷體" w:eastAsia="標楷體" w:hAnsi="標楷體" w:cs="標楷體" w:hint="eastAsia"/>
        </w:rPr>
        <w:t>。</w:t>
      </w:r>
    </w:p>
    <w:p w:rsidR="00871BB1" w:rsidRPr="0003086B" w:rsidRDefault="00871BB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                          </w:t>
      </w:r>
      <w:r>
        <w:rPr>
          <w:rFonts w:ascii="標楷體" w:eastAsia="標楷體" w:hAnsi="標楷體" w:cs="標楷體" w:hint="eastAsia"/>
        </w:rPr>
        <w:t>分組預賽</w:t>
      </w:r>
    </w:p>
    <w:p w:rsidR="00871BB1" w:rsidRDefault="00871BB1">
      <w:pPr>
        <w:rPr>
          <w:rFonts w:ascii="標楷體" w:eastAsia="標楷體" w:hAnsi="標楷體"/>
        </w:rPr>
      </w:pPr>
    </w:p>
    <w:p w:rsidR="00871BB1" w:rsidRPr="00C614C7" w:rsidRDefault="00871BB1" w:rsidP="00C23F7F">
      <w:pPr>
        <w:rPr>
          <w:rFonts w:ascii="新細明體"/>
          <w:color w:val="000000"/>
          <w:sz w:val="20"/>
          <w:szCs w:val="20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26" type="#_x0000_t5" style="position:absolute;margin-left:296.25pt;margin-top:16.15pt;width:156pt;height:99.75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"/>
        </w:pict>
      </w:r>
      <w:r>
        <w:rPr>
          <w:rFonts w:ascii="新細明體" w:hAnsi="新細明體" w:cs="新細明體"/>
          <w:noProof/>
          <w:kern w:val="0"/>
        </w:rPr>
        <w:t xml:space="preserve">                  </w:t>
      </w:r>
      <w:r w:rsidRPr="00C614C7">
        <w:rPr>
          <w:rFonts w:ascii="新細明體" w:hAnsi="新細明體" w:cs="新細明體" w:hint="eastAsia"/>
          <w:noProof/>
          <w:kern w:val="0"/>
          <w:sz w:val="20"/>
          <w:szCs w:val="20"/>
        </w:rPr>
        <w:t>賴厝</w:t>
      </w:r>
      <w:r>
        <w:rPr>
          <w:rFonts w:cs="新細明體" w:hint="eastAsia"/>
          <w:kern w:val="0"/>
          <w:sz w:val="20"/>
          <w:szCs w:val="20"/>
        </w:rPr>
        <w:t>國小</w:t>
      </w:r>
      <w:r w:rsidRPr="00C614C7">
        <w:rPr>
          <w:rFonts w:ascii="新細明體" w:hAnsi="新細明體" w:cs="新細明體"/>
          <w:noProof/>
          <w:kern w:val="0"/>
          <w:sz w:val="20"/>
          <w:szCs w:val="20"/>
        </w:rPr>
        <w:t xml:space="preserve">  </w:t>
      </w:r>
      <w:r>
        <w:rPr>
          <w:rFonts w:ascii="新細明體" w:hAnsi="新細明體" w:cs="新細明體"/>
          <w:noProof/>
          <w:kern w:val="0"/>
        </w:rPr>
        <w:t xml:space="preserve">                         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  </w:t>
      </w:r>
      <w:r>
        <w:rPr>
          <w:rFonts w:ascii="新細明體" w:hAnsi="新細明體" w:cs="新細明體" w:hint="eastAsia"/>
          <w:noProof/>
          <w:kern w:val="0"/>
          <w:sz w:val="20"/>
          <w:szCs w:val="20"/>
        </w:rPr>
        <w:t>明道</w:t>
      </w:r>
      <w:r w:rsidRPr="00444EDE">
        <w:rPr>
          <w:rFonts w:ascii="新細明體" w:hAnsi="新細明體" w:cs="新細明體" w:hint="eastAsia"/>
          <w:noProof/>
          <w:kern w:val="0"/>
          <w:sz w:val="20"/>
          <w:szCs w:val="20"/>
        </w:rPr>
        <w:t>普霖斯頓</w:t>
      </w:r>
      <w:r w:rsidRPr="00C614C7">
        <w:rPr>
          <w:rFonts w:cs="新細明體" w:hint="eastAsia"/>
          <w:color w:val="000000"/>
          <w:sz w:val="20"/>
          <w:szCs w:val="20"/>
        </w:rPr>
        <w:t>飛翼</w:t>
      </w:r>
      <w:r w:rsidRPr="00C614C7">
        <w:rPr>
          <w:color w:val="000000"/>
          <w:sz w:val="20"/>
          <w:szCs w:val="20"/>
        </w:rPr>
        <w:t>Wing</w:t>
      </w:r>
      <w:r w:rsidRPr="00C614C7">
        <w:rPr>
          <w:rFonts w:cs="新細明體" w:hint="eastAsia"/>
          <w:color w:val="000000"/>
          <w:sz w:val="20"/>
          <w:szCs w:val="20"/>
        </w:rPr>
        <w:t>隊</w:t>
      </w:r>
    </w:p>
    <w:p w:rsidR="00871BB1" w:rsidRDefault="00871BB1" w:rsidP="00C23F7F">
      <w:pPr>
        <w:rPr>
          <w:rFonts w:ascii="新細明體"/>
          <w:noProof/>
          <w:kern w:val="0"/>
        </w:rPr>
      </w:pPr>
      <w:r>
        <w:rPr>
          <w:noProof/>
        </w:rPr>
        <w:pict>
          <v:shape id="AutoShape 3" o:spid="_x0000_s1027" type="#_x0000_t5" style="position:absolute;margin-left:43.5pt;margin-top:1.9pt;width:156pt;height:99.75pt;z-index:-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"/>
        </w:pict>
      </w:r>
    </w:p>
    <w:p w:rsidR="00871BB1" w:rsidRDefault="00871BB1" w:rsidP="00C23F7F">
      <w:pPr>
        <w:rPr>
          <w:rFonts w:ascii="新細明體"/>
          <w:noProof/>
          <w:kern w:val="0"/>
        </w:rPr>
      </w:pPr>
      <w:r>
        <w:rPr>
          <w:rFonts w:ascii="新細明體" w:hAnsi="新細明體" w:cs="新細明體"/>
          <w:noProof/>
          <w:kern w:val="0"/>
        </w:rPr>
        <w:t xml:space="preserve">          7                                          3</w:t>
      </w:r>
    </w:p>
    <w:p w:rsidR="00871BB1" w:rsidRDefault="00871BB1" w:rsidP="00C23F7F">
      <w:pPr>
        <w:rPr>
          <w:rFonts w:ascii="新細明體"/>
          <w:noProof/>
          <w:kern w:val="0"/>
        </w:rPr>
      </w:pPr>
      <w:r>
        <w:rPr>
          <w:rFonts w:ascii="新細明體" w:hAnsi="新細明體" w:cs="新細明體"/>
          <w:noProof/>
          <w:kern w:val="0"/>
        </w:rPr>
        <w:t xml:space="preserve">         :  (1)       A     (15)                     : (2)       B      (16)</w:t>
      </w:r>
    </w:p>
    <w:p w:rsidR="00871BB1" w:rsidRDefault="00871BB1" w:rsidP="003D28D2">
      <w:pPr>
        <w:tabs>
          <w:tab w:val="left" w:pos="6000"/>
        </w:tabs>
        <w:rPr>
          <w:rFonts w:ascii="新細明體"/>
          <w:noProof/>
          <w:kern w:val="0"/>
        </w:rPr>
      </w:pPr>
      <w:r>
        <w:rPr>
          <w:rFonts w:ascii="新細明體"/>
          <w:noProof/>
          <w:kern w:val="0"/>
        </w:rPr>
        <w:t xml:space="preserve">       0</w:t>
      </w:r>
      <w:r>
        <w:rPr>
          <w:rFonts w:ascii="新細明體"/>
          <w:noProof/>
          <w:kern w:val="0"/>
        </w:rPr>
        <w:tab/>
        <w:t>0</w:t>
      </w:r>
    </w:p>
    <w:p w:rsidR="00871BB1" w:rsidRDefault="00871BB1" w:rsidP="00C23F7F"/>
    <w:p w:rsidR="00871BB1" w:rsidRDefault="00871BB1" w:rsidP="00C23F7F">
      <w:r>
        <w:t xml:space="preserve">                  </w:t>
      </w:r>
      <w:r w:rsidRPr="00594CBE">
        <w:rPr>
          <w:sz w:val="20"/>
          <w:szCs w:val="20"/>
        </w:rPr>
        <w:t xml:space="preserve"> (8) </w:t>
      </w:r>
      <w:r>
        <w:t xml:space="preserve">                                        </w:t>
      </w:r>
      <w:r w:rsidRPr="00594CBE">
        <w:rPr>
          <w:sz w:val="20"/>
          <w:szCs w:val="20"/>
        </w:rPr>
        <w:t xml:space="preserve"> (9)</w:t>
      </w:r>
    </w:p>
    <w:p w:rsidR="00871BB1" w:rsidRPr="00057097" w:rsidRDefault="00871BB1" w:rsidP="00C23F7F">
      <w:r>
        <w:t xml:space="preserve"> </w:t>
      </w:r>
      <w:r>
        <w:rPr>
          <w:sz w:val="20"/>
          <w:szCs w:val="20"/>
        </w:rPr>
        <w:t xml:space="preserve"> </w:t>
      </w:r>
      <w:r w:rsidRPr="00057097">
        <w:rPr>
          <w:rFonts w:cs="新細明體" w:hint="eastAsia"/>
          <w:color w:val="000000"/>
          <w:sz w:val="20"/>
          <w:szCs w:val="20"/>
        </w:rPr>
        <w:t>臺中市足委</w:t>
      </w:r>
      <w:r>
        <w:rPr>
          <w:rFonts w:cs="新細明體" w:hint="eastAsia"/>
          <w:color w:val="000000"/>
          <w:sz w:val="20"/>
          <w:szCs w:val="20"/>
        </w:rPr>
        <w:t>會</w:t>
      </w:r>
      <w:r w:rsidRPr="00057097">
        <w:rPr>
          <w:rFonts w:cs="新細明體" w:hint="eastAsia"/>
          <w:color w:val="000000"/>
          <w:sz w:val="20"/>
          <w:szCs w:val="20"/>
        </w:rPr>
        <w:t>白</w:t>
      </w:r>
      <w:r w:rsidRPr="00057097">
        <w:rPr>
          <w:sz w:val="20"/>
          <w:szCs w:val="20"/>
        </w:rPr>
        <w:t xml:space="preserve">   </w:t>
      </w:r>
      <w:r>
        <w:t xml:space="preserve">          </w:t>
      </w:r>
      <w:r>
        <w:rPr>
          <w:sz w:val="20"/>
          <w:szCs w:val="20"/>
        </w:rPr>
        <w:t xml:space="preserve">     </w:t>
      </w:r>
      <w:r w:rsidRPr="00444EDE">
        <w:rPr>
          <w:rFonts w:hint="eastAsia"/>
          <w:sz w:val="20"/>
          <w:szCs w:val="20"/>
        </w:rPr>
        <w:t>明道普霖斯頓</w:t>
      </w:r>
      <w:r>
        <w:t xml:space="preserve">    </w:t>
      </w:r>
      <w:r w:rsidRPr="00C614C7">
        <w:rPr>
          <w:rFonts w:cs="新細明體" w:hint="eastAsia"/>
          <w:color w:val="000000"/>
          <w:sz w:val="20"/>
          <w:szCs w:val="20"/>
        </w:rPr>
        <w:t>臺中市足委</w:t>
      </w:r>
      <w:r>
        <w:rPr>
          <w:rFonts w:cs="新細明體" w:hint="eastAsia"/>
          <w:color w:val="000000"/>
          <w:sz w:val="20"/>
          <w:szCs w:val="20"/>
        </w:rPr>
        <w:t>會</w:t>
      </w:r>
      <w:r w:rsidRPr="00C614C7">
        <w:rPr>
          <w:rFonts w:cs="新細明體" w:hint="eastAsia"/>
          <w:color w:val="000000"/>
          <w:sz w:val="20"/>
          <w:szCs w:val="20"/>
        </w:rPr>
        <w:t>藍</w:t>
      </w:r>
      <w:r w:rsidRPr="00C614C7">
        <w:rPr>
          <w:sz w:val="20"/>
          <w:szCs w:val="20"/>
        </w:rPr>
        <w:t xml:space="preserve"> </w:t>
      </w:r>
      <w:r>
        <w:t xml:space="preserve">              </w:t>
      </w:r>
      <w:r>
        <w:rPr>
          <w:sz w:val="20"/>
          <w:szCs w:val="20"/>
        </w:rPr>
        <w:t xml:space="preserve"> </w:t>
      </w:r>
      <w:r w:rsidRPr="00444EDE">
        <w:rPr>
          <w:rFonts w:hint="eastAsia"/>
          <w:sz w:val="20"/>
          <w:szCs w:val="20"/>
        </w:rPr>
        <w:t>科學園</w:t>
      </w:r>
      <w:r w:rsidRPr="00057097">
        <w:rPr>
          <w:rFonts w:cs="新細明體" w:hint="eastAsia"/>
          <w:sz w:val="20"/>
          <w:szCs w:val="20"/>
        </w:rPr>
        <w:t>實驗高中</w:t>
      </w:r>
      <w:r w:rsidRPr="00057097">
        <w:rPr>
          <w:sz w:val="20"/>
          <w:szCs w:val="20"/>
        </w:rPr>
        <w:t>B</w:t>
      </w:r>
    </w:p>
    <w:p w:rsidR="00871BB1" w:rsidRPr="00C614C7" w:rsidRDefault="00871BB1">
      <w:pPr>
        <w:rPr>
          <w:rFonts w:ascii="新細明體"/>
          <w:color w:val="000000"/>
        </w:rPr>
      </w:pPr>
      <w:r>
        <w:t xml:space="preserve">                             </w:t>
      </w:r>
      <w:r w:rsidRPr="00C614C7">
        <w:rPr>
          <w:color w:val="000000"/>
          <w:sz w:val="20"/>
          <w:szCs w:val="20"/>
        </w:rPr>
        <w:t xml:space="preserve"> </w:t>
      </w:r>
      <w:r w:rsidRPr="00444EDE">
        <w:rPr>
          <w:rFonts w:hint="eastAsia"/>
          <w:color w:val="000000"/>
          <w:sz w:val="20"/>
          <w:szCs w:val="20"/>
        </w:rPr>
        <w:t>閃耀</w:t>
      </w:r>
      <w:r w:rsidRPr="00444EDE">
        <w:rPr>
          <w:color w:val="000000"/>
          <w:sz w:val="20"/>
          <w:szCs w:val="20"/>
        </w:rPr>
        <w:t>Sparkle</w:t>
      </w:r>
      <w:r w:rsidRPr="00444EDE">
        <w:rPr>
          <w:rFonts w:hint="eastAsia"/>
          <w:color w:val="000000"/>
          <w:sz w:val="20"/>
          <w:szCs w:val="20"/>
        </w:rPr>
        <w:t>隊</w:t>
      </w:r>
    </w:p>
    <w:p w:rsidR="00871BB1" w:rsidRPr="00057097" w:rsidRDefault="00871BB1" w:rsidP="00057097">
      <w:pPr>
        <w:rPr>
          <w:rFonts w:ascii="新細明體"/>
          <w:color w:val="00000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  </w:t>
      </w:r>
      <w:r w:rsidRPr="00057097">
        <w:rPr>
          <w:rFonts w:cs="新細明體" w:hint="eastAsia"/>
          <w:color w:val="000000"/>
          <w:sz w:val="20"/>
          <w:szCs w:val="20"/>
        </w:rPr>
        <w:t>忠孝合作</w:t>
      </w:r>
      <w:r>
        <w:rPr>
          <w:color w:val="000000"/>
          <w:sz w:val="20"/>
          <w:szCs w:val="20"/>
        </w:rPr>
        <w:t xml:space="preserve">                                         </w:t>
      </w:r>
      <w:r w:rsidRPr="00057097">
        <w:rPr>
          <w:rFonts w:cs="新細明體" w:hint="eastAsia"/>
          <w:color w:val="000000"/>
          <w:sz w:val="20"/>
          <w:szCs w:val="20"/>
        </w:rPr>
        <w:t>藍天</w:t>
      </w:r>
      <w:r w:rsidRPr="00057097">
        <w:rPr>
          <w:color w:val="000000"/>
          <w:sz w:val="20"/>
          <w:szCs w:val="20"/>
        </w:rPr>
        <w:t>FC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</w:rPr>
        <w:pict>
          <v:shape id="AutoShape 4" o:spid="_x0000_s1028" type="#_x0000_t5" style="position:absolute;left:0;text-align:left;margin-left:296.25pt;margin-top:6.4pt;width:156pt;height:99.75pt;z-index:-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"/>
        </w:pict>
      </w:r>
      <w:r>
        <w:rPr>
          <w:noProof/>
        </w:rPr>
        <w:pict>
          <v:shape id="AutoShape 5" o:spid="_x0000_s1029" type="#_x0000_t5" style="position:absolute;left:0;text-align:left;margin-left:48pt;margin-top:6.4pt;width:156pt;height:99.75pt;z-index:-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">
            <v:textbox>
              <w:txbxContent>
                <w:p w:rsidR="00871BB1" w:rsidRDefault="00871BB1" w:rsidP="002E74A5">
                  <w:pPr>
                    <w:jc w:val="center"/>
                  </w:pPr>
                  <w: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p w:rsidR="00871BB1" w:rsidRDefault="00871BB1" w:rsidP="002E7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0                                  0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  :                                   :</w:t>
      </w:r>
    </w:p>
    <w:p w:rsidR="00871BB1" w:rsidRPr="00057097" w:rsidRDefault="00871BB1" w:rsidP="00444EDE">
      <w:pPr>
        <w:ind w:firstLineChars="50" w:firstLine="140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057097">
        <w:rPr>
          <w:sz w:val="20"/>
          <w:szCs w:val="20"/>
        </w:rPr>
        <w:t xml:space="preserve">(3)     </w:t>
      </w:r>
      <w:r w:rsidRPr="0005709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057097">
        <w:rPr>
          <w:rFonts w:ascii="Tw Cen MT" w:hAnsi="Tw Cen MT" w:cs="Tw Cen MT"/>
          <w:sz w:val="20"/>
          <w:szCs w:val="20"/>
        </w:rPr>
        <w:t xml:space="preserve">C </w:t>
      </w:r>
      <w:r w:rsidRPr="00057097">
        <w:rPr>
          <w:rFonts w:ascii="新細明體" w:hAnsi="新細明體" w:cs="新細明體"/>
          <w:b/>
          <w:bCs/>
          <w:sz w:val="20"/>
          <w:szCs w:val="20"/>
        </w:rPr>
        <w:t xml:space="preserve"> </w:t>
      </w:r>
      <w:r w:rsidRPr="00057097">
        <w:rPr>
          <w:b/>
          <w:bCs/>
          <w:sz w:val="20"/>
          <w:szCs w:val="20"/>
        </w:rPr>
        <w:t xml:space="preserve">   </w:t>
      </w:r>
      <w:r w:rsidRPr="000570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057097">
        <w:rPr>
          <w:sz w:val="20"/>
          <w:szCs w:val="20"/>
        </w:rPr>
        <w:t xml:space="preserve">(17) </w:t>
      </w:r>
      <w:r w:rsidRPr="00057097">
        <w:rPr>
          <w:b/>
          <w:bCs/>
          <w:sz w:val="20"/>
          <w:szCs w:val="20"/>
        </w:rPr>
        <w:t xml:space="preserve">   </w:t>
      </w:r>
      <w:r w:rsidRPr="0005709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Pr="00057097">
        <w:rPr>
          <w:sz w:val="20"/>
          <w:szCs w:val="20"/>
        </w:rPr>
        <w:t xml:space="preserve"> (4)     </w:t>
      </w:r>
      <w:r>
        <w:rPr>
          <w:sz w:val="20"/>
          <w:szCs w:val="20"/>
        </w:rPr>
        <w:t xml:space="preserve">    </w:t>
      </w:r>
      <w:r w:rsidRPr="00057097">
        <w:rPr>
          <w:sz w:val="20"/>
          <w:szCs w:val="20"/>
        </w:rPr>
        <w:t xml:space="preserve"> D    </w:t>
      </w:r>
      <w:r>
        <w:rPr>
          <w:sz w:val="20"/>
          <w:szCs w:val="20"/>
        </w:rPr>
        <w:t xml:space="preserve">  </w:t>
      </w:r>
      <w:r w:rsidRPr="00057097">
        <w:rPr>
          <w:sz w:val="20"/>
          <w:szCs w:val="20"/>
        </w:rPr>
        <w:t xml:space="preserve">  (18) 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6                                   9</w:t>
      </w:r>
    </w:p>
    <w:p w:rsidR="00871BB1" w:rsidRDefault="00871BB1" w:rsidP="00444EDE">
      <w:pPr>
        <w:ind w:firstLineChars="250" w:firstLine="50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1BB1" w:rsidRPr="00594CBE" w:rsidRDefault="00871BB1" w:rsidP="00594CB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57097">
        <w:rPr>
          <w:sz w:val="20"/>
          <w:szCs w:val="20"/>
        </w:rPr>
        <w:t xml:space="preserve"> </w:t>
      </w:r>
      <w:r w:rsidRPr="00594CBE">
        <w:rPr>
          <w:rFonts w:cs="新細明體" w:hint="eastAsia"/>
          <w:color w:val="000000"/>
          <w:sz w:val="20"/>
          <w:szCs w:val="20"/>
        </w:rPr>
        <w:t>獵鷹隊</w:t>
      </w:r>
      <w:r>
        <w:rPr>
          <w:color w:val="000000"/>
          <w:sz w:val="20"/>
          <w:szCs w:val="20"/>
        </w:rPr>
        <w:t xml:space="preserve">           </w:t>
      </w:r>
      <w:r w:rsidRPr="00057097">
        <w:rPr>
          <w:sz w:val="20"/>
          <w:szCs w:val="20"/>
        </w:rPr>
        <w:t xml:space="preserve">(10)         </w:t>
      </w:r>
      <w:r>
        <w:rPr>
          <w:sz w:val="20"/>
          <w:szCs w:val="20"/>
        </w:rPr>
        <w:t xml:space="preserve">   </w:t>
      </w:r>
      <w:r w:rsidRPr="00594CBE">
        <w:rPr>
          <w:rFonts w:cs="新細明體" w:hint="eastAsia"/>
          <w:sz w:val="20"/>
          <w:szCs w:val="20"/>
        </w:rPr>
        <w:t>南屯國小</w:t>
      </w:r>
      <w:r>
        <w:rPr>
          <w:sz w:val="20"/>
          <w:szCs w:val="20"/>
        </w:rPr>
        <w:t xml:space="preserve">        </w:t>
      </w:r>
      <w:r w:rsidRPr="00594CBE">
        <w:rPr>
          <w:rFonts w:cs="新細明體" w:hint="eastAsia"/>
          <w:color w:val="000000"/>
          <w:sz w:val="20"/>
          <w:szCs w:val="20"/>
        </w:rPr>
        <w:t>熊熊烈火</w:t>
      </w:r>
      <w:r>
        <w:rPr>
          <w:rFonts w:ascii="新細明體" w:hAnsi="新細明體" w:cs="新細明體"/>
          <w:color w:val="000000"/>
        </w:rPr>
        <w:t xml:space="preserve">    </w:t>
      </w:r>
      <w:r w:rsidRPr="00057097">
        <w:rPr>
          <w:sz w:val="20"/>
          <w:szCs w:val="20"/>
        </w:rPr>
        <w:t xml:space="preserve">(11)         </w:t>
      </w:r>
      <w:r>
        <w:rPr>
          <w:sz w:val="20"/>
          <w:szCs w:val="20"/>
        </w:rPr>
        <w:t xml:space="preserve">        </w:t>
      </w:r>
      <w:r w:rsidRPr="00594CBE">
        <w:rPr>
          <w:rFonts w:cs="新細明體" w:hint="eastAsia"/>
          <w:sz w:val="20"/>
          <w:szCs w:val="20"/>
        </w:rPr>
        <w:t>清水國小</w:t>
      </w:r>
    </w:p>
    <w:p w:rsidR="00871BB1" w:rsidRPr="00057097" w:rsidRDefault="00871BB1" w:rsidP="00444EDE">
      <w:pPr>
        <w:ind w:firstLineChars="250" w:firstLine="500"/>
        <w:rPr>
          <w:sz w:val="20"/>
          <w:szCs w:val="20"/>
        </w:rPr>
      </w:pPr>
      <w:r w:rsidRPr="00057097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</w:t>
      </w:r>
      <w:r w:rsidRPr="00057097">
        <w:rPr>
          <w:sz w:val="20"/>
          <w:szCs w:val="20"/>
        </w:rPr>
        <w:t xml:space="preserve"> 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71BB1" w:rsidRPr="00594CBE" w:rsidRDefault="00871BB1" w:rsidP="00444EDE">
      <w:pPr>
        <w:ind w:firstLineChars="50" w:firstLine="140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>
        <w:rPr>
          <w:sz w:val="20"/>
          <w:szCs w:val="20"/>
        </w:rPr>
        <w:t xml:space="preserve">  </w:t>
      </w:r>
      <w:r w:rsidRPr="00444EDE">
        <w:rPr>
          <w:rFonts w:hint="eastAsia"/>
          <w:sz w:val="20"/>
          <w:szCs w:val="20"/>
        </w:rPr>
        <w:t>科學園</w:t>
      </w:r>
      <w:r w:rsidRPr="00057097">
        <w:rPr>
          <w:rFonts w:cs="新細明體" w:hint="eastAsia"/>
          <w:sz w:val="20"/>
          <w:szCs w:val="20"/>
        </w:rPr>
        <w:t>實驗高中</w:t>
      </w:r>
      <w:r w:rsidRPr="00057097">
        <w:rPr>
          <w:sz w:val="20"/>
          <w:szCs w:val="20"/>
        </w:rPr>
        <w:t xml:space="preserve">A </w:t>
      </w: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594CBE">
        <w:rPr>
          <w:rFonts w:cs="新細明體" w:hint="eastAsia"/>
          <w:sz w:val="20"/>
          <w:szCs w:val="20"/>
        </w:rPr>
        <w:t>社口國小</w:t>
      </w:r>
    </w:p>
    <w:p w:rsidR="00871BB1" w:rsidRDefault="00871BB1" w:rsidP="002E74A5">
      <w:pPr>
        <w:rPr>
          <w:sz w:val="28"/>
          <w:szCs w:val="28"/>
        </w:rPr>
      </w:pPr>
      <w:r>
        <w:rPr>
          <w:noProof/>
        </w:rPr>
        <w:pict>
          <v:shape id="AutoShape 6" o:spid="_x0000_s1030" type="#_x0000_t5" style="position:absolute;margin-left:296.25pt;margin-top:6.4pt;width:156pt;height:99.75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"/>
        </w:pict>
      </w:r>
      <w:r>
        <w:rPr>
          <w:noProof/>
        </w:rPr>
        <w:pict>
          <v:shape id="AutoShape 7" o:spid="_x0000_s1031" type="#_x0000_t5" style="position:absolute;margin-left:48pt;margin-top:6.4pt;width:156pt;height:99.75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"/>
        </w:pict>
      </w:r>
      <w:r>
        <w:rPr>
          <w:sz w:val="28"/>
          <w:szCs w:val="28"/>
        </w:rPr>
        <w:t xml:space="preserve">  </w:t>
      </w:r>
    </w:p>
    <w:p w:rsidR="00871BB1" w:rsidRPr="003D28D2" w:rsidRDefault="00871BB1" w:rsidP="003D28D2">
      <w:pPr>
        <w:ind w:firstLineChars="700" w:firstLine="1120"/>
        <w:rPr>
          <w:color w:val="000000"/>
          <w:sz w:val="16"/>
          <w:szCs w:val="16"/>
        </w:rPr>
      </w:pPr>
      <w:r w:rsidRPr="003D28D2">
        <w:rPr>
          <w:rFonts w:hint="eastAsia"/>
          <w:color w:val="FF0000"/>
          <w:sz w:val="16"/>
          <w:szCs w:val="16"/>
        </w:rPr>
        <w:t>科學園未出賽</w:t>
      </w:r>
      <w:r>
        <w:rPr>
          <w:color w:val="FF0000"/>
          <w:sz w:val="16"/>
          <w:szCs w:val="16"/>
        </w:rPr>
        <w:t xml:space="preserve">                                                     </w:t>
      </w:r>
      <w:r w:rsidRPr="003D28D2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3D28D2">
        <w:rPr>
          <w:color w:val="000000"/>
          <w:sz w:val="28"/>
          <w:szCs w:val="28"/>
        </w:rPr>
        <w:t>3</w:t>
      </w:r>
    </w:p>
    <w:p w:rsidR="00871BB1" w:rsidRPr="00594CBE" w:rsidRDefault="00871BB1" w:rsidP="002E74A5">
      <w:pPr>
        <w:rPr>
          <w:sz w:val="20"/>
          <w:szCs w:val="20"/>
        </w:rPr>
      </w:pPr>
      <w:r>
        <w:t xml:space="preserve">         </w:t>
      </w:r>
      <w:r w:rsidRPr="00594CBE">
        <w:t xml:space="preserve"> </w:t>
      </w:r>
      <w:r>
        <w:t xml:space="preserve">   </w:t>
      </w:r>
      <w:r w:rsidRPr="00594CBE">
        <w:rPr>
          <w:sz w:val="20"/>
          <w:szCs w:val="20"/>
        </w:rPr>
        <w:t xml:space="preserve"> (5)      E     </w:t>
      </w:r>
      <w:r>
        <w:rPr>
          <w:sz w:val="20"/>
          <w:szCs w:val="20"/>
        </w:rPr>
        <w:t xml:space="preserve"> </w:t>
      </w:r>
      <w:r w:rsidRPr="00594CBE">
        <w:rPr>
          <w:sz w:val="20"/>
          <w:szCs w:val="20"/>
        </w:rPr>
        <w:t xml:space="preserve">(19)                    </w:t>
      </w:r>
      <w:r>
        <w:rPr>
          <w:sz w:val="20"/>
          <w:szCs w:val="20"/>
        </w:rPr>
        <w:t xml:space="preserve">         </w:t>
      </w:r>
      <w:r w:rsidRPr="00594CBE">
        <w:rPr>
          <w:sz w:val="20"/>
          <w:szCs w:val="20"/>
        </w:rPr>
        <w:t xml:space="preserve"> (6)</w:t>
      </w:r>
      <w:r>
        <w:rPr>
          <w:sz w:val="20"/>
          <w:szCs w:val="20"/>
        </w:rPr>
        <w:t xml:space="preserve">     </w:t>
      </w:r>
      <w:r w:rsidRPr="00594CBE">
        <w:rPr>
          <w:sz w:val="20"/>
          <w:szCs w:val="20"/>
        </w:rPr>
        <w:t xml:space="preserve"> F   </w:t>
      </w:r>
      <w:r>
        <w:rPr>
          <w:sz w:val="20"/>
          <w:szCs w:val="20"/>
        </w:rPr>
        <w:t xml:space="preserve">  </w:t>
      </w:r>
      <w:r w:rsidRPr="00594CBE">
        <w:rPr>
          <w:sz w:val="20"/>
          <w:szCs w:val="20"/>
        </w:rPr>
        <w:t xml:space="preserve">  (20)</w:t>
      </w:r>
    </w:p>
    <w:p w:rsidR="00871BB1" w:rsidRDefault="00871BB1" w:rsidP="002E74A5">
      <w:r>
        <w:t xml:space="preserve">                                                    :</w:t>
      </w:r>
    </w:p>
    <w:p w:rsidR="00871BB1" w:rsidRDefault="00871BB1" w:rsidP="002E74A5">
      <w:r>
        <w:t xml:space="preserve">                                                 0</w:t>
      </w:r>
    </w:p>
    <w:p w:rsidR="00871BB1" w:rsidRPr="005107DB" w:rsidRDefault="00871BB1" w:rsidP="002E74A5">
      <w:pPr>
        <w:rPr>
          <w:sz w:val="28"/>
          <w:szCs w:val="28"/>
        </w:rPr>
      </w:pPr>
      <w:r>
        <w:t xml:space="preserve">  </w:t>
      </w:r>
      <w:r w:rsidRPr="00510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871BB1" w:rsidRPr="00594CBE" w:rsidRDefault="00871BB1" w:rsidP="00C614C7">
      <w:pPr>
        <w:rPr>
          <w:rFonts w:ascii="新細明體"/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94CBE">
        <w:rPr>
          <w:color w:val="000000"/>
          <w:sz w:val="20"/>
          <w:szCs w:val="20"/>
        </w:rPr>
        <w:t>THUFC</w:t>
      </w:r>
      <w:r>
        <w:rPr>
          <w:rFonts w:ascii="新細明體" w:hAnsi="新細明體" w:cs="新細明體"/>
          <w:color w:val="000000"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(12)          </w:t>
      </w:r>
      <w:r w:rsidRPr="00594CBE">
        <w:rPr>
          <w:sz w:val="20"/>
          <w:szCs w:val="20"/>
        </w:rPr>
        <w:t xml:space="preserve"> </w:t>
      </w:r>
      <w:r w:rsidRPr="00594CBE">
        <w:rPr>
          <w:rFonts w:ascii="細明體" w:eastAsia="細明體" w:hAnsi="細明體" w:cs="細明體" w:hint="eastAsia"/>
          <w:color w:val="000000"/>
          <w:sz w:val="20"/>
          <w:szCs w:val="20"/>
        </w:rPr>
        <w:t>小獅</w:t>
      </w:r>
      <w:r>
        <w:rPr>
          <w:rFonts w:ascii="細明體" w:eastAsia="細明體" w:hAnsi="細明體" w:cs="細明體" w:hint="eastAsia"/>
          <w:color w:val="000000"/>
          <w:sz w:val="20"/>
          <w:szCs w:val="20"/>
        </w:rPr>
        <w:t>王</w:t>
      </w:r>
      <w:r>
        <w:rPr>
          <w:rFonts w:ascii="細明體" w:eastAsia="細明體" w:hAnsi="細明體" w:cs="細明體"/>
          <w:color w:val="000000"/>
          <w:sz w:val="20"/>
          <w:szCs w:val="20"/>
        </w:rPr>
        <w:t xml:space="preserve">      </w:t>
      </w:r>
      <w:r w:rsidRPr="00594CBE">
        <w:rPr>
          <w:rFonts w:cs="新細明體" w:hint="eastAsia"/>
          <w:sz w:val="20"/>
          <w:szCs w:val="20"/>
        </w:rPr>
        <w:t>銀河射手</w:t>
      </w:r>
      <w:r>
        <w:rPr>
          <w:sz w:val="20"/>
          <w:szCs w:val="20"/>
        </w:rPr>
        <w:t xml:space="preserve">           </w:t>
      </w:r>
      <w:r w:rsidRPr="00594CBE">
        <w:rPr>
          <w:sz w:val="20"/>
          <w:szCs w:val="20"/>
        </w:rPr>
        <w:t xml:space="preserve"> (13)           </w:t>
      </w:r>
      <w:r>
        <w:rPr>
          <w:sz w:val="20"/>
          <w:szCs w:val="20"/>
        </w:rPr>
        <w:t xml:space="preserve">  </w:t>
      </w:r>
      <w:r w:rsidRPr="00594CBE">
        <w:rPr>
          <w:rFonts w:ascii="細明體" w:eastAsia="細明體" w:hAnsi="細明體" w:cs="細明體" w:hint="eastAsia"/>
          <w:color w:val="000000"/>
          <w:sz w:val="20"/>
          <w:szCs w:val="20"/>
        </w:rPr>
        <w:t>鎮平國小</w:t>
      </w:r>
    </w:p>
    <w:p w:rsidR="00871BB1" w:rsidRDefault="00871BB1" w:rsidP="002E74A5">
      <w:pPr>
        <w:rPr>
          <w:sz w:val="28"/>
          <w:szCs w:val="28"/>
        </w:rPr>
      </w:pPr>
    </w:p>
    <w:p w:rsidR="00871BB1" w:rsidRDefault="00871BB1" w:rsidP="00594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71BB1" w:rsidRDefault="00871BB1" w:rsidP="00444EDE">
      <w:pPr>
        <w:ind w:firstLineChars="1550" w:firstLine="43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BB1" w:rsidRPr="00594CBE" w:rsidRDefault="00871BB1" w:rsidP="00444EDE">
      <w:pPr>
        <w:ind w:firstLineChars="1550" w:firstLine="4340"/>
        <w:rPr>
          <w:rFonts w:ascii="新細明體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  <w:r w:rsidRPr="00594CBE">
        <w:rPr>
          <w:rFonts w:cs="新細明體" w:hint="eastAsia"/>
          <w:color w:val="000000"/>
          <w:sz w:val="20"/>
          <w:szCs w:val="20"/>
        </w:rPr>
        <w:t>台中兒協</w:t>
      </w:r>
    </w:p>
    <w:p w:rsidR="00871BB1" w:rsidRDefault="00871BB1" w:rsidP="002E74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pict>
          <v:shape id="AutoShape 8" o:spid="_x0000_s1032" type="#_x0000_t5" style="position:absolute;margin-left:174pt;margin-top:.2pt;width:156pt;height:99.7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"/>
        </w:pict>
      </w:r>
    </w:p>
    <w:p w:rsidR="00871BB1" w:rsidRPr="00594CBE" w:rsidRDefault="00871BB1" w:rsidP="002E74A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3D2082">
        <w:rPr>
          <w:color w:val="FF0000"/>
          <w:sz w:val="28"/>
          <w:szCs w:val="28"/>
        </w:rPr>
        <w:t xml:space="preserve"> pk </w:t>
      </w:r>
      <w:r>
        <w:rPr>
          <w:sz w:val="28"/>
          <w:szCs w:val="28"/>
        </w:rPr>
        <w:t xml:space="preserve">  0</w:t>
      </w:r>
    </w:p>
    <w:p w:rsidR="00871BB1" w:rsidRPr="00594CBE" w:rsidRDefault="00871BB1" w:rsidP="002E74A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</w:t>
      </w:r>
      <w:r w:rsidRPr="003D2082">
        <w:rPr>
          <w:color w:val="FF0000"/>
          <w:sz w:val="28"/>
          <w:szCs w:val="28"/>
        </w:rPr>
        <w:t xml:space="preserve"> 0</w:t>
      </w:r>
      <w:r w:rsidRPr="00594CB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594CBE">
        <w:rPr>
          <w:sz w:val="20"/>
          <w:szCs w:val="20"/>
        </w:rPr>
        <w:t xml:space="preserve">  (7)        G   </w:t>
      </w:r>
      <w:r>
        <w:rPr>
          <w:sz w:val="20"/>
          <w:szCs w:val="20"/>
        </w:rPr>
        <w:t xml:space="preserve">    </w:t>
      </w:r>
      <w:r w:rsidRPr="00594CBE">
        <w:rPr>
          <w:sz w:val="20"/>
          <w:szCs w:val="20"/>
        </w:rPr>
        <w:t>(21)</w:t>
      </w:r>
    </w:p>
    <w:p w:rsidR="00871BB1" w:rsidRDefault="00871BB1" w:rsidP="002E7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D2082">
        <w:rPr>
          <w:color w:val="FF0000"/>
          <w:sz w:val="28"/>
          <w:szCs w:val="28"/>
        </w:rPr>
        <w:t xml:space="preserve"> : </w:t>
      </w:r>
      <w:r>
        <w:rPr>
          <w:sz w:val="28"/>
          <w:szCs w:val="28"/>
        </w:rPr>
        <w:t xml:space="preserve">   :</w:t>
      </w:r>
    </w:p>
    <w:p w:rsidR="00871BB1" w:rsidRDefault="00871BB1" w:rsidP="002E7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r w:rsidRPr="003D2082">
        <w:rPr>
          <w:color w:val="FF0000"/>
          <w:sz w:val="28"/>
          <w:szCs w:val="28"/>
        </w:rPr>
        <w:t xml:space="preserve"> 1</w:t>
      </w:r>
      <w:bookmarkEnd w:id="0"/>
      <w:r>
        <w:rPr>
          <w:sz w:val="28"/>
          <w:szCs w:val="28"/>
        </w:rPr>
        <w:t xml:space="preserve">  0</w:t>
      </w:r>
    </w:p>
    <w:p w:rsidR="00871BB1" w:rsidRDefault="00871BB1" w:rsidP="002E7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71BB1" w:rsidRDefault="00871BB1" w:rsidP="00594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  <w:szCs w:val="20"/>
        </w:rPr>
        <w:t xml:space="preserve"> </w:t>
      </w:r>
      <w:r w:rsidRPr="00594CBE">
        <w:rPr>
          <w:sz w:val="20"/>
          <w:szCs w:val="20"/>
        </w:rPr>
        <w:t xml:space="preserve"> </w:t>
      </w:r>
      <w:r w:rsidRPr="00594CBE">
        <w:rPr>
          <w:rFonts w:ascii="細明體" w:eastAsia="細明體" w:hAnsi="細明體" w:cs="細明體" w:hint="eastAsia"/>
          <w:color w:val="000000"/>
          <w:sz w:val="20"/>
          <w:szCs w:val="20"/>
        </w:rPr>
        <w:t>新竹國家隊</w:t>
      </w:r>
      <w:r>
        <w:rPr>
          <w:rFonts w:ascii="細明體" w:eastAsia="細明體" w:hAnsi="細明體" w:cs="細明體"/>
          <w:color w:val="000000"/>
          <w:sz w:val="20"/>
          <w:szCs w:val="20"/>
        </w:rPr>
        <w:t xml:space="preserve">        </w:t>
      </w:r>
      <w:r w:rsidRPr="00594CBE">
        <w:rPr>
          <w:sz w:val="20"/>
          <w:szCs w:val="20"/>
        </w:rPr>
        <w:t xml:space="preserve">(14)        </w:t>
      </w:r>
      <w:r>
        <w:rPr>
          <w:sz w:val="20"/>
          <w:szCs w:val="20"/>
        </w:rPr>
        <w:t xml:space="preserve">       </w:t>
      </w:r>
      <w:r>
        <w:rPr>
          <w:rFonts w:cs="新細明體" w:hint="eastAsia"/>
          <w:sz w:val="20"/>
          <w:szCs w:val="20"/>
        </w:rPr>
        <w:t>閃電</w:t>
      </w:r>
    </w:p>
    <w:p w:rsidR="00871BB1" w:rsidRPr="00594CBE" w:rsidRDefault="00871BB1" w:rsidP="00594CBE">
      <w:pPr>
        <w:rPr>
          <w:rFonts w:ascii="細明體" w:eastAsia="細明體" w:hAnsi="細明體"/>
          <w:color w:val="000000"/>
          <w:sz w:val="20"/>
          <w:szCs w:val="20"/>
        </w:rPr>
      </w:pPr>
    </w:p>
    <w:p w:rsidR="00871BB1" w:rsidRDefault="00871BB1" w:rsidP="002E74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71BB1" w:rsidRDefault="00871BB1" w:rsidP="002E7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71BB1" w:rsidRDefault="00871BB1" w:rsidP="002E74A5">
      <w:pPr>
        <w:rPr>
          <w:sz w:val="28"/>
          <w:szCs w:val="28"/>
        </w:rPr>
      </w:pPr>
    </w:p>
    <w:p w:rsidR="00871BB1" w:rsidRDefault="00871BB1" w:rsidP="002E74A5">
      <w:pPr>
        <w:rPr>
          <w:sz w:val="28"/>
          <w:szCs w:val="28"/>
        </w:rPr>
      </w:pPr>
    </w:p>
    <w:p w:rsidR="00871BB1" w:rsidRPr="002F420C" w:rsidRDefault="00871BB1" w:rsidP="00444EDE">
      <w:pPr>
        <w:ind w:firstLineChars="1550" w:firstLine="4340"/>
        <w:rPr>
          <w:rFonts w:ascii="標楷體" w:eastAsia="標楷體" w:hAnsi="標楷體" w:cs="標楷體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420C">
        <w:rPr>
          <w:rFonts w:ascii="標楷體" w:eastAsia="標楷體" w:hAnsi="標楷體" w:cs="標楷體"/>
          <w:sz w:val="28"/>
          <w:szCs w:val="28"/>
        </w:rPr>
        <w:t xml:space="preserve"> </w:t>
      </w:r>
      <w:r w:rsidRPr="002F420C">
        <w:rPr>
          <w:rFonts w:ascii="標楷體" w:eastAsia="標楷體" w:hAnsi="標楷體" w:cs="標楷體" w:hint="eastAsia"/>
          <w:sz w:val="28"/>
          <w:szCs w:val="28"/>
        </w:rPr>
        <w:t>淘汰賽</w:t>
      </w:r>
      <w:r w:rsidRPr="002F420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71BB1" w:rsidRDefault="00871BB1" w:rsidP="00BE4A1E"/>
    <w:p w:rsidR="00871BB1" w:rsidRDefault="00871BB1" w:rsidP="002E0325">
      <w:r>
        <w:t xml:space="preserve">     </w:t>
      </w:r>
    </w:p>
    <w:p w:rsidR="00871BB1" w:rsidRDefault="00871BB1" w:rsidP="002E0325"/>
    <w:p w:rsidR="00871BB1" w:rsidRPr="00DC68F7" w:rsidRDefault="00871BB1" w:rsidP="002E0325">
      <w:r>
        <w:rPr>
          <w:sz w:val="28"/>
          <w:szCs w:val="28"/>
        </w:rPr>
        <w:t xml:space="preserve">                                    </w:t>
      </w:r>
      <w:r>
        <w:t>(28</w:t>
      </w:r>
      <w:r w:rsidRPr="00DC68F7">
        <w:t>)</w:t>
      </w:r>
    </w:p>
    <w:p w:rsidR="00871BB1" w:rsidRDefault="00871BB1" w:rsidP="002E0325">
      <w:r>
        <w:rPr>
          <w:noProof/>
        </w:rPr>
        <w:pict>
          <v:line id="Line 9" o:spid="_x0000_s1033" style="position:absolute;z-index:251671040;visibility:visible" from="392.25pt,0" to="392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ID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"/>
        </w:pict>
      </w:r>
      <w:r>
        <w:rPr>
          <w:noProof/>
        </w:rPr>
        <w:pict>
          <v:line id="Line 10" o:spid="_x0000_s1034" style="position:absolute;z-index:251668992;visibility:visible" from="2in,-.35pt" to="39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2MFQIAACs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"/>
        </w:pict>
      </w:r>
      <w:r>
        <w:rPr>
          <w:noProof/>
        </w:rPr>
        <w:pict>
          <v:line id="Line 11" o:spid="_x0000_s1035" style="position:absolute;z-index:251670016;visibility:visible" from="2in,0" to="2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mCFA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"/>
        </w:pict>
      </w:r>
    </w:p>
    <w:p w:rsidR="00871BB1" w:rsidRDefault="00871BB1" w:rsidP="002E0325">
      <w:pPr>
        <w:rPr>
          <w:sz w:val="28"/>
          <w:szCs w:val="28"/>
        </w:rPr>
      </w:pPr>
      <w:r>
        <w:t xml:space="preserve">                                          (27)</w:t>
      </w:r>
    </w:p>
    <w:p w:rsidR="00871BB1" w:rsidRDefault="00871BB1" w:rsidP="002E0325">
      <w:r>
        <w:rPr>
          <w:noProof/>
        </w:rPr>
        <w:pict>
          <v:line id="Line 12" o:spid="_x0000_s1036" style="position:absolute;z-index:251672064;visibility:visible" from="2in,-.35pt" to="39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+bIgIAAEU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">
            <v:stroke dashstyle="1 1"/>
          </v:line>
        </w:pict>
      </w:r>
    </w:p>
    <w:p w:rsidR="00871BB1" w:rsidRDefault="00871BB1" w:rsidP="002E0325">
      <w:pPr>
        <w:rPr>
          <w:sz w:val="28"/>
          <w:szCs w:val="28"/>
        </w:rPr>
      </w:pPr>
      <w:r>
        <w:rPr>
          <w:noProof/>
        </w:rPr>
        <w:pict>
          <v:line id="Line 13" o:spid="_x0000_s1037" style="position:absolute;z-index:251681280;visibility:visible" from="78pt,0" to="7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OJ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"/>
        </w:pict>
      </w:r>
      <w:r>
        <w:rPr>
          <w:noProof/>
        </w:rPr>
        <w:pict>
          <v:line id="Line 14" o:spid="_x0000_s1038" style="position:absolute;z-index:251686400;visibility:visible" from="446.25pt,0" to="446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BP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"/>
        </w:pict>
      </w:r>
      <w:r>
        <w:rPr>
          <w:noProof/>
        </w:rPr>
        <w:pict>
          <v:line id="Line 15" o:spid="_x0000_s1039" style="position:absolute;z-index:251683328;visibility:visible" from="342pt,-.35pt" to="446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j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"/>
        </w:pict>
      </w:r>
      <w:r>
        <w:rPr>
          <w:noProof/>
        </w:rPr>
        <w:pict>
          <v:line id="Line 16" o:spid="_x0000_s1040" style="position:absolute;z-index:251684352;visibility:visible" from="342pt,0" to="34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A7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"/>
        </w:pict>
      </w:r>
      <w:r>
        <w:rPr>
          <w:noProof/>
        </w:rPr>
        <w:pict>
          <v:line id="Line 17" o:spid="_x0000_s1041" style="position:absolute;z-index:251680256;visibility:visible" from="78pt,-.35pt" to="18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U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"/>
        </w:pict>
      </w:r>
      <w:r>
        <w:rPr>
          <w:noProof/>
        </w:rPr>
        <w:pict>
          <v:line id="Line 18" o:spid="_x0000_s1042" style="position:absolute;z-index:251673088;visibility:visible" from="189pt,0" to="18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kp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"/>
        </w:pict>
      </w:r>
      <w:r>
        <w:t xml:space="preserve">                  </w:t>
      </w:r>
      <w:r>
        <w:rPr>
          <w:sz w:val="28"/>
          <w:szCs w:val="28"/>
        </w:rPr>
        <w:t xml:space="preserve">                                        </w:t>
      </w:r>
    </w:p>
    <w:p w:rsidR="00871BB1" w:rsidRDefault="00871BB1" w:rsidP="002E0325">
      <w:r>
        <w:t xml:space="preserve">                     (25)                                        (26)</w:t>
      </w:r>
    </w:p>
    <w:p w:rsidR="00871BB1" w:rsidRDefault="00871BB1" w:rsidP="002E0325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                              </w:t>
      </w:r>
    </w:p>
    <w:p w:rsidR="00871BB1" w:rsidRDefault="00871BB1" w:rsidP="002E0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71BB1" w:rsidRDefault="00871BB1" w:rsidP="002E0325">
      <w:pPr>
        <w:rPr>
          <w:sz w:val="28"/>
          <w:szCs w:val="28"/>
        </w:rPr>
      </w:pPr>
    </w:p>
    <w:p w:rsidR="00871BB1" w:rsidRDefault="00871BB1" w:rsidP="002E0325">
      <w:r>
        <w:rPr>
          <w:noProof/>
        </w:rPr>
        <w:pict>
          <v:line id="Line 19" o:spid="_x0000_s1043" style="position:absolute;z-index:251679232;visibility:visible" from="480.75pt,0" to="480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F7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"/>
        </w:pict>
      </w:r>
      <w:r>
        <w:rPr>
          <w:noProof/>
        </w:rPr>
        <w:pict>
          <v:line id="Line 20" o:spid="_x0000_s1044" style="position:absolute;z-index:251687424;visibility:visible" from="426.7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Vd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"/>
        </w:pict>
      </w:r>
      <w:r>
        <w:rPr>
          <w:noProof/>
        </w:rPr>
        <w:pict>
          <v:line id="Line 21" o:spid="_x0000_s1045" style="position:absolute;z-index:251678208;visibility:visible" from="426.75pt,0" to="426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"/>
        </w:pict>
      </w:r>
      <w:r>
        <w:rPr>
          <w:noProof/>
        </w:rPr>
        <w:pict>
          <v:line id="Line 22" o:spid="_x0000_s1046" style="position:absolute;z-index:251677184;visibility:visible" from="373.5pt,0" to="373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vK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"/>
        </w:pict>
      </w:r>
      <w:r>
        <w:rPr>
          <w:noProof/>
        </w:rPr>
        <w:pict>
          <v:line id="Line 23" o:spid="_x0000_s1047" style="position:absolute;z-index:251685376;visibility:visible" from="318.75pt,0" to="3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h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"/>
        </w:pict>
      </w:r>
      <w:r>
        <w:rPr>
          <w:noProof/>
        </w:rPr>
        <w:pict>
          <v:line id="Line 24" o:spid="_x0000_s1048" style="position:absolute;z-index:251676160;visibility:visible" from="318.75pt,0" to="318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sS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"/>
        </w:pict>
      </w:r>
      <w:r>
        <w:rPr>
          <w:noProof/>
        </w:rPr>
        <w:pict>
          <v:line id="Line 25" o:spid="_x0000_s1049" style="position:absolute;z-index:251674112;visibility:visible" from="162pt,0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XnEAIAACk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"/>
        </w:pict>
      </w:r>
      <w:r>
        <w:rPr>
          <w:noProof/>
        </w:rPr>
        <w:pict>
          <v:line id="Line 26" o:spid="_x0000_s1050" style="position:absolute;z-index:251675136;visibility:visible" from="3in,0" to="3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cj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"/>
        </w:pict>
      </w:r>
      <w:r>
        <w:rPr>
          <w:noProof/>
        </w:rPr>
        <w:pict>
          <v:line id="Line 27" o:spid="_x0000_s1051" style="position:absolute;z-index:251682304;visibility:visible" from="162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"/>
        </w:pict>
      </w:r>
    </w:p>
    <w:p w:rsidR="00871BB1" w:rsidRDefault="00871BB1" w:rsidP="002E0325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                                  </w:t>
      </w:r>
    </w:p>
    <w:p w:rsidR="00871BB1" w:rsidRDefault="00871BB1" w:rsidP="00444EDE">
      <w:pPr>
        <w:ind w:left="2976" w:hangingChars="1240" w:hanging="2976"/>
        <w:rPr>
          <w:sz w:val="28"/>
          <w:szCs w:val="28"/>
        </w:rPr>
      </w:pPr>
      <w:r>
        <w:t xml:space="preserve">                             ( 22)                       (23)              (24)</w:t>
      </w:r>
    </w:p>
    <w:p w:rsidR="00871BB1" w:rsidRDefault="00871BB1" w:rsidP="002E0325"/>
    <w:p w:rsidR="00871BB1" w:rsidRDefault="00871BB1" w:rsidP="002E0325">
      <w:pPr>
        <w:rPr>
          <w:sz w:val="28"/>
          <w:szCs w:val="28"/>
        </w:rPr>
      </w:pPr>
      <w:r>
        <w:t xml:space="preserve">            A1            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"/>
        </w:smartTagPr>
        <w:r>
          <w:t>1      C</w:t>
        </w:r>
      </w:smartTag>
      <w:r>
        <w:t>1               D1       E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F"/>
        </w:smartTagPr>
        <w:r>
          <w:t>1      F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1"/>
            <w:attr w:name="UnitName" w:val="g"/>
          </w:smartTagPr>
        </w:smartTag>
        <w:r>
          <w:t>1       G</w:t>
        </w:r>
      </w:smartTag>
      <w:r>
        <w:t xml:space="preserve">1    </w:t>
      </w:r>
    </w:p>
    <w:p w:rsidR="00871BB1" w:rsidRDefault="00871BB1" w:rsidP="002E0325">
      <w:pPr>
        <w:rPr>
          <w:sz w:val="28"/>
          <w:szCs w:val="28"/>
        </w:rPr>
      </w:pPr>
    </w:p>
    <w:p w:rsidR="00871BB1" w:rsidRDefault="00871BB1" w:rsidP="00BE4A1E"/>
    <w:p w:rsidR="00871BB1" w:rsidRDefault="00871BB1" w:rsidP="002E0325">
      <w:pPr>
        <w:rPr>
          <w:sz w:val="28"/>
          <w:szCs w:val="28"/>
        </w:rPr>
      </w:pPr>
      <w:r>
        <w:t xml:space="preserve">                    </w:t>
      </w:r>
    </w:p>
    <w:p w:rsidR="00871BB1" w:rsidRDefault="00871BB1" w:rsidP="002E74A5"/>
    <w:p w:rsidR="00871BB1" w:rsidRDefault="00871BB1" w:rsidP="002E74A5"/>
    <w:p w:rsidR="00871BB1" w:rsidRDefault="00871BB1"/>
    <w:p w:rsidR="00871BB1" w:rsidRDefault="00871BB1"/>
    <w:p w:rsidR="00871BB1" w:rsidRDefault="00871BB1"/>
    <w:p w:rsidR="00871BB1" w:rsidRDefault="00871BB1"/>
    <w:p w:rsidR="00871BB1" w:rsidRDefault="00871BB1"/>
    <w:p w:rsidR="00871BB1" w:rsidRDefault="00871BB1" w:rsidP="00293CE7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 w:rsidRPr="009A4EF0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Default="00871BB1" w:rsidP="00293CE7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中區『</w:t>
      </w:r>
      <w:r>
        <w:rPr>
          <w:rFonts w:ascii="標楷體" w:eastAsia="標楷體" w:hAnsi="標楷體" w:cs="標楷體"/>
          <w:b/>
          <w:bCs/>
          <w:sz w:val="28"/>
          <w:szCs w:val="28"/>
        </w:rPr>
        <w:t>U9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組』賽程表</w:t>
      </w:r>
    </w:p>
    <w:p w:rsidR="00871BB1" w:rsidRPr="00B51E75" w:rsidRDefault="00871BB1" w:rsidP="00293CE7">
      <w:r w:rsidRPr="00B51E75">
        <w:rPr>
          <w:b/>
          <w:bCs/>
        </w:rPr>
        <w:t>*</w:t>
      </w:r>
      <w:r w:rsidRPr="00B51E75">
        <w:rPr>
          <w:rFonts w:cs="新細明體" w:hint="eastAsia"/>
          <w:b/>
          <w:bCs/>
        </w:rPr>
        <w:t>賽程排名在前者為主隊，休息區位於面向球場左側。</w:t>
      </w:r>
    </w:p>
    <w:tbl>
      <w:tblPr>
        <w:tblpPr w:leftFromText="180" w:rightFromText="180" w:vertAnchor="text" w:horzAnchor="margin" w:tblpY="11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80"/>
        <w:gridCol w:w="720"/>
        <w:gridCol w:w="828"/>
        <w:gridCol w:w="3828"/>
        <w:gridCol w:w="1275"/>
        <w:gridCol w:w="1418"/>
        <w:gridCol w:w="1134"/>
      </w:tblGrid>
      <w:tr w:rsidR="00871BB1" w:rsidRPr="00B51E75" w:rsidTr="00F124CC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場次</w:t>
            </w:r>
          </w:p>
        </w:tc>
        <w:tc>
          <w:tcPr>
            <w:tcW w:w="82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時間</w:t>
            </w:r>
          </w:p>
        </w:tc>
        <w:tc>
          <w:tcPr>
            <w:tcW w:w="382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比賽球隊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比賽場地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備註</w:t>
            </w:r>
          </w:p>
        </w:tc>
      </w:tr>
      <w:tr w:rsidR="00871BB1" w:rsidRPr="00B51E75" w:rsidTr="00F124CC">
        <w:trPr>
          <w:trHeight w:val="1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3/8</w:t>
            </w:r>
          </w:p>
        </w:tc>
        <w:tc>
          <w:tcPr>
            <w:tcW w:w="720" w:type="dxa"/>
            <w:tcBorders>
              <w:top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</w:t>
            </w:r>
          </w:p>
        </w:tc>
        <w:tc>
          <w:tcPr>
            <w:tcW w:w="828" w:type="dxa"/>
            <w:tcBorders>
              <w:top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3828" w:type="dxa"/>
            <w:tcBorders>
              <w:top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7304B6">
              <w:rPr>
                <w:rFonts w:hint="eastAsia"/>
                <w:bCs/>
                <w:sz w:val="20"/>
                <w:szCs w:val="20"/>
              </w:rPr>
              <w:t>賴厝國小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</w:rPr>
              <w:t xml:space="preserve">vs </w:t>
            </w: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臺中市足委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會</w:t>
            </w: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白</w:t>
            </w:r>
          </w:p>
        </w:tc>
        <w:tc>
          <w:tcPr>
            <w:tcW w:w="1275" w:type="dxa"/>
            <w:tcBorders>
              <w:top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418" w:type="dxa"/>
            <w:tcBorders>
              <w:top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7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飛翼</w:t>
            </w:r>
            <w:r w:rsidRPr="00C614C7">
              <w:rPr>
                <w:color w:val="000000"/>
                <w:sz w:val="20"/>
                <w:szCs w:val="20"/>
              </w:rPr>
              <w:t>Wing</w:t>
            </w: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隊</w:t>
            </w:r>
            <w:r>
              <w:rPr>
                <w:rFonts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臺中市足委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會</w:t>
            </w: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藍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3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3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忠孝合作</w:t>
            </w:r>
            <w:r>
              <w:rPr>
                <w:rFonts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cs="新細明體" w:hint="eastAsia"/>
                <w:color w:val="000000"/>
                <w:sz w:val="20"/>
                <w:szCs w:val="20"/>
              </w:rPr>
              <w:t>獵鷹隊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6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4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3828" w:type="dxa"/>
          </w:tcPr>
          <w:p w:rsidR="00871BB1" w:rsidRPr="000E1646" w:rsidRDefault="00871BB1" w:rsidP="00F124CC">
            <w:pPr>
              <w:jc w:val="center"/>
              <w:rPr>
                <w:rFonts w:ascii="新細明體"/>
                <w:color w:val="000000"/>
              </w:rPr>
            </w:pP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藍天</w:t>
            </w:r>
            <w:r w:rsidRPr="00057097">
              <w:rPr>
                <w:color w:val="000000"/>
                <w:sz w:val="20"/>
                <w:szCs w:val="20"/>
              </w:rPr>
              <w:t>FC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cs="新細明體" w:hint="eastAsia"/>
                <w:color w:val="000000"/>
                <w:sz w:val="20"/>
                <w:szCs w:val="20"/>
              </w:rPr>
              <w:t>熊熊烈火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9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5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86E52">
              <w:rPr>
                <w:rFonts w:hint="eastAsia"/>
                <w:color w:val="FF0000"/>
                <w:sz w:val="20"/>
                <w:szCs w:val="20"/>
              </w:rPr>
              <w:t>科學園</w:t>
            </w:r>
            <w:r w:rsidRPr="00486E52">
              <w:rPr>
                <w:rFonts w:cs="新細明體" w:hint="eastAsia"/>
                <w:color w:val="FF0000"/>
                <w:sz w:val="20"/>
                <w:szCs w:val="20"/>
              </w:rPr>
              <w:t>實驗高中</w:t>
            </w:r>
            <w:r w:rsidRPr="00486E52">
              <w:rPr>
                <w:color w:val="FF0000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color w:val="000000"/>
                <w:sz w:val="20"/>
                <w:szCs w:val="20"/>
              </w:rPr>
              <w:t>THUFC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418" w:type="dxa"/>
          </w:tcPr>
          <w:p w:rsidR="00871BB1" w:rsidRPr="00486E52" w:rsidRDefault="00871BB1" w:rsidP="00F124CC">
            <w:pPr>
              <w:jc w:val="center"/>
              <w:rPr>
                <w:b/>
                <w:bCs/>
                <w:sz w:val="16"/>
                <w:szCs w:val="16"/>
              </w:rPr>
            </w:pPr>
            <w:r w:rsidRPr="00486E52">
              <w:rPr>
                <w:rFonts w:hint="eastAsia"/>
                <w:b/>
                <w:bCs/>
                <w:color w:val="FF0000"/>
                <w:sz w:val="16"/>
                <w:szCs w:val="16"/>
              </w:rPr>
              <w:t>科學園未出賽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6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cs="新細明體" w:hint="eastAsia"/>
                <w:sz w:val="20"/>
                <w:szCs w:val="20"/>
              </w:rPr>
              <w:t>社口國小</w:t>
            </w:r>
            <w:r>
              <w:rPr>
                <w:rFonts w:cs="新細明體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cs="新細明體" w:hint="eastAsia"/>
                <w:sz w:val="20"/>
                <w:szCs w:val="20"/>
              </w:rPr>
              <w:t>銀河射手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3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7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cs="新細明體" w:hint="eastAsia"/>
                <w:color w:val="000000"/>
                <w:sz w:val="20"/>
                <w:szCs w:val="20"/>
              </w:rPr>
              <w:t>台中兒協</w:t>
            </w:r>
            <w:r>
              <w:rPr>
                <w:rFonts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新竹國家隊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3D2082">
              <w:rPr>
                <w:b/>
                <w:bCs/>
                <w:color w:val="FF0000"/>
              </w:rPr>
              <w:t>Pk:0:1</w:t>
            </w:r>
          </w:p>
        </w:tc>
      </w:tr>
      <w:tr w:rsidR="00871BB1" w:rsidRPr="00B51E75" w:rsidTr="00F124CC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3/13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8</w:t>
            </w:r>
          </w:p>
        </w:tc>
        <w:tc>
          <w:tcPr>
            <w:tcW w:w="82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382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臺中市足委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會</w:t>
            </w: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白</w:t>
            </w:r>
            <w:r>
              <w:rPr>
                <w:rFonts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444EDE">
              <w:rPr>
                <w:rFonts w:hint="eastAsia"/>
                <w:color w:val="000000"/>
                <w:sz w:val="20"/>
                <w:szCs w:val="20"/>
              </w:rPr>
              <w:t>閃耀</w:t>
            </w:r>
            <w:r w:rsidRPr="00444EDE">
              <w:rPr>
                <w:color w:val="000000"/>
                <w:sz w:val="20"/>
                <w:szCs w:val="20"/>
              </w:rPr>
              <w:t>Sparkle</w:t>
            </w:r>
            <w:r w:rsidRPr="00444EDE">
              <w:rPr>
                <w:rFonts w:hint="eastAsia"/>
                <w:color w:val="000000"/>
                <w:sz w:val="20"/>
                <w:szCs w:val="20"/>
              </w:rPr>
              <w:t>隊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9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臺中市足委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會</w:t>
            </w: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藍</w:t>
            </w:r>
            <w:r>
              <w:rPr>
                <w:rFonts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444EDE">
              <w:rPr>
                <w:rFonts w:hint="eastAsia"/>
                <w:sz w:val="20"/>
                <w:szCs w:val="20"/>
              </w:rPr>
              <w:t>科學園</w:t>
            </w:r>
            <w:r w:rsidRPr="00057097">
              <w:rPr>
                <w:rFonts w:cs="新細明體" w:hint="eastAsia"/>
                <w:sz w:val="20"/>
                <w:szCs w:val="20"/>
              </w:rPr>
              <w:t>實驗高中</w:t>
            </w:r>
            <w:r w:rsidRPr="00057097">
              <w:rPr>
                <w:sz w:val="20"/>
                <w:szCs w:val="20"/>
              </w:rPr>
              <w:t>B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10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cs="新細明體" w:hint="eastAsia"/>
                <w:color w:val="000000"/>
                <w:sz w:val="20"/>
                <w:szCs w:val="20"/>
              </w:rPr>
              <w:t>獵鷹隊</w:t>
            </w:r>
            <w:r>
              <w:rPr>
                <w:rFonts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cs="新細明體" w:hint="eastAsia"/>
                <w:sz w:val="20"/>
                <w:szCs w:val="20"/>
              </w:rPr>
              <w:t>南屯國小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11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cs="新細明體" w:hint="eastAsia"/>
                <w:color w:val="000000"/>
                <w:sz w:val="20"/>
                <w:szCs w:val="20"/>
              </w:rPr>
              <w:t>熊熊烈火</w:t>
            </w:r>
            <w:r>
              <w:rPr>
                <w:rFonts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cs="新細明體" w:hint="eastAsia"/>
                <w:sz w:val="20"/>
                <w:szCs w:val="20"/>
              </w:rPr>
              <w:t>清水國小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12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color w:val="000000"/>
                <w:sz w:val="20"/>
                <w:szCs w:val="20"/>
              </w:rPr>
              <w:t>THUFC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51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小獅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王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13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cs="新細明體" w:hint="eastAsia"/>
                <w:sz w:val="20"/>
                <w:szCs w:val="20"/>
              </w:rPr>
              <w:t>銀河射手</w:t>
            </w:r>
            <w:r>
              <w:rPr>
                <w:b/>
                <w:bCs/>
              </w:rPr>
              <w:t xml:space="preserve"> vs </w:t>
            </w:r>
            <w:r w:rsidRPr="00594CBE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鎮平國小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14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新竹國家隊</w:t>
            </w:r>
            <w:r>
              <w:rPr>
                <w:rFonts w:ascii="細明體" w:eastAsia="細明體" w:hAnsi="細明體" w:cs="細明體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 </w:t>
            </w:r>
            <w:r>
              <w:rPr>
                <w:rFonts w:cs="新細明體" w:hint="eastAsia"/>
                <w:sz w:val="20"/>
                <w:szCs w:val="20"/>
              </w:rPr>
              <w:t>閃電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15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44EDE">
              <w:rPr>
                <w:rFonts w:hint="eastAsia"/>
                <w:color w:val="000000"/>
                <w:sz w:val="20"/>
                <w:szCs w:val="20"/>
              </w:rPr>
              <w:t>閃耀</w:t>
            </w:r>
            <w:r w:rsidRPr="00444EDE">
              <w:rPr>
                <w:color w:val="000000"/>
                <w:sz w:val="20"/>
                <w:szCs w:val="20"/>
              </w:rPr>
              <w:t>Sparkle</w:t>
            </w:r>
            <w:r w:rsidRPr="00444EDE">
              <w:rPr>
                <w:rFonts w:hint="eastAsia"/>
                <w:color w:val="000000"/>
                <w:sz w:val="20"/>
                <w:szCs w:val="20"/>
              </w:rPr>
              <w:t>隊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7304B6">
              <w:rPr>
                <w:rFonts w:hint="eastAsia"/>
                <w:bCs/>
                <w:sz w:val="20"/>
                <w:szCs w:val="20"/>
              </w:rPr>
              <w:t>賴厝國小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16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44EDE">
              <w:rPr>
                <w:rFonts w:hint="eastAsia"/>
                <w:sz w:val="20"/>
                <w:szCs w:val="20"/>
              </w:rPr>
              <w:t>科學園</w:t>
            </w:r>
            <w:r w:rsidRPr="00057097">
              <w:rPr>
                <w:rFonts w:cs="新細明體" w:hint="eastAsia"/>
                <w:sz w:val="20"/>
                <w:szCs w:val="20"/>
              </w:rPr>
              <w:t>實驗高中</w:t>
            </w:r>
            <w:r w:rsidRPr="00057097">
              <w:rPr>
                <w:sz w:val="20"/>
                <w:szCs w:val="20"/>
              </w:rPr>
              <w:t>B</w:t>
            </w:r>
            <w:r w:rsidRPr="00B51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vs </w:t>
            </w: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飛翼</w:t>
            </w:r>
            <w:r w:rsidRPr="00C614C7">
              <w:rPr>
                <w:color w:val="000000"/>
                <w:sz w:val="20"/>
                <w:szCs w:val="20"/>
              </w:rPr>
              <w:t>Wing</w:t>
            </w:r>
            <w:r w:rsidRPr="00C614C7">
              <w:rPr>
                <w:rFonts w:cs="新細明體" w:hint="eastAsia"/>
                <w:color w:val="000000"/>
                <w:sz w:val="20"/>
                <w:szCs w:val="20"/>
              </w:rPr>
              <w:t>隊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17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cs="新細明體" w:hint="eastAsia"/>
                <w:sz w:val="20"/>
                <w:szCs w:val="20"/>
              </w:rPr>
              <w:t>南屯國小</w:t>
            </w:r>
            <w:r>
              <w:rPr>
                <w:b/>
                <w:bCs/>
              </w:rPr>
              <w:t xml:space="preserve"> vs </w:t>
            </w: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忠孝合作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18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828" w:type="dxa"/>
          </w:tcPr>
          <w:p w:rsidR="00871BB1" w:rsidRPr="000E1646" w:rsidRDefault="00871BB1" w:rsidP="00F124CC">
            <w:pPr>
              <w:jc w:val="center"/>
              <w:rPr>
                <w:rFonts w:ascii="新細明體"/>
                <w:color w:val="000000"/>
              </w:rPr>
            </w:pPr>
            <w:r w:rsidRPr="00594CBE">
              <w:rPr>
                <w:rFonts w:cs="新細明體" w:hint="eastAsia"/>
                <w:sz w:val="20"/>
                <w:szCs w:val="20"/>
              </w:rPr>
              <w:t>清水國小</w:t>
            </w:r>
            <w:r>
              <w:rPr>
                <w:b/>
                <w:bCs/>
              </w:rPr>
              <w:t xml:space="preserve">vs </w:t>
            </w:r>
            <w:r w:rsidRPr="00057097">
              <w:rPr>
                <w:rFonts w:cs="新細明體" w:hint="eastAsia"/>
                <w:color w:val="000000"/>
                <w:sz w:val="20"/>
                <w:szCs w:val="20"/>
              </w:rPr>
              <w:t>藍天</w:t>
            </w:r>
            <w:r w:rsidRPr="00057097">
              <w:rPr>
                <w:color w:val="000000"/>
                <w:sz w:val="20"/>
                <w:szCs w:val="20"/>
              </w:rPr>
              <w:t>FC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19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小獅</w:t>
            </w:r>
            <w:r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王</w:t>
            </w:r>
            <w:r>
              <w:rPr>
                <w:b/>
                <w:bCs/>
              </w:rPr>
              <w:t xml:space="preserve"> vs </w:t>
            </w:r>
            <w:r w:rsidRPr="00444EDE">
              <w:rPr>
                <w:rFonts w:hint="eastAsia"/>
                <w:sz w:val="20"/>
                <w:szCs w:val="20"/>
              </w:rPr>
              <w:t>科學園</w:t>
            </w:r>
            <w:r w:rsidRPr="00057097">
              <w:rPr>
                <w:rFonts w:cs="新細明體" w:hint="eastAsia"/>
                <w:sz w:val="20"/>
                <w:szCs w:val="20"/>
              </w:rPr>
              <w:t>實驗高中</w:t>
            </w:r>
            <w:r w:rsidRPr="00057097">
              <w:rPr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20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594CBE">
              <w:rPr>
                <w:rFonts w:ascii="細明體" w:eastAsia="細明體" w:hAnsi="細明體" w:cs="細明體" w:hint="eastAsia"/>
                <w:color w:val="000000"/>
                <w:sz w:val="20"/>
                <w:szCs w:val="20"/>
              </w:rPr>
              <w:t>鎮平國小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cs="新細明體" w:hint="eastAsia"/>
                <w:sz w:val="20"/>
                <w:szCs w:val="20"/>
              </w:rPr>
              <w:t>社口國小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21</w:t>
            </w:r>
          </w:p>
        </w:tc>
        <w:tc>
          <w:tcPr>
            <w:tcW w:w="828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828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閃電</w:t>
            </w:r>
            <w:r>
              <w:rPr>
                <w:b/>
                <w:bCs/>
              </w:rPr>
              <w:t xml:space="preserve">vs </w:t>
            </w:r>
            <w:r w:rsidRPr="00594CBE">
              <w:rPr>
                <w:rFonts w:cs="新細明體" w:hint="eastAsia"/>
                <w:color w:val="000000"/>
                <w:sz w:val="20"/>
                <w:szCs w:val="20"/>
              </w:rPr>
              <w:t>台中兒協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02DBF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42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3/14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22</w:t>
            </w:r>
          </w:p>
        </w:tc>
        <w:tc>
          <w:tcPr>
            <w:tcW w:w="82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82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B1 vs C1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02DBF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23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D1vsE 1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24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F1vs G1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25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A1vs 22</w:t>
            </w:r>
            <w:r w:rsidRPr="00B51E75"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2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26</w:t>
            </w:r>
          </w:p>
        </w:tc>
        <w:tc>
          <w:tcPr>
            <w:tcW w:w="828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828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23</w:t>
            </w:r>
            <w:r w:rsidRPr="00B51E75">
              <w:rPr>
                <w:rFonts w:cs="新細明體" w:hint="eastAsia"/>
                <w:b/>
                <w:bCs/>
              </w:rPr>
              <w:t>勝</w:t>
            </w:r>
            <w:r w:rsidRPr="00B51E75">
              <w:rPr>
                <w:b/>
                <w:bCs/>
              </w:rPr>
              <w:t>vs 24</w:t>
            </w:r>
            <w:r w:rsidRPr="00B51E75"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3/15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27</w:t>
            </w:r>
          </w:p>
        </w:tc>
        <w:tc>
          <w:tcPr>
            <w:tcW w:w="82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82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25</w:t>
            </w:r>
            <w:r w:rsidRPr="00B51E75">
              <w:rPr>
                <w:rFonts w:cs="新細明體" w:hint="eastAsia"/>
                <w:b/>
                <w:bCs/>
              </w:rPr>
              <w:t>敗</w:t>
            </w:r>
            <w:r w:rsidRPr="00B51E75">
              <w:rPr>
                <w:b/>
                <w:bCs/>
              </w:rPr>
              <w:t>vs 26</w:t>
            </w:r>
            <w:r w:rsidRPr="00B51E75">
              <w:rPr>
                <w:rFonts w:cs="新細明體" w:hint="eastAsia"/>
                <w:b/>
                <w:bCs/>
              </w:rPr>
              <w:t>敗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F124CC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28</w:t>
            </w:r>
          </w:p>
        </w:tc>
        <w:tc>
          <w:tcPr>
            <w:tcW w:w="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82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25</w:t>
            </w:r>
            <w:r w:rsidRPr="00B51E75">
              <w:rPr>
                <w:rFonts w:cs="新細明體" w:hint="eastAsia"/>
                <w:b/>
                <w:bCs/>
              </w:rPr>
              <w:t>勝</w:t>
            </w:r>
            <w:r w:rsidRPr="00B51E75">
              <w:rPr>
                <w:b/>
                <w:bCs/>
              </w:rPr>
              <w:t>vs 26</w:t>
            </w:r>
            <w:r w:rsidRPr="00B51E75"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275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418" w:type="dxa"/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F124CC">
            <w:pPr>
              <w:jc w:val="center"/>
              <w:rPr>
                <w:b/>
                <w:bCs/>
              </w:rPr>
            </w:pPr>
          </w:p>
        </w:tc>
      </w:tr>
    </w:tbl>
    <w:p w:rsidR="00871BB1" w:rsidRDefault="00871BB1" w:rsidP="00293CE7">
      <w:pPr>
        <w:sectPr w:rsidR="00871BB1" w:rsidSect="00747E72">
          <w:pgSz w:w="11906" w:h="16838"/>
          <w:pgMar w:top="454" w:right="720" w:bottom="454" w:left="720" w:header="851" w:footer="992" w:gutter="0"/>
          <w:cols w:space="425"/>
          <w:docGrid w:type="linesAndChars" w:linePitch="360"/>
        </w:sectPr>
      </w:pPr>
    </w:p>
    <w:p w:rsidR="00871BB1" w:rsidRDefault="00871BB1" w:rsidP="00444EDE">
      <w:pPr>
        <w:spacing w:line="240" w:lineRule="atLeast"/>
        <w:ind w:firstLineChars="600" w:firstLine="2162"/>
        <w:rPr>
          <w:rFonts w:ascii="標楷體" w:eastAsia="標楷體" w:hAnsi="標楷體"/>
          <w:b/>
          <w:bCs/>
          <w:sz w:val="36"/>
          <w:szCs w:val="36"/>
        </w:rPr>
      </w:pP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 w:rsidRPr="009A4EF0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Pr="008D1B70" w:rsidRDefault="00871BB1" w:rsidP="00293CE7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中區學校組『</w:t>
      </w:r>
      <w:r w:rsidRPr="008D1B70">
        <w:rPr>
          <w:rFonts w:ascii="標楷體" w:eastAsia="標楷體" w:hAnsi="標楷體" w:cs="標楷體"/>
          <w:b/>
          <w:bCs/>
          <w:sz w:val="28"/>
          <w:szCs w:val="28"/>
        </w:rPr>
        <w:t>U11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1A28CD" w:rsidRDefault="00871BB1" w:rsidP="00293CE7">
      <w:pPr>
        <w:rPr>
          <w:rFonts w:ascii="標楷體" w:eastAsia="標楷體" w:hAnsi="標楷體"/>
        </w:rPr>
      </w:pPr>
      <w:r w:rsidRPr="001A28CD">
        <w:rPr>
          <w:rFonts w:ascii="標楷體" w:eastAsia="標楷體" w:hAnsi="標楷體" w:cs="標楷體" w:hint="eastAsia"/>
        </w:rPr>
        <w:t>一、比賽地點：台中市朝馬足球場。</w:t>
      </w:r>
    </w:p>
    <w:p w:rsidR="00871BB1" w:rsidRPr="001A28CD" w:rsidRDefault="00871BB1" w:rsidP="00293CE7">
      <w:pPr>
        <w:rPr>
          <w:rFonts w:ascii="標楷體" w:eastAsia="標楷體" w:hAnsi="標楷體"/>
        </w:rPr>
      </w:pPr>
      <w:r w:rsidRPr="001A28CD">
        <w:rPr>
          <w:rFonts w:ascii="標楷體" w:eastAsia="標楷體" w:hAnsi="標楷體" w:cs="標楷體" w:hint="eastAsia"/>
        </w:rPr>
        <w:t>二、比賽時間</w:t>
      </w:r>
      <w:r w:rsidRPr="001A28CD">
        <w:rPr>
          <w:rFonts w:ascii="標楷體" w:eastAsia="標楷體" w:hAnsi="標楷體" w:cs="標楷體"/>
        </w:rPr>
        <w:t>:40</w:t>
      </w:r>
      <w:r w:rsidRPr="001A28CD">
        <w:rPr>
          <w:rFonts w:ascii="標楷體" w:eastAsia="標楷體" w:hAnsi="標楷體" w:cs="標楷體" w:hint="eastAsia"/>
        </w:rPr>
        <w:t>分鐘，</w:t>
      </w:r>
      <w:r w:rsidRPr="001A28CD">
        <w:rPr>
          <w:rFonts w:ascii="標楷體" w:eastAsia="標楷體" w:hAnsi="標楷體" w:cs="標楷體"/>
        </w:rPr>
        <w:t>11</w:t>
      </w:r>
      <w:r w:rsidRPr="001A28CD">
        <w:rPr>
          <w:rFonts w:ascii="標楷體" w:eastAsia="標楷體" w:hAnsi="標楷體" w:cs="標楷體" w:hint="eastAsia"/>
        </w:rPr>
        <w:t>隊分三組循環賽，每組取兩隊參加淘汰賽。</w:t>
      </w:r>
    </w:p>
    <w:p w:rsidR="00871BB1" w:rsidRPr="001A28CD" w:rsidRDefault="00871BB1" w:rsidP="00293CE7">
      <w:pPr>
        <w:rPr>
          <w:rFonts w:ascii="標楷體" w:eastAsia="標楷體" w:hAnsi="標楷體"/>
        </w:rPr>
      </w:pPr>
      <w:r w:rsidRPr="001A28CD">
        <w:rPr>
          <w:rFonts w:ascii="標楷體" w:eastAsia="標楷體" w:hAnsi="標楷體" w:cs="標楷體" w:hint="eastAsia"/>
        </w:rPr>
        <w:t>三、循環賽勝一場得</w:t>
      </w:r>
      <w:r w:rsidRPr="001A28CD">
        <w:rPr>
          <w:rFonts w:ascii="標楷體" w:eastAsia="標楷體" w:hAnsi="標楷體" w:cs="標楷體"/>
        </w:rPr>
        <w:t>3</w:t>
      </w:r>
      <w:r w:rsidRPr="001A28CD">
        <w:rPr>
          <w:rFonts w:ascii="標楷體" w:eastAsia="標楷體" w:hAnsi="標楷體" w:cs="標楷體" w:hint="eastAsia"/>
        </w:rPr>
        <w:t>分、敗一場</w:t>
      </w:r>
      <w:r w:rsidRPr="001A28CD">
        <w:rPr>
          <w:rFonts w:ascii="標楷體" w:eastAsia="標楷體" w:hAnsi="標楷體" w:cs="標楷體"/>
        </w:rPr>
        <w:t>0</w:t>
      </w:r>
      <w:r w:rsidRPr="001A28CD">
        <w:rPr>
          <w:rFonts w:ascii="標楷體" w:eastAsia="標楷體" w:hAnsi="標楷體" w:cs="標楷體" w:hint="eastAsia"/>
        </w:rPr>
        <w:t>分、和局各得</w:t>
      </w:r>
      <w:r w:rsidRPr="001A28CD">
        <w:rPr>
          <w:rFonts w:ascii="標楷體" w:eastAsia="標楷體" w:hAnsi="標楷體" w:cs="標楷體"/>
        </w:rPr>
        <w:t>1</w:t>
      </w:r>
      <w:r w:rsidRPr="001A28CD">
        <w:rPr>
          <w:rFonts w:ascii="標楷體" w:eastAsia="標楷體" w:hAnsi="標楷體" w:cs="標楷體" w:hint="eastAsia"/>
        </w:rPr>
        <w:t>分，不加時賽。惟為提供循環賽後如兩隊積分相</w:t>
      </w:r>
    </w:p>
    <w:p w:rsidR="00871BB1" w:rsidRPr="001A28CD" w:rsidRDefault="00871BB1" w:rsidP="00293CE7">
      <w:pPr>
        <w:rPr>
          <w:rFonts w:ascii="標楷體" w:eastAsia="標楷體" w:hAnsi="標楷體"/>
        </w:rPr>
      </w:pPr>
      <w:r w:rsidRPr="001A28CD">
        <w:rPr>
          <w:rFonts w:ascii="標楷體" w:eastAsia="標楷體" w:hAnsi="標楷體" w:cs="標楷體"/>
        </w:rPr>
        <w:t xml:space="preserve">    </w:t>
      </w:r>
      <w:r w:rsidRPr="001A28CD">
        <w:rPr>
          <w:rFonts w:ascii="標楷體" w:eastAsia="標楷體" w:hAnsi="標楷體" w:cs="標楷體" w:hint="eastAsia"/>
        </w:rPr>
        <w:t>同時便於判定何者為勝方起見，於和局後立即比踢罰球點球，兩隊各派踢球員一名比踢罰球點</w:t>
      </w:r>
    </w:p>
    <w:p w:rsidR="00871BB1" w:rsidRPr="001A28CD" w:rsidRDefault="00871BB1" w:rsidP="00293CE7">
      <w:pPr>
        <w:rPr>
          <w:rFonts w:ascii="標楷體" w:eastAsia="標楷體" w:hAnsi="標楷體"/>
        </w:rPr>
      </w:pPr>
      <w:r w:rsidRPr="001A28CD">
        <w:rPr>
          <w:rFonts w:ascii="標楷體" w:eastAsia="標楷體" w:hAnsi="標楷體" w:cs="標楷體"/>
        </w:rPr>
        <w:t xml:space="preserve">    </w:t>
      </w:r>
      <w:r w:rsidRPr="001A28CD">
        <w:rPr>
          <w:rFonts w:ascii="標楷體" w:eastAsia="標楷體" w:hAnsi="標楷體" w:cs="標楷體" w:hint="eastAsia"/>
        </w:rPr>
        <w:t>球，贏者立即獲勝。若平手再各派踢球員一名比踢罰球點球，以此類推直到分出勝負為止。</w:t>
      </w:r>
    </w:p>
    <w:p w:rsidR="00871BB1" w:rsidRPr="001A28CD" w:rsidRDefault="00871BB1" w:rsidP="00293CE7">
      <w:pPr>
        <w:rPr>
          <w:rFonts w:ascii="標楷體" w:eastAsia="標楷體" w:hAnsi="標楷體"/>
        </w:rPr>
      </w:pPr>
      <w:r w:rsidRPr="001A28CD">
        <w:rPr>
          <w:rFonts w:ascii="標楷體" w:eastAsia="標楷體" w:hAnsi="標楷體" w:cs="標楷體" w:hint="eastAsia"/>
        </w:rPr>
        <w:t>四、</w:t>
      </w:r>
      <w:r w:rsidRPr="00F124CC">
        <w:rPr>
          <w:rFonts w:ascii="標楷體" w:eastAsia="標楷體" w:hAnsi="標楷體" w:cs="標楷體" w:hint="eastAsia"/>
          <w:bCs/>
        </w:rPr>
        <w:t>淘汰賽終場和局，</w:t>
      </w:r>
      <w:r w:rsidRPr="001A28CD">
        <w:rPr>
          <w:rFonts w:ascii="標楷體" w:eastAsia="標楷體" w:hAnsi="標楷體" w:cs="標楷體" w:hint="eastAsia"/>
        </w:rPr>
        <w:t>直接比踢罰球點球，</w:t>
      </w:r>
      <w:r w:rsidRPr="001A28CD">
        <w:rPr>
          <w:rFonts w:ascii="標楷體" w:eastAsia="標楷體" w:hAnsi="標楷體" w:cs="標楷體"/>
        </w:rPr>
        <w:t>18</w:t>
      </w:r>
      <w:r w:rsidRPr="001A28CD">
        <w:rPr>
          <w:rFonts w:ascii="標楷體" w:eastAsia="標楷體" w:hAnsi="標楷體" w:cs="標楷體" w:hint="eastAsia"/>
        </w:rPr>
        <w:t>、</w:t>
      </w:r>
      <w:r w:rsidRPr="001A28CD">
        <w:rPr>
          <w:rFonts w:ascii="標楷體" w:eastAsia="標楷體" w:hAnsi="標楷體" w:cs="標楷體"/>
        </w:rPr>
        <w:t>19</w:t>
      </w:r>
      <w:r w:rsidRPr="001A28CD">
        <w:rPr>
          <w:rFonts w:ascii="標楷體" w:eastAsia="標楷體" w:hAnsi="標楷體" w:cs="標楷體" w:hint="eastAsia"/>
        </w:rPr>
        <w:t>、</w:t>
      </w:r>
      <w:r w:rsidRPr="001A28CD">
        <w:rPr>
          <w:rFonts w:ascii="標楷體" w:eastAsia="標楷體" w:hAnsi="標楷體" w:cs="標楷體"/>
        </w:rPr>
        <w:t>21</w:t>
      </w:r>
      <w:r w:rsidRPr="001A28CD">
        <w:rPr>
          <w:rFonts w:ascii="標楷體" w:eastAsia="標楷體" w:hAnsi="標楷體" w:cs="標楷體" w:hint="eastAsia"/>
        </w:rPr>
        <w:t>場需加時</w:t>
      </w:r>
      <w:r w:rsidRPr="001A28CD">
        <w:rPr>
          <w:rFonts w:ascii="標楷體" w:eastAsia="標楷體" w:hAnsi="標楷體" w:cs="標楷體"/>
        </w:rPr>
        <w:t>10</w:t>
      </w:r>
      <w:r w:rsidRPr="001A28CD">
        <w:rPr>
          <w:rFonts w:ascii="標楷體" w:eastAsia="標楷體" w:hAnsi="標楷體" w:cs="標楷體" w:hint="eastAsia"/>
        </w:rPr>
        <w:t>分鐘，上下半場各</w:t>
      </w:r>
      <w:r w:rsidRPr="001A28CD">
        <w:rPr>
          <w:rFonts w:ascii="標楷體" w:eastAsia="標楷體" w:hAnsi="標楷體" w:cs="標楷體"/>
        </w:rPr>
        <w:t>5</w:t>
      </w:r>
      <w:r w:rsidRPr="001A28CD">
        <w:rPr>
          <w:rFonts w:ascii="標楷體" w:eastAsia="標楷體" w:hAnsi="標楷體" w:cs="標楷體" w:hint="eastAsia"/>
        </w:rPr>
        <w:t>分鐘</w:t>
      </w:r>
      <w:r w:rsidRPr="001A28CD">
        <w:rPr>
          <w:rFonts w:ascii="標楷體" w:eastAsia="標楷體" w:hAnsi="標楷體" w:cs="標楷體"/>
        </w:rPr>
        <w:t>(</w:t>
      </w:r>
      <w:r w:rsidRPr="001A28CD">
        <w:rPr>
          <w:rFonts w:ascii="標楷體" w:eastAsia="標楷體" w:hAnsi="標楷體" w:cs="標楷體" w:hint="eastAsia"/>
        </w:rPr>
        <w:t>半場</w:t>
      </w:r>
    </w:p>
    <w:p w:rsidR="00871BB1" w:rsidRPr="00293CE7" w:rsidRDefault="00871BB1" w:rsidP="00293CE7">
      <w:pPr>
        <w:rPr>
          <w:rFonts w:ascii="標楷體" w:eastAsia="標楷體" w:hAnsi="標楷體"/>
        </w:rPr>
      </w:pPr>
      <w:r w:rsidRPr="001A28CD">
        <w:rPr>
          <w:rFonts w:ascii="標楷體" w:eastAsia="標楷體" w:hAnsi="標楷體" w:cs="標楷體"/>
        </w:rPr>
        <w:t xml:space="preserve">     </w:t>
      </w:r>
      <w:r w:rsidRPr="001A28CD">
        <w:rPr>
          <w:rFonts w:ascii="標楷體" w:eastAsia="標楷體" w:hAnsi="標楷體" w:cs="標楷體" w:hint="eastAsia"/>
        </w:rPr>
        <w:t>互換場地</w:t>
      </w:r>
      <w:r w:rsidRPr="001A28CD">
        <w:rPr>
          <w:rFonts w:ascii="標楷體" w:eastAsia="標楷體" w:hAnsi="標楷體" w:cs="標楷體"/>
        </w:rPr>
        <w:t>)</w:t>
      </w:r>
      <w:r w:rsidRPr="001A28CD">
        <w:rPr>
          <w:rFonts w:ascii="標楷體" w:eastAsia="標楷體" w:hAnsi="標楷體" w:cs="標楷體" w:hint="eastAsia"/>
        </w:rPr>
        <w:t>若又平手比踢罰球點球。</w:t>
      </w:r>
    </w:p>
    <w:p w:rsidR="00871BB1" w:rsidRPr="00292A8D" w:rsidRDefault="00871BB1" w:rsidP="00293CE7">
      <w:pPr>
        <w:rPr>
          <w:rFonts w:ascii="標楷體" w:eastAsia="標楷體" w:hAnsi="標楷體"/>
        </w:rPr>
      </w:pPr>
      <w:r>
        <w:t xml:space="preserve">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292A8D">
        <w:rPr>
          <w:rFonts w:ascii="標楷體" w:eastAsia="標楷體" w:hAnsi="標楷體" w:cs="標楷體" w:hint="eastAsia"/>
        </w:rPr>
        <w:t>分組預賽</w:t>
      </w:r>
      <w:r w:rsidRPr="00292A8D">
        <w:rPr>
          <w:rFonts w:ascii="標楷體" w:eastAsia="標楷體" w:hAnsi="標楷體" w:cs="標楷體"/>
        </w:rPr>
        <w:t xml:space="preserve">  </w:t>
      </w:r>
    </w:p>
    <w:p w:rsidR="00871BB1" w:rsidRDefault="00871BB1" w:rsidP="007248F1">
      <w:pPr>
        <w:ind w:firstLineChars="450" w:firstLine="1080"/>
        <w:rPr>
          <w:rFonts w:ascii="新細明體" w:hAnsi="新細明體" w:cs="新細明體"/>
          <w:noProof/>
          <w:kern w:val="0"/>
          <w:sz w:val="20"/>
          <w:szCs w:val="20"/>
        </w:rPr>
      </w:pPr>
      <w:r>
        <w:rPr>
          <w:noProof/>
        </w:rPr>
        <w:pict>
          <v:line id="直線接點 27" o:spid="_x0000_s1052" style="position:absolute;left:0;text-align:left;flip:x;z-index:251717120;visibility:visible" from="4in,15pt" to="6in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"/>
        </w:pict>
      </w:r>
      <w:r>
        <w:rPr>
          <w:noProof/>
        </w:rPr>
        <w:pict>
          <v:line id="直線接點 28" o:spid="_x0000_s1053" style="position:absolute;left:0;text-align:left;z-index:251718144;visibility:visible" from="4in,15pt" to="6in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"/>
        </w:pict>
      </w:r>
      <w:r>
        <w:rPr>
          <w:noProof/>
        </w:rPr>
        <w:pict>
          <v:rect id="Rectangle 30" o:spid="_x0000_s1054" style="position:absolute;left:0;text-align:left;margin-left:4in;margin-top:15pt;width:2in;height:117pt;z-index:-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"/>
        </w:pict>
      </w:r>
      <w:r>
        <w:rPr>
          <w:noProof/>
        </w:rPr>
        <w:pict>
          <v:rect id="Rectangle 33" o:spid="_x0000_s1055" style="position:absolute;left:0;text-align:left;margin-left:68.25pt;margin-top:15pt;width:2in;height:117pt;z-index:-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"/>
        </w:pict>
      </w:r>
      <w:r>
        <w:rPr>
          <w:noProof/>
        </w:rPr>
        <w:pict>
          <v:line id="直線接點 30" o:spid="_x0000_s1056" style="position:absolute;left:0;text-align:left;flip:y;z-index:251715072;visibility:visible" from="66pt,15pt" to="210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"/>
        </w:pict>
      </w:r>
      <w:r>
        <w:rPr>
          <w:noProof/>
        </w:rPr>
        <w:pict>
          <v:line id="Line 31" o:spid="_x0000_s1057" style="position:absolute;left:0;text-align:left;z-index:251714048;visibility:visible" from="66pt,15pt" to="210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"/>
        </w:pict>
      </w:r>
      <w:r w:rsidRPr="00292A8D">
        <w:rPr>
          <w:rFonts w:ascii="新細明體" w:hAnsi="新細明體" w:cs="新細明體" w:hint="eastAsia"/>
          <w:noProof/>
          <w:kern w:val="0"/>
          <w:sz w:val="20"/>
          <w:szCs w:val="20"/>
        </w:rPr>
        <w:t>黎明</w:t>
      </w:r>
      <w:r w:rsidRPr="00292A8D">
        <w:rPr>
          <w:rFonts w:ascii="新細明體" w:hAnsi="新細明體" w:cs="新細明體"/>
          <w:noProof/>
          <w:kern w:val="0"/>
          <w:sz w:val="20"/>
          <w:szCs w:val="20"/>
        </w:rPr>
        <w:t xml:space="preserve">          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  (6)             </w:t>
      </w:r>
      <w:r w:rsidRPr="00292A8D">
        <w:rPr>
          <w:rFonts w:ascii="新細明體" w:hAnsi="新細明體" w:cs="新細明體" w:hint="eastAsia"/>
          <w:noProof/>
          <w:kern w:val="0"/>
          <w:sz w:val="20"/>
          <w:szCs w:val="20"/>
        </w:rPr>
        <w:t>忠孝</w:t>
      </w:r>
      <w:r w:rsidRPr="00292A8D">
        <w:rPr>
          <w:rFonts w:ascii="新細明體" w:hAnsi="新細明體" w:cs="新細明體"/>
          <w:noProof/>
          <w:kern w:val="0"/>
          <w:sz w:val="20"/>
          <w:szCs w:val="20"/>
        </w:rPr>
        <w:t xml:space="preserve">   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  </w:t>
      </w:r>
      <w:r w:rsidRPr="00292A8D">
        <w:rPr>
          <w:rFonts w:ascii="新細明體" w:hAnsi="新細明體" w:cs="新細明體" w:hint="eastAsia"/>
          <w:noProof/>
          <w:kern w:val="0"/>
          <w:sz w:val="20"/>
          <w:szCs w:val="20"/>
        </w:rPr>
        <w:t>永安</w:t>
      </w:r>
      <w:r>
        <w:rPr>
          <w:rFonts w:ascii="新細明體" w:hAnsi="新細明體" w:cs="新細明體"/>
          <w:noProof/>
          <w:kern w:val="0"/>
        </w:rPr>
        <w:t xml:space="preserve">           </w:t>
      </w:r>
      <w:r w:rsidRPr="00874D39">
        <w:rPr>
          <w:rFonts w:ascii="Tw Cen MT" w:hAnsi="Tw Cen MT" w:cs="Tw Cen MT"/>
          <w:noProof/>
          <w:kern w:val="0"/>
        </w:rPr>
        <w:t xml:space="preserve">(8) </w:t>
      </w:r>
      <w:r>
        <w:rPr>
          <w:rFonts w:ascii="新細明體" w:hAnsi="新細明體" w:cs="新細明體"/>
          <w:noProof/>
          <w:kern w:val="0"/>
        </w:rPr>
        <w:t xml:space="preserve">           </w:t>
      </w:r>
      <w:r>
        <w:rPr>
          <w:rFonts w:ascii="新細明體" w:hAnsi="新細明體" w:cs="新細明體" w:hint="eastAsia"/>
          <w:noProof/>
          <w:kern w:val="0"/>
          <w:sz w:val="20"/>
          <w:szCs w:val="20"/>
        </w:rPr>
        <w:t>國安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</w:t>
      </w:r>
    </w:p>
    <w:p w:rsidR="00871BB1" w:rsidRPr="00292A8D" w:rsidRDefault="00871BB1" w:rsidP="00444EDE">
      <w:pPr>
        <w:ind w:firstLineChars="500" w:firstLine="1000"/>
        <w:rPr>
          <w:rFonts w:ascii="新細明體" w:cs="新細明體"/>
          <w:noProof/>
          <w:kern w:val="0"/>
          <w:sz w:val="20"/>
          <w:szCs w:val="20"/>
        </w:rPr>
      </w:pPr>
    </w:p>
    <w:p w:rsidR="00871BB1" w:rsidRDefault="00871BB1" w:rsidP="00444EDE">
      <w:pPr>
        <w:ind w:firstLineChars="350" w:firstLine="840"/>
      </w:pPr>
      <w:r>
        <w:rPr>
          <w:noProof/>
        </w:rPr>
        <w:t xml:space="preserve">      (11)      A      (12)                 (13)       B     (14)</w:t>
      </w:r>
    </w:p>
    <w:p w:rsidR="00871BB1" w:rsidRDefault="00871BB1" w:rsidP="00293CE7">
      <w:pPr>
        <w:pStyle w:val="ListParagraph"/>
        <w:numPr>
          <w:ilvl w:val="0"/>
          <w:numId w:val="2"/>
        </w:numPr>
        <w:ind w:leftChars="0"/>
      </w:pPr>
      <w:r>
        <w:t xml:space="preserve">                        (2)       (3)                         (4)</w:t>
      </w:r>
    </w:p>
    <w:p w:rsidR="00871BB1" w:rsidRDefault="00871BB1" w:rsidP="00293CE7"/>
    <w:p w:rsidR="00871BB1" w:rsidRDefault="00871BB1" w:rsidP="00293CE7">
      <w:r>
        <w:t xml:space="preserve">          </w:t>
      </w:r>
    </w:p>
    <w:p w:rsidR="00871BB1" w:rsidRDefault="00871BB1" w:rsidP="00444EDE">
      <w:pPr>
        <w:ind w:firstLineChars="400" w:firstLine="800"/>
        <w:rPr>
          <w:sz w:val="20"/>
          <w:szCs w:val="20"/>
        </w:rPr>
      </w:pPr>
    </w:p>
    <w:p w:rsidR="00871BB1" w:rsidRDefault="00871BB1" w:rsidP="007248F1">
      <w:pPr>
        <w:ind w:firstLineChars="450" w:firstLine="900"/>
      </w:pPr>
      <w:r w:rsidRPr="00292A8D">
        <w:rPr>
          <w:sz w:val="20"/>
          <w:szCs w:val="20"/>
        </w:rPr>
        <w:t xml:space="preserve"> </w:t>
      </w:r>
      <w:r w:rsidRPr="00292A8D">
        <w:rPr>
          <w:rFonts w:cs="新細明體" w:hint="eastAsia"/>
          <w:sz w:val="20"/>
          <w:szCs w:val="20"/>
        </w:rPr>
        <w:t>南屯</w:t>
      </w:r>
      <w:r w:rsidRPr="00292A8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292A8D">
        <w:rPr>
          <w:sz w:val="20"/>
          <w:szCs w:val="20"/>
        </w:rPr>
        <w:t xml:space="preserve">  (7 )           </w:t>
      </w:r>
      <w:r>
        <w:rPr>
          <w:sz w:val="20"/>
          <w:szCs w:val="20"/>
        </w:rPr>
        <w:t xml:space="preserve">    </w:t>
      </w:r>
      <w:r w:rsidRPr="00292A8D">
        <w:rPr>
          <w:rFonts w:cs="新細明體" w:hint="eastAsia"/>
          <w:sz w:val="20"/>
          <w:szCs w:val="20"/>
        </w:rPr>
        <w:t>協和</w:t>
      </w:r>
      <w:r>
        <w:t xml:space="preserve">   </w:t>
      </w:r>
      <w:r>
        <w:rPr>
          <w:sz w:val="20"/>
          <w:szCs w:val="20"/>
        </w:rPr>
        <w:t xml:space="preserve"> </w:t>
      </w:r>
      <w:r w:rsidRPr="00292A8D">
        <w:rPr>
          <w:rFonts w:cs="新細明體" w:hint="eastAsia"/>
          <w:sz w:val="20"/>
          <w:szCs w:val="20"/>
        </w:rPr>
        <w:t>社口</w:t>
      </w:r>
      <w:r w:rsidRPr="00292A8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292A8D">
        <w:rPr>
          <w:sz w:val="20"/>
          <w:szCs w:val="20"/>
        </w:rPr>
        <w:t xml:space="preserve"> (9)            </w:t>
      </w:r>
      <w:r>
        <w:rPr>
          <w:sz w:val="20"/>
          <w:szCs w:val="20"/>
        </w:rPr>
        <w:t xml:space="preserve">      </w:t>
      </w:r>
      <w:r w:rsidRPr="00292A8D">
        <w:rPr>
          <w:rFonts w:cs="新細明體" w:hint="eastAsia"/>
          <w:sz w:val="20"/>
          <w:szCs w:val="20"/>
        </w:rPr>
        <w:t>清水</w:t>
      </w:r>
      <w:r>
        <w:t xml:space="preserve">                          </w:t>
      </w:r>
    </w:p>
    <w:p w:rsidR="00871BB1" w:rsidRPr="00292A8D" w:rsidRDefault="00871BB1" w:rsidP="00293CE7">
      <w:pPr>
        <w:rPr>
          <w:sz w:val="20"/>
          <w:szCs w:val="20"/>
        </w:rPr>
      </w:pPr>
      <w:r>
        <w:t xml:space="preserve">       </w:t>
      </w:r>
    </w:p>
    <w:p w:rsidR="00871BB1" w:rsidRPr="00292A8D" w:rsidRDefault="00871BB1" w:rsidP="00293CE7">
      <w:pPr>
        <w:rPr>
          <w:sz w:val="20"/>
          <w:szCs w:val="20"/>
        </w:rPr>
      </w:pPr>
      <w:r>
        <w:t xml:space="preserve">                                       </w:t>
      </w:r>
      <w:r w:rsidRPr="00292A8D">
        <w:rPr>
          <w:rFonts w:cs="新細明體" w:hint="eastAsia"/>
          <w:sz w:val="20"/>
          <w:szCs w:val="20"/>
        </w:rPr>
        <w:t>九德</w:t>
      </w:r>
    </w:p>
    <w:p w:rsidR="00871BB1" w:rsidRDefault="00871BB1" w:rsidP="00293CE7">
      <w:r>
        <w:rPr>
          <w:noProof/>
        </w:rPr>
        <w:pict>
          <v:shape id="等腰三角形 43" o:spid="_x0000_s1058" type="#_x0000_t5" style="position:absolute;margin-left:169.5pt;margin-top:5.1pt;width:156pt;height:120.75pt;z-index:-251610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" fillcolor="#fffbf0" strokeweight=".25pt"/>
        </w:pict>
      </w:r>
    </w:p>
    <w:p w:rsidR="00871BB1" w:rsidRDefault="00871BB1" w:rsidP="00293CE7"/>
    <w:p w:rsidR="00871BB1" w:rsidRDefault="00871BB1" w:rsidP="00293CE7"/>
    <w:p w:rsidR="00871BB1" w:rsidRDefault="00871BB1" w:rsidP="00293CE7">
      <w:r>
        <w:t xml:space="preserve">                                (5)      C       (15)</w:t>
      </w:r>
    </w:p>
    <w:p w:rsidR="00871BB1" w:rsidRDefault="00871BB1" w:rsidP="00293CE7"/>
    <w:p w:rsidR="00871BB1" w:rsidRDefault="00871BB1" w:rsidP="00293CE7"/>
    <w:p w:rsidR="00871BB1" w:rsidRDefault="00871BB1" w:rsidP="00293CE7"/>
    <w:p w:rsidR="00871BB1" w:rsidRPr="00292A8D" w:rsidRDefault="00871BB1" w:rsidP="00293CE7">
      <w:pPr>
        <w:rPr>
          <w:sz w:val="20"/>
          <w:szCs w:val="20"/>
        </w:rPr>
      </w:pPr>
      <w:r>
        <w:t xml:space="preserve">                       </w:t>
      </w:r>
      <w:r>
        <w:rPr>
          <w:sz w:val="20"/>
          <w:szCs w:val="20"/>
        </w:rPr>
        <w:t xml:space="preserve"> </w:t>
      </w:r>
      <w:r w:rsidRPr="00292A8D">
        <w:rPr>
          <w:rFonts w:cs="新細明體" w:hint="eastAsia"/>
          <w:sz w:val="20"/>
          <w:szCs w:val="20"/>
        </w:rPr>
        <w:t>協和藍</w:t>
      </w:r>
      <w:r w:rsidRPr="00292A8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292A8D">
        <w:rPr>
          <w:sz w:val="20"/>
          <w:szCs w:val="20"/>
        </w:rPr>
        <w:t xml:space="preserve"> (10)          </w:t>
      </w:r>
      <w:r>
        <w:rPr>
          <w:sz w:val="20"/>
          <w:szCs w:val="20"/>
        </w:rPr>
        <w:t xml:space="preserve">   </w:t>
      </w:r>
      <w:r w:rsidRPr="00292A8D">
        <w:rPr>
          <w:rFonts w:cs="新細明體" w:hint="eastAsia"/>
          <w:sz w:val="20"/>
          <w:szCs w:val="20"/>
        </w:rPr>
        <w:t>大興</w:t>
      </w:r>
    </w:p>
    <w:p w:rsidR="00871BB1" w:rsidRPr="00292A8D" w:rsidRDefault="00871BB1" w:rsidP="00293CE7">
      <w:pPr>
        <w:rPr>
          <w:rFonts w:ascii="標楷體" w:eastAsia="標楷體" w:hAnsi="標楷體"/>
        </w:rPr>
      </w:pPr>
      <w:r>
        <w:t xml:space="preserve">                                       </w:t>
      </w:r>
      <w:r w:rsidRPr="00292A8D">
        <w:rPr>
          <w:rFonts w:ascii="標楷體" w:eastAsia="標楷體" w:hAnsi="標楷體" w:cs="標楷體" w:hint="eastAsia"/>
        </w:rPr>
        <w:t>淘汰賽</w:t>
      </w:r>
    </w:p>
    <w:p w:rsidR="00871BB1" w:rsidRDefault="00871BB1" w:rsidP="00293CE7">
      <w:r>
        <w:rPr>
          <w:noProof/>
        </w:rPr>
        <w:pict>
          <v:line id="直線接點 33" o:spid="_x0000_s1059" style="position:absolute;z-index:251702784;visibility:visible" from="369.75pt,15.6pt" to="369.7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QnMAIAADE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"/>
        </w:pict>
      </w:r>
      <w:r>
        <w:rPr>
          <w:noProof/>
        </w:rPr>
        <w:pict>
          <v:line id="直線接點 34" o:spid="_x0000_s1060" style="position:absolute;z-index:251703808;visibility:visible" from="136.5pt,14.85pt" to="36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"/>
        </w:pict>
      </w:r>
      <w:r>
        <w:rPr>
          <w:noProof/>
        </w:rPr>
        <w:pict>
          <v:line id="直線接點 35" o:spid="_x0000_s1061" style="position:absolute;z-index:251701760;visibility:visible" from="136.5pt,13.35pt" to="137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"/>
        </w:pict>
      </w:r>
      <w:r>
        <w:t xml:space="preserve">                                       (21)</w:t>
      </w:r>
    </w:p>
    <w:p w:rsidR="00871BB1" w:rsidRDefault="00871BB1" w:rsidP="00293CE7"/>
    <w:p w:rsidR="00871BB1" w:rsidRPr="00F124CC" w:rsidRDefault="00871BB1" w:rsidP="00293CE7">
      <w:r>
        <w:rPr>
          <w:noProof/>
        </w:rPr>
        <w:pict>
          <v:line id="直線接點 36" o:spid="_x0000_s1062" style="position:absolute;z-index:251704832;visibility:visible" from="137.25pt,5.1pt" to="369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"/>
        </w:pict>
      </w:r>
      <w:r>
        <w:t xml:space="preserve">                                      </w:t>
      </w:r>
      <w:r w:rsidRPr="00F124CC">
        <w:t xml:space="preserve"> (20)</w:t>
      </w:r>
    </w:p>
    <w:p w:rsidR="00871BB1" w:rsidRDefault="00871BB1" w:rsidP="00293CE7"/>
    <w:p w:rsidR="00871BB1" w:rsidRDefault="00871BB1" w:rsidP="00293CE7">
      <w:r>
        <w:rPr>
          <w:noProof/>
        </w:rPr>
        <w:pict>
          <v:line id="直線接點 37" o:spid="_x0000_s1063" style="position:absolute;z-index:251698688;visibility:visible" from="319.5pt,-.15pt" to="319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"/>
        </w:pict>
      </w:r>
      <w:r>
        <w:rPr>
          <w:noProof/>
        </w:rPr>
        <w:pict>
          <v:line id="直線接點 41" o:spid="_x0000_s1064" style="position:absolute;flip:y;z-index:251700736;visibility:visible" from="319.5pt,-.15pt" to="44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"/>
        </w:pict>
      </w:r>
      <w:r>
        <w:rPr>
          <w:noProof/>
        </w:rPr>
        <w:pict>
          <v:line id="直線接點 42" o:spid="_x0000_s1065" style="position:absolute;z-index:251699712;visibility:visible" from="449.25pt,.6pt" to="45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"/>
        </w:pict>
      </w:r>
      <w:r>
        <w:rPr>
          <w:noProof/>
        </w:rPr>
        <w:pict>
          <v:line id="直線接點 40" o:spid="_x0000_s1066" style="position:absolute;z-index:251696640;visibility:visible" from="183pt,.6pt" to="18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"/>
        </w:pict>
      </w:r>
      <w:r>
        <w:rPr>
          <w:noProof/>
        </w:rPr>
        <w:pict>
          <v:line id="直線接點 38" o:spid="_x0000_s1067" style="position:absolute;flip:y;z-index:251697664;visibility:visible" from="69pt,-.15pt" to="18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"/>
        </w:pict>
      </w:r>
      <w:r>
        <w:rPr>
          <w:noProof/>
        </w:rPr>
        <w:pict>
          <v:line id="直線接點 39" o:spid="_x0000_s1068" style="position:absolute;z-index:251695616;visibility:visible" from="68.25pt,-.15pt" to="69.7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"/>
        </w:pict>
      </w:r>
      <w:r>
        <w:t xml:space="preserve">  </w:t>
      </w:r>
    </w:p>
    <w:p w:rsidR="00871BB1" w:rsidRDefault="00871BB1" w:rsidP="00293CE7"/>
    <w:p w:rsidR="00871BB1" w:rsidRDefault="00871BB1" w:rsidP="00293CE7">
      <w:r>
        <w:rPr>
          <w:noProof/>
        </w:rPr>
        <w:pict>
          <v:line id="直線接點 48" o:spid="_x0000_s1069" style="position:absolute;z-index:251710976;visibility:visible" from="4in,15.6pt" to="4in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abLwIAADE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"/>
        </w:pict>
      </w:r>
      <w:r>
        <w:rPr>
          <w:noProof/>
        </w:rPr>
        <w:pict>
          <v:line id="直線接點 47" o:spid="_x0000_s1070" style="position:absolute;z-index:251709952;visibility:visible" from="4in,15.6pt" to="35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"/>
        </w:pict>
      </w:r>
      <w:r>
        <w:rPr>
          <w:noProof/>
        </w:rPr>
        <w:pict>
          <v:line id="直線接點 49" o:spid="_x0000_s1071" style="position:absolute;z-index:251712000;visibility:visible" from="351pt,15.6pt" to="35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4CLwIAADE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"/>
        </w:pict>
      </w:r>
      <w:r>
        <w:rPr>
          <w:noProof/>
        </w:rPr>
        <w:pict>
          <v:line id="直線接點 46" o:spid="_x0000_s1072" style="position:absolute;z-index:251708928;visibility:visible" from="213.75pt,15.6pt" to="213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YmLwIAADE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"/>
        </w:pict>
      </w:r>
      <w:r>
        <w:rPr>
          <w:noProof/>
        </w:rPr>
        <w:pict>
          <v:line id="直線接點 45" o:spid="_x0000_s1073" style="position:absolute;z-index:251707904;visibility:visible" from="150pt,15.6pt" to="150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3vLwIAADE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"/>
        </w:pict>
      </w:r>
      <w:r>
        <w:rPr>
          <w:noProof/>
        </w:rPr>
        <w:pict>
          <v:line id="直線接點 44" o:spid="_x0000_s1074" style="position:absolute;z-index:251706880;visibility:visible" from="150pt,15.6pt" to="213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"/>
        </w:pict>
      </w:r>
      <w:r>
        <w:rPr>
          <w:noProof/>
        </w:rPr>
        <w:t xml:space="preserve">                   (18)                                       (19)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</w:p>
    <w:p w:rsidR="00871BB1" w:rsidRPr="00874D39" w:rsidRDefault="00871BB1" w:rsidP="00444EDE">
      <w:pPr>
        <w:ind w:firstLineChars="50" w:firstLine="140"/>
      </w:pPr>
      <w:r>
        <w:rPr>
          <w:sz w:val="28"/>
          <w:szCs w:val="28"/>
        </w:rPr>
        <w:t xml:space="preserve">                       </w:t>
      </w:r>
      <w:r>
        <w:t>(16</w:t>
      </w:r>
      <w:r w:rsidRPr="00874D39">
        <w:t xml:space="preserve">) </w:t>
      </w:r>
      <w:r>
        <w:rPr>
          <w:sz w:val="28"/>
          <w:szCs w:val="28"/>
        </w:rPr>
        <w:t xml:space="preserve">                </w:t>
      </w:r>
      <w:r>
        <w:t>(17</w:t>
      </w:r>
      <w:r w:rsidRPr="00874D39">
        <w:t>)</w:t>
      </w:r>
    </w:p>
    <w:p w:rsidR="00871BB1" w:rsidRPr="00F124CC" w:rsidRDefault="00871BB1" w:rsidP="00293CE7">
      <w:pPr>
        <w:spacing w:line="240" w:lineRule="atLeast"/>
        <w:rPr>
          <w:rFonts w:ascii="標楷體" w:eastAsia="標楷體" w:hAnsi="標楷體"/>
          <w:b/>
          <w:bCs/>
        </w:rPr>
        <w:sectPr w:rsidR="00871BB1" w:rsidRPr="00F124CC" w:rsidSect="00A67A9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sz w:val="28"/>
          <w:szCs w:val="28"/>
        </w:rPr>
        <w:t xml:space="preserve">       </w:t>
      </w:r>
      <w:r>
        <w:t xml:space="preserve">  </w:t>
      </w:r>
      <w:r w:rsidRPr="00F124CC">
        <w:t xml:space="preserve">A1         </w:t>
      </w:r>
      <w:r>
        <w:t xml:space="preserve">   </w:t>
      </w:r>
      <w:r w:rsidRPr="00F124CC"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Pr="00F124CC">
          <w:t xml:space="preserve">2    </w:t>
        </w:r>
        <w:r>
          <w:t xml:space="preserve">  </w:t>
        </w:r>
        <w:r w:rsidRPr="00F124CC">
          <w:t xml:space="preserve">  C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2"/>
            <w:attr w:name="UnitName" w:val="C"/>
          </w:smartTagPr>
        </w:smartTag>
        <w:r w:rsidRPr="00F124CC">
          <w:t>2         C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True"/>
            <w:attr w:name="SourceValue" w:val="1"/>
            <w:attr w:name="UnitName" w:val="a"/>
          </w:smartTagPr>
        </w:smartTag>
        <w:r w:rsidRPr="00F124CC">
          <w:t xml:space="preserve">1     </w:t>
        </w:r>
        <w:r>
          <w:t xml:space="preserve">   </w:t>
        </w:r>
        <w:r w:rsidRPr="00F124CC">
          <w:t xml:space="preserve"> A</w:t>
        </w:r>
      </w:smartTag>
      <w:r w:rsidRPr="00F124CC">
        <w:t xml:space="preserve">2             </w:t>
      </w:r>
      <w:r>
        <w:t xml:space="preserve"> </w:t>
      </w:r>
      <w:r w:rsidRPr="00F124CC">
        <w:t>B1</w:t>
      </w:r>
    </w:p>
    <w:p w:rsidR="00871BB1" w:rsidRDefault="00871BB1" w:rsidP="002B7608">
      <w:pPr>
        <w:spacing w:line="240" w:lineRule="atLeast"/>
        <w:rPr>
          <w:rFonts w:ascii="標楷體" w:eastAsia="標楷體" w:hAnsi="標楷體"/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 w:rsidRPr="009A4EF0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Pr="008D1B70" w:rsidRDefault="00871BB1" w:rsidP="00B51E75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中區學校組『</w:t>
      </w:r>
      <w:r w:rsidRPr="008D1B70">
        <w:rPr>
          <w:rFonts w:ascii="標楷體" w:eastAsia="標楷體" w:hAnsi="標楷體" w:cs="標楷體"/>
          <w:b/>
          <w:bCs/>
          <w:sz w:val="28"/>
          <w:szCs w:val="28"/>
        </w:rPr>
        <w:t>U11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EE3F81" w:rsidRDefault="00871BB1" w:rsidP="00B51E75">
      <w:r>
        <w:rPr>
          <w:rFonts w:ascii="新細明體" w:hAnsi="新細明體" w:cs="新細明體"/>
          <w:b/>
          <w:bCs/>
        </w:rPr>
        <w:t>*</w:t>
      </w:r>
      <w:r w:rsidRPr="00EE3F81">
        <w:rPr>
          <w:rFonts w:cs="新細明體" w:hint="eastAsia"/>
          <w:b/>
          <w:bCs/>
        </w:rPr>
        <w:t>賽程排名在前者為主隊，休息區位於面向球場左側。</w:t>
      </w:r>
    </w:p>
    <w:tbl>
      <w:tblPr>
        <w:tblpPr w:leftFromText="180" w:rightFromText="180" w:vertAnchor="text" w:horzAnchor="margin" w:tblpY="129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80"/>
        <w:gridCol w:w="720"/>
        <w:gridCol w:w="900"/>
        <w:gridCol w:w="3472"/>
        <w:gridCol w:w="1276"/>
        <w:gridCol w:w="1701"/>
        <w:gridCol w:w="1276"/>
      </w:tblGrid>
      <w:tr w:rsidR="00871BB1" w:rsidRPr="00EE3F81" w:rsidTr="004E45DD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時間</w:t>
            </w:r>
          </w:p>
        </w:tc>
        <w:tc>
          <w:tcPr>
            <w:tcW w:w="347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比賽球隊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比賽場地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成績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備註</w:t>
            </w: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3/16</w:t>
            </w:r>
          </w:p>
        </w:tc>
        <w:tc>
          <w:tcPr>
            <w:tcW w:w="720" w:type="dxa"/>
            <w:tcBorders>
              <w:top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top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黎明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南屯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忠孝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協和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永安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社口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國安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清水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cs="新細明體" w:hint="eastAsia"/>
                <w:sz w:val="20"/>
                <w:szCs w:val="20"/>
              </w:rPr>
              <w:t>九德</w:t>
            </w:r>
            <w:r w:rsidRPr="00172E12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協和藍</w:t>
            </w:r>
          </w:p>
        </w:tc>
        <w:tc>
          <w:tcPr>
            <w:tcW w:w="1276" w:type="dxa"/>
          </w:tcPr>
          <w:p w:rsidR="00871BB1" w:rsidRPr="00EE3F81" w:rsidRDefault="00871BB1" w:rsidP="007248F1">
            <w:pPr>
              <w:jc w:val="center"/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黎明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忠孝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cs="新細明體" w:hint="eastAsia"/>
                <w:sz w:val="20"/>
                <w:szCs w:val="20"/>
              </w:rPr>
              <w:t>南屯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協和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永安</w:t>
            </w:r>
            <w:r w:rsidRPr="00EE3F81">
              <w:rPr>
                <w:b/>
                <w:bCs/>
              </w:rPr>
              <w:t xml:space="preserve">vs </w:t>
            </w:r>
            <w:r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國安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cs="新細明體" w:hint="eastAsia"/>
                <w:sz w:val="20"/>
                <w:szCs w:val="20"/>
              </w:rPr>
              <w:t>社口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清水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200"/>
        </w:trPr>
        <w:tc>
          <w:tcPr>
            <w:tcW w:w="0" w:type="auto"/>
            <w:vMerge/>
            <w:tcBorders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3472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cs="新細明體" w:hint="eastAsia"/>
                <w:sz w:val="20"/>
                <w:szCs w:val="20"/>
              </w:rPr>
              <w:t>協和藍</w:t>
            </w:r>
            <w:r w:rsidRPr="00172E12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大興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</w:pPr>
            <w:r w:rsidRPr="00FE0F7A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3/17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cs="新細明體" w:hint="eastAsia"/>
                <w:sz w:val="20"/>
                <w:szCs w:val="20"/>
              </w:rPr>
              <w:t>協和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黎明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忠孝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南屯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cs="新細明體" w:hint="eastAsia"/>
                <w:sz w:val="20"/>
                <w:szCs w:val="20"/>
              </w:rPr>
              <w:t>清水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永安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FE0F7A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Default="00871BB1" w:rsidP="007248F1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國安</w:t>
            </w:r>
            <w:r w:rsidRPr="00172E12">
              <w:rPr>
                <w:b/>
                <w:bCs/>
              </w:rPr>
              <w:t>vs</w:t>
            </w:r>
            <w:r w:rsidRPr="00292A8D">
              <w:rPr>
                <w:rFonts w:cs="新細明體" w:hint="eastAsia"/>
                <w:sz w:val="20"/>
                <w:szCs w:val="20"/>
              </w:rPr>
              <w:t>社口</w:t>
            </w:r>
          </w:p>
        </w:tc>
        <w:tc>
          <w:tcPr>
            <w:tcW w:w="1276" w:type="dxa"/>
          </w:tcPr>
          <w:p w:rsidR="00871BB1" w:rsidRPr="00EE3F81" w:rsidRDefault="00871BB1" w:rsidP="007248F1">
            <w:pPr>
              <w:jc w:val="center"/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4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472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292A8D">
              <w:rPr>
                <w:rFonts w:cs="新細明體" w:hint="eastAsia"/>
                <w:sz w:val="20"/>
                <w:szCs w:val="20"/>
              </w:rPr>
              <w:t>大興</w:t>
            </w:r>
            <w:r w:rsidRPr="00EE3F81">
              <w:rPr>
                <w:b/>
                <w:bCs/>
              </w:rPr>
              <w:t xml:space="preserve">vs </w:t>
            </w:r>
            <w:r w:rsidRPr="00292A8D">
              <w:rPr>
                <w:rFonts w:cs="新細明體" w:hint="eastAsia"/>
                <w:sz w:val="20"/>
                <w:szCs w:val="20"/>
              </w:rPr>
              <w:t>九德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</w:pPr>
            <w:r w:rsidRPr="00FE0F7A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3/18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  <w:r w:rsidRPr="00EE3F81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C2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FE0F7A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EE3F81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</w:t>
            </w:r>
            <w:r w:rsidRPr="00EE3F81">
              <w:rPr>
                <w:b/>
                <w:bCs/>
              </w:rPr>
              <w:t xml:space="preserve">vs </w:t>
            </w:r>
            <w:r>
              <w:rPr>
                <w:b/>
                <w:bCs/>
              </w:rPr>
              <w:t>A2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  <w:r w:rsidRPr="00EE3F81">
              <w:rPr>
                <w:b/>
                <w:bCs/>
              </w:rPr>
              <w:t xml:space="preserve">vs </w:t>
            </w:r>
            <w:r>
              <w:rPr>
                <w:b/>
                <w:bCs/>
              </w:rPr>
              <w:t>16</w:t>
            </w:r>
            <w:r w:rsidRPr="00172E12"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00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>
              <w:rPr>
                <w:rFonts w:cs="新細明體" w:hint="eastAsia"/>
                <w:b/>
                <w:bCs/>
              </w:rPr>
              <w:t>勝</w:t>
            </w:r>
            <w:r w:rsidRPr="00EE3F81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B1</w:t>
            </w:r>
          </w:p>
        </w:tc>
        <w:tc>
          <w:tcPr>
            <w:tcW w:w="1276" w:type="dxa"/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3/19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0D6B20" w:rsidRDefault="00871BB1" w:rsidP="007248F1">
            <w:pPr>
              <w:jc w:val="center"/>
              <w:rPr>
                <w:b/>
                <w:bCs/>
              </w:rPr>
            </w:pPr>
            <w:r w:rsidRPr="000D6B20">
              <w:rPr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0900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</w:tcPr>
          <w:p w:rsidR="00871BB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rFonts w:cs="新細明體" w:hint="eastAsia"/>
                <w:b/>
                <w:bCs/>
              </w:rPr>
              <w:t>敗</w:t>
            </w:r>
            <w:r w:rsidRPr="00172E12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19</w:t>
            </w:r>
            <w:r>
              <w:rPr>
                <w:rFonts w:cs="新細明體" w:hint="eastAsia"/>
                <w:b/>
                <w:bCs/>
              </w:rPr>
              <w:t>敗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4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0D6B20" w:rsidRDefault="00871BB1" w:rsidP="007248F1">
            <w:pPr>
              <w:jc w:val="center"/>
              <w:rPr>
                <w:b/>
                <w:bCs/>
              </w:rPr>
            </w:pPr>
            <w:r w:rsidRPr="000D6B20">
              <w:rPr>
                <w:b/>
                <w:bCs/>
              </w:rPr>
              <w:t>21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172E12">
              <w:rPr>
                <w:rFonts w:cs="新細明體" w:hint="eastAsia"/>
                <w:b/>
                <w:bCs/>
              </w:rPr>
              <w:t>勝</w:t>
            </w:r>
            <w:r w:rsidRPr="00172E12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19</w:t>
            </w:r>
            <w:r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71BB1" w:rsidRPr="00D644A4" w:rsidRDefault="00871BB1" w:rsidP="007248F1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6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7248F1">
            <w:pPr>
              <w:jc w:val="center"/>
              <w:rPr>
                <w:b/>
                <w:bCs/>
              </w:rPr>
            </w:pPr>
          </w:p>
        </w:tc>
      </w:tr>
    </w:tbl>
    <w:p w:rsidR="00871BB1" w:rsidRDefault="00871BB1" w:rsidP="00B51E75"/>
    <w:p w:rsidR="00871BB1" w:rsidRDefault="00871BB1" w:rsidP="00E026E1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71BB1" w:rsidRDefault="00871BB1" w:rsidP="00E026E1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71BB1" w:rsidRDefault="00871BB1" w:rsidP="00E026E1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871BB1" w:rsidRDefault="00871BB1" w:rsidP="007248F1">
      <w:pPr>
        <w:spacing w:line="240" w:lineRule="atLeast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871BB1" w:rsidRDefault="00871BB1" w:rsidP="007248F1">
      <w:pPr>
        <w:spacing w:line="240" w:lineRule="atLeast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871BB1" w:rsidRDefault="00871BB1" w:rsidP="00E026E1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 w:rsidRPr="009A4EF0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Pr="008D1B70" w:rsidRDefault="00871BB1" w:rsidP="00E026E1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中區學校組『</w:t>
      </w:r>
      <w:r w:rsidRPr="008D1B70">
        <w:rPr>
          <w:rFonts w:ascii="標楷體" w:eastAsia="標楷體" w:hAnsi="標楷體" w:cs="標楷體"/>
          <w:b/>
          <w:bCs/>
          <w:sz w:val="28"/>
          <w:szCs w:val="28"/>
        </w:rPr>
        <w:t>U13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C84E8C" w:rsidRDefault="00871BB1" w:rsidP="000701CD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 w:hint="eastAsia"/>
        </w:rPr>
        <w:t>一、比賽地點：台中市朝馬足球場。</w:t>
      </w:r>
    </w:p>
    <w:p w:rsidR="00871BB1" w:rsidRPr="00C84E8C" w:rsidRDefault="00871BB1" w:rsidP="000701CD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 w:hint="eastAsia"/>
        </w:rPr>
        <w:t>二、比賽時間</w:t>
      </w:r>
      <w:r w:rsidRPr="00C84E8C">
        <w:rPr>
          <w:rFonts w:ascii="標楷體" w:eastAsia="標楷體" w:hAnsi="標楷體" w:cs="標楷體"/>
        </w:rPr>
        <w:t>:40</w:t>
      </w:r>
      <w:r w:rsidRPr="00C84E8C">
        <w:rPr>
          <w:rFonts w:ascii="標楷體" w:eastAsia="標楷體" w:hAnsi="標楷體" w:cs="標楷體" w:hint="eastAsia"/>
        </w:rPr>
        <w:t>分鐘，</w:t>
      </w:r>
      <w:r w:rsidRPr="00C84E8C">
        <w:rPr>
          <w:rFonts w:ascii="標楷體" w:eastAsia="標楷體" w:hAnsi="標楷體" w:cs="標楷體"/>
        </w:rPr>
        <w:t>9</w:t>
      </w:r>
      <w:r w:rsidRPr="00C84E8C">
        <w:rPr>
          <w:rFonts w:ascii="標楷體" w:eastAsia="標楷體" w:hAnsi="標楷體" w:cs="標楷體" w:hint="eastAsia"/>
        </w:rPr>
        <w:t>隊分三組循環賽，每組取兩隊參加淘汰賽。</w:t>
      </w:r>
    </w:p>
    <w:p w:rsidR="00871BB1" w:rsidRPr="00C84E8C" w:rsidRDefault="00871BB1" w:rsidP="000701CD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 w:hint="eastAsia"/>
        </w:rPr>
        <w:t>三、循環賽勝一場得</w:t>
      </w:r>
      <w:r w:rsidRPr="00C84E8C">
        <w:rPr>
          <w:rFonts w:ascii="標楷體" w:eastAsia="標楷體" w:hAnsi="標楷體" w:cs="標楷體"/>
        </w:rPr>
        <w:t>3</w:t>
      </w:r>
      <w:r w:rsidRPr="00C84E8C">
        <w:rPr>
          <w:rFonts w:ascii="標楷體" w:eastAsia="標楷體" w:hAnsi="標楷體" w:cs="標楷體" w:hint="eastAsia"/>
        </w:rPr>
        <w:t>分、敗一場</w:t>
      </w:r>
      <w:r w:rsidRPr="00C84E8C">
        <w:rPr>
          <w:rFonts w:ascii="標楷體" w:eastAsia="標楷體" w:hAnsi="標楷體" w:cs="標楷體"/>
        </w:rPr>
        <w:t>0</w:t>
      </w:r>
      <w:r w:rsidRPr="00C84E8C">
        <w:rPr>
          <w:rFonts w:ascii="標楷體" w:eastAsia="標楷體" w:hAnsi="標楷體" w:cs="標楷體" w:hint="eastAsia"/>
        </w:rPr>
        <w:t>分、和局各得</w:t>
      </w:r>
      <w:r w:rsidRPr="00C84E8C">
        <w:rPr>
          <w:rFonts w:ascii="標楷體" w:eastAsia="標楷體" w:hAnsi="標楷體" w:cs="標楷體"/>
        </w:rPr>
        <w:t>1</w:t>
      </w:r>
      <w:r w:rsidRPr="00C84E8C">
        <w:rPr>
          <w:rFonts w:ascii="標楷體" w:eastAsia="標楷體" w:hAnsi="標楷體" w:cs="標楷體" w:hint="eastAsia"/>
        </w:rPr>
        <w:t>分，不加時賽。惟為提供循環賽後如兩隊積分相</w:t>
      </w:r>
    </w:p>
    <w:p w:rsidR="00871BB1" w:rsidRPr="00C84E8C" w:rsidRDefault="00871BB1" w:rsidP="000701CD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/>
        </w:rPr>
        <w:t xml:space="preserve">    </w:t>
      </w:r>
      <w:r w:rsidRPr="00C84E8C">
        <w:rPr>
          <w:rFonts w:ascii="標楷體" w:eastAsia="標楷體" w:hAnsi="標楷體" w:cs="標楷體" w:hint="eastAsia"/>
        </w:rPr>
        <w:t>同時便於判定何者為勝方起見，於和局後立即比踢罰球點球，兩隊各派踢球員一名比踢罰球點</w:t>
      </w:r>
    </w:p>
    <w:p w:rsidR="00871BB1" w:rsidRPr="00C84E8C" w:rsidRDefault="00871BB1" w:rsidP="000701CD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/>
        </w:rPr>
        <w:t xml:space="preserve">    </w:t>
      </w:r>
      <w:r w:rsidRPr="00C84E8C">
        <w:rPr>
          <w:rFonts w:ascii="標楷體" w:eastAsia="標楷體" w:hAnsi="標楷體" w:cs="標楷體" w:hint="eastAsia"/>
        </w:rPr>
        <w:t>球，贏者立即獲勝。若平手再各派踢球員一名比踢罰球點球，以此類推直到分出勝負為止。</w:t>
      </w:r>
    </w:p>
    <w:p w:rsidR="00871BB1" w:rsidRPr="00C84E8C" w:rsidRDefault="00871BB1" w:rsidP="000701CD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 w:hint="eastAsia"/>
        </w:rPr>
        <w:t>四、</w:t>
      </w:r>
      <w:r w:rsidRPr="00F124CC">
        <w:rPr>
          <w:rFonts w:ascii="標楷體" w:eastAsia="標楷體" w:hAnsi="標楷體" w:cs="標楷體" w:hint="eastAsia"/>
          <w:bCs/>
        </w:rPr>
        <w:t>淘汰賽終場和局，</w:t>
      </w:r>
      <w:r w:rsidRPr="00C84E8C">
        <w:rPr>
          <w:rFonts w:ascii="標楷體" w:eastAsia="標楷體" w:hAnsi="標楷體" w:cs="標楷體" w:hint="eastAsia"/>
        </w:rPr>
        <w:t>直接比踢罰球點球，</w:t>
      </w:r>
      <w:r w:rsidRPr="00C84E8C">
        <w:rPr>
          <w:rFonts w:ascii="標楷體" w:eastAsia="標楷體" w:hAnsi="標楷體" w:cs="標楷體"/>
        </w:rPr>
        <w:t>12</w:t>
      </w:r>
      <w:r w:rsidRPr="00C84E8C">
        <w:rPr>
          <w:rFonts w:ascii="標楷體" w:eastAsia="標楷體" w:hAnsi="標楷體" w:cs="標楷體" w:hint="eastAsia"/>
        </w:rPr>
        <w:t>、</w:t>
      </w:r>
      <w:r w:rsidRPr="00C84E8C">
        <w:rPr>
          <w:rFonts w:ascii="標楷體" w:eastAsia="標楷體" w:hAnsi="標楷體" w:cs="標楷體"/>
        </w:rPr>
        <w:t>13</w:t>
      </w:r>
      <w:r w:rsidRPr="00C84E8C">
        <w:rPr>
          <w:rFonts w:ascii="標楷體" w:eastAsia="標楷體" w:hAnsi="標楷體" w:cs="標楷體" w:hint="eastAsia"/>
        </w:rPr>
        <w:t>、</w:t>
      </w:r>
      <w:r w:rsidRPr="00C84E8C">
        <w:rPr>
          <w:rFonts w:ascii="標楷體" w:eastAsia="標楷體" w:hAnsi="標楷體" w:cs="標楷體"/>
        </w:rPr>
        <w:t>15</w:t>
      </w:r>
      <w:r w:rsidRPr="00C84E8C">
        <w:rPr>
          <w:rFonts w:ascii="標楷體" w:eastAsia="標楷體" w:hAnsi="標楷體" w:cs="標楷體" w:hint="eastAsia"/>
        </w:rPr>
        <w:t>場需加時</w:t>
      </w:r>
      <w:r w:rsidRPr="00C84E8C">
        <w:rPr>
          <w:rFonts w:ascii="標楷體" w:eastAsia="標楷體" w:hAnsi="標楷體" w:cs="標楷體"/>
        </w:rPr>
        <w:t>10</w:t>
      </w:r>
      <w:r w:rsidRPr="00C84E8C">
        <w:rPr>
          <w:rFonts w:ascii="標楷體" w:eastAsia="標楷體" w:hAnsi="標楷體" w:cs="標楷體" w:hint="eastAsia"/>
        </w:rPr>
        <w:t>分鐘，上下半場各</w:t>
      </w:r>
      <w:r w:rsidRPr="00C84E8C">
        <w:rPr>
          <w:rFonts w:ascii="標楷體" w:eastAsia="標楷體" w:hAnsi="標楷體" w:cs="標楷體"/>
        </w:rPr>
        <w:t>5</w:t>
      </w:r>
      <w:r w:rsidRPr="00C84E8C">
        <w:rPr>
          <w:rFonts w:ascii="標楷體" w:eastAsia="標楷體" w:hAnsi="標楷體" w:cs="標楷體" w:hint="eastAsia"/>
        </w:rPr>
        <w:t>分鐘</w:t>
      </w:r>
      <w:r w:rsidRPr="00C84E8C">
        <w:rPr>
          <w:rFonts w:ascii="標楷體" w:eastAsia="標楷體" w:hAnsi="標楷體" w:cs="標楷體"/>
        </w:rPr>
        <w:t>(</w:t>
      </w:r>
      <w:r w:rsidRPr="00C84E8C">
        <w:rPr>
          <w:rFonts w:ascii="標楷體" w:eastAsia="標楷體" w:hAnsi="標楷體" w:cs="標楷體" w:hint="eastAsia"/>
        </w:rPr>
        <w:t>半場</w:t>
      </w:r>
    </w:p>
    <w:p w:rsidR="00871BB1" w:rsidRPr="00C84E8C" w:rsidRDefault="00871BB1" w:rsidP="000701CD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/>
        </w:rPr>
        <w:t xml:space="preserve">     </w:t>
      </w:r>
      <w:r w:rsidRPr="00C84E8C">
        <w:rPr>
          <w:rFonts w:ascii="標楷體" w:eastAsia="標楷體" w:hAnsi="標楷體" w:cs="標楷體" w:hint="eastAsia"/>
        </w:rPr>
        <w:t>互換場地</w:t>
      </w:r>
      <w:r w:rsidRPr="00C84E8C">
        <w:rPr>
          <w:rFonts w:ascii="標楷體" w:eastAsia="標楷體" w:hAnsi="標楷體" w:cs="標楷體"/>
        </w:rPr>
        <w:t>)</w:t>
      </w:r>
      <w:r w:rsidRPr="00C84E8C">
        <w:rPr>
          <w:rFonts w:ascii="標楷體" w:eastAsia="標楷體" w:hAnsi="標楷體" w:cs="標楷體" w:hint="eastAsia"/>
        </w:rPr>
        <w:t>若又平手比踢罰球點球。</w:t>
      </w:r>
    </w:p>
    <w:p w:rsidR="00871BB1" w:rsidRPr="0010350B" w:rsidRDefault="00871BB1" w:rsidP="00E026E1">
      <w:pPr>
        <w:rPr>
          <w:rFonts w:ascii="標楷體" w:eastAsia="標楷體" w:hAnsi="標楷體"/>
        </w:rPr>
      </w:pPr>
      <w:r w:rsidRPr="00C84E8C">
        <w:rPr>
          <w:rFonts w:ascii="標楷體" w:eastAsia="標楷體" w:hAnsi="標楷體" w:cs="標楷體"/>
        </w:rPr>
        <w:t xml:space="preserve">                                     </w:t>
      </w:r>
      <w:r w:rsidRPr="00C84E8C">
        <w:rPr>
          <w:rFonts w:ascii="標楷體" w:eastAsia="標楷體" w:hAnsi="標楷體" w:cs="標楷體" w:hint="eastAsia"/>
        </w:rPr>
        <w:t>分組預賽</w:t>
      </w:r>
    </w:p>
    <w:p w:rsidR="00871BB1" w:rsidRPr="005446BF" w:rsidRDefault="00871BB1" w:rsidP="00E026E1">
      <w:pPr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 xml:space="preserve"> </w:t>
      </w:r>
      <w:r w:rsidRPr="005446BF">
        <w:rPr>
          <w:rFonts w:cs="新細明體" w:hint="eastAsia"/>
          <w:sz w:val="20"/>
          <w:szCs w:val="20"/>
        </w:rPr>
        <w:t>南屯</w:t>
      </w:r>
      <w:r w:rsidRPr="005446BF">
        <w:rPr>
          <w:sz w:val="20"/>
          <w:szCs w:val="20"/>
        </w:rPr>
        <w:t xml:space="preserve"> </w:t>
      </w:r>
      <w:r>
        <w:t xml:space="preserve">                             </w:t>
      </w:r>
      <w:r>
        <w:rPr>
          <w:sz w:val="20"/>
          <w:szCs w:val="20"/>
        </w:rPr>
        <w:t xml:space="preserve">     </w:t>
      </w:r>
      <w:r w:rsidRPr="005446BF">
        <w:rPr>
          <w:rFonts w:cs="新細明體" w:hint="eastAsia"/>
          <w:sz w:val="20"/>
          <w:szCs w:val="20"/>
        </w:rPr>
        <w:t>清水</w:t>
      </w:r>
      <w:r w:rsidRPr="005446BF">
        <w:rPr>
          <w:sz w:val="20"/>
          <w:szCs w:val="20"/>
        </w:rPr>
        <w:t>A</w:t>
      </w:r>
    </w:p>
    <w:p w:rsidR="00871BB1" w:rsidRDefault="00871BB1" w:rsidP="00E026E1">
      <w:r>
        <w:rPr>
          <w:noProof/>
        </w:rPr>
        <w:pict>
          <v:shape id="等腰三角形 389" o:spid="_x0000_s1075" type="#_x0000_t5" style="position:absolute;margin-left:4in;margin-top:1.35pt;width:156pt;height:120.75pt;z-index:-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" strokeweight=".25pt"/>
        </w:pict>
      </w:r>
      <w:r>
        <w:rPr>
          <w:noProof/>
        </w:rPr>
        <w:pict>
          <v:shape id="等腰三角形 388" o:spid="_x0000_s1076" type="#_x0000_t5" style="position:absolute;margin-left:63.75pt;margin-top:1.35pt;width:156pt;height:120.75pt;z-index:-25170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" strokeweight=".25pt"/>
        </w:pict>
      </w:r>
      <w:r>
        <w:rPr>
          <w:rFonts w:ascii="新細明體" w:hAnsi="新細明體" w:cs="新細明體"/>
          <w:noProof/>
          <w:kern w:val="0"/>
        </w:rPr>
        <w:t xml:space="preserve">                                                                  </w:t>
      </w:r>
    </w:p>
    <w:p w:rsidR="00871BB1" w:rsidRDefault="00871BB1" w:rsidP="00E026E1"/>
    <w:p w:rsidR="00871BB1" w:rsidRPr="005446BF" w:rsidRDefault="00871BB1" w:rsidP="00444EDE">
      <w:pPr>
        <w:ind w:firstLineChars="350" w:firstLine="840"/>
        <w:rPr>
          <w:sz w:val="20"/>
          <w:szCs w:val="20"/>
        </w:rPr>
      </w:pPr>
      <w:r>
        <w:rPr>
          <w:noProof/>
        </w:rPr>
        <w:t xml:space="preserve">               </w:t>
      </w:r>
      <w:r w:rsidRPr="005446BF">
        <w:rPr>
          <w:noProof/>
          <w:sz w:val="20"/>
          <w:szCs w:val="20"/>
        </w:rPr>
        <w:t xml:space="preserve"> A                                   </w:t>
      </w:r>
      <w:r>
        <w:rPr>
          <w:noProof/>
          <w:sz w:val="20"/>
          <w:szCs w:val="20"/>
        </w:rPr>
        <w:t xml:space="preserve">        </w:t>
      </w:r>
      <w:r w:rsidRPr="005446BF">
        <w:rPr>
          <w:noProof/>
          <w:sz w:val="20"/>
          <w:szCs w:val="20"/>
        </w:rPr>
        <w:t xml:space="preserve"> B</w:t>
      </w:r>
    </w:p>
    <w:p w:rsidR="00871BB1" w:rsidRPr="005446BF" w:rsidRDefault="00871BB1" w:rsidP="00927C9C">
      <w:pPr>
        <w:pStyle w:val="ListParagraph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446B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5446BF">
        <w:rPr>
          <w:sz w:val="20"/>
          <w:szCs w:val="20"/>
        </w:rPr>
        <w:t xml:space="preserve">   (7)                </w:t>
      </w:r>
      <w:r>
        <w:rPr>
          <w:sz w:val="20"/>
          <w:szCs w:val="20"/>
        </w:rPr>
        <w:t xml:space="preserve">     </w:t>
      </w:r>
      <w:r w:rsidRPr="005446BF">
        <w:rPr>
          <w:sz w:val="20"/>
          <w:szCs w:val="20"/>
        </w:rPr>
        <w:t xml:space="preserve"> (2)               </w:t>
      </w:r>
      <w:r>
        <w:rPr>
          <w:sz w:val="20"/>
          <w:szCs w:val="20"/>
        </w:rPr>
        <w:t xml:space="preserve">   </w:t>
      </w:r>
      <w:r w:rsidRPr="005446BF">
        <w:rPr>
          <w:sz w:val="20"/>
          <w:szCs w:val="20"/>
        </w:rPr>
        <w:t xml:space="preserve"> (8)</w:t>
      </w:r>
    </w:p>
    <w:p w:rsidR="00871BB1" w:rsidRPr="005446BF" w:rsidRDefault="00871BB1" w:rsidP="00E026E1">
      <w:pPr>
        <w:rPr>
          <w:sz w:val="20"/>
          <w:szCs w:val="20"/>
        </w:rPr>
      </w:pPr>
    </w:p>
    <w:p w:rsidR="00871BB1" w:rsidRDefault="00871BB1" w:rsidP="00E026E1">
      <w:r>
        <w:t xml:space="preserve">                                         </w:t>
      </w:r>
    </w:p>
    <w:p w:rsidR="00871BB1" w:rsidRDefault="00871BB1" w:rsidP="00E026E1">
      <w:r>
        <w:t xml:space="preserve">                                                                    </w:t>
      </w:r>
    </w:p>
    <w:p w:rsidR="00871BB1" w:rsidRPr="005446BF" w:rsidRDefault="00871BB1" w:rsidP="00E026E1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</w:t>
      </w:r>
      <w:r w:rsidRPr="005446BF">
        <w:rPr>
          <w:rFonts w:cs="新細明體" w:hint="eastAsia"/>
          <w:sz w:val="20"/>
          <w:szCs w:val="20"/>
        </w:rPr>
        <w:t>潭子</w:t>
      </w:r>
      <w:r w:rsidRPr="005446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5446BF">
        <w:rPr>
          <w:sz w:val="20"/>
          <w:szCs w:val="20"/>
        </w:rPr>
        <w:t xml:space="preserve">(4)         </w:t>
      </w:r>
      <w:r>
        <w:rPr>
          <w:sz w:val="20"/>
          <w:szCs w:val="20"/>
        </w:rPr>
        <w:t xml:space="preserve">     </w:t>
      </w:r>
      <w:r w:rsidRPr="005446BF">
        <w:rPr>
          <w:rFonts w:cs="新細明體" w:hint="eastAsia"/>
          <w:sz w:val="20"/>
          <w:szCs w:val="20"/>
        </w:rPr>
        <w:t>九德</w:t>
      </w:r>
      <w:r w:rsidRPr="005446BF">
        <w:rPr>
          <w:sz w:val="20"/>
          <w:szCs w:val="20"/>
        </w:rPr>
        <w:t xml:space="preserve"> </w:t>
      </w:r>
      <w:r>
        <w:t xml:space="preserve">     </w:t>
      </w:r>
      <w:r w:rsidRPr="005446BF">
        <w:rPr>
          <w:rFonts w:cs="新細明體" w:hint="eastAsia"/>
          <w:sz w:val="20"/>
          <w:szCs w:val="20"/>
        </w:rPr>
        <w:t>協和</w:t>
      </w:r>
      <w:r w:rsidRPr="005446BF">
        <w:rPr>
          <w:sz w:val="20"/>
          <w:szCs w:val="20"/>
        </w:rPr>
        <w:t xml:space="preserve">B       </w:t>
      </w:r>
      <w:r>
        <w:rPr>
          <w:sz w:val="20"/>
          <w:szCs w:val="20"/>
        </w:rPr>
        <w:t xml:space="preserve">     </w:t>
      </w:r>
      <w:r w:rsidRPr="005446BF">
        <w:rPr>
          <w:sz w:val="20"/>
          <w:szCs w:val="20"/>
        </w:rPr>
        <w:t xml:space="preserve">(5)          </w:t>
      </w:r>
      <w:r>
        <w:rPr>
          <w:sz w:val="20"/>
          <w:szCs w:val="20"/>
        </w:rPr>
        <w:t xml:space="preserve">     </w:t>
      </w:r>
      <w:r w:rsidRPr="005446BF">
        <w:rPr>
          <w:rFonts w:cs="新細明體" w:hint="eastAsia"/>
          <w:sz w:val="20"/>
          <w:szCs w:val="20"/>
        </w:rPr>
        <w:t>國安</w:t>
      </w:r>
    </w:p>
    <w:p w:rsidR="00871BB1" w:rsidRPr="005446BF" w:rsidRDefault="00871BB1" w:rsidP="00E026E1">
      <w:pPr>
        <w:rPr>
          <w:sz w:val="20"/>
          <w:szCs w:val="20"/>
        </w:rPr>
      </w:pPr>
      <w:r>
        <w:t xml:space="preserve">                                       </w:t>
      </w:r>
      <w:r>
        <w:rPr>
          <w:sz w:val="20"/>
          <w:szCs w:val="20"/>
        </w:rPr>
        <w:t xml:space="preserve"> </w:t>
      </w:r>
      <w:r w:rsidRPr="005446BF">
        <w:rPr>
          <w:rFonts w:cs="新細明體" w:hint="eastAsia"/>
          <w:sz w:val="20"/>
          <w:szCs w:val="20"/>
        </w:rPr>
        <w:t>清水</w:t>
      </w:r>
      <w:r w:rsidRPr="005446BF">
        <w:rPr>
          <w:sz w:val="20"/>
          <w:szCs w:val="20"/>
        </w:rPr>
        <w:t>B</w:t>
      </w:r>
    </w:p>
    <w:p w:rsidR="00871BB1" w:rsidRDefault="00871BB1" w:rsidP="00E026E1">
      <w:r>
        <w:rPr>
          <w:noProof/>
        </w:rPr>
        <w:pict>
          <v:shape id="等腰三角形 335" o:spid="_x0000_s1077" type="#_x0000_t5" style="position:absolute;margin-left:177.75pt;margin-top:5.1pt;width:156pt;height:120.75pt;z-index:-251708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" strokeweight=".25pt"/>
        </w:pict>
      </w:r>
    </w:p>
    <w:p w:rsidR="00871BB1" w:rsidRDefault="00871BB1" w:rsidP="00E026E1"/>
    <w:p w:rsidR="00871BB1" w:rsidRPr="005446BF" w:rsidRDefault="00871BB1" w:rsidP="00927C9C">
      <w:pPr>
        <w:tabs>
          <w:tab w:val="left" w:pos="5790"/>
        </w:tabs>
        <w:rPr>
          <w:sz w:val="20"/>
          <w:szCs w:val="20"/>
        </w:rPr>
      </w:pPr>
      <w:r>
        <w:t xml:space="preserve">                                   </w:t>
      </w:r>
      <w:r w:rsidRPr="005446BF">
        <w:rPr>
          <w:sz w:val="20"/>
          <w:szCs w:val="20"/>
        </w:rPr>
        <w:t>(3)</w:t>
      </w:r>
      <w:r w:rsidRPr="005446BF">
        <w:rPr>
          <w:sz w:val="20"/>
          <w:szCs w:val="20"/>
        </w:rPr>
        <w:tab/>
        <w:t>(9)</w:t>
      </w:r>
    </w:p>
    <w:p w:rsidR="00871BB1" w:rsidRPr="005446BF" w:rsidRDefault="00871BB1" w:rsidP="00E026E1">
      <w:pPr>
        <w:rPr>
          <w:sz w:val="20"/>
          <w:szCs w:val="20"/>
        </w:rPr>
      </w:pPr>
      <w:r>
        <w:t xml:space="preserve">                                         </w:t>
      </w:r>
      <w:r w:rsidRPr="005446BF">
        <w:rPr>
          <w:sz w:val="20"/>
          <w:szCs w:val="20"/>
        </w:rPr>
        <w:t xml:space="preserve"> C</w:t>
      </w:r>
    </w:p>
    <w:p w:rsidR="00871BB1" w:rsidRDefault="00871BB1" w:rsidP="00E026E1"/>
    <w:p w:rsidR="00871BB1" w:rsidRDefault="00871BB1" w:rsidP="00E026E1"/>
    <w:p w:rsidR="00871BB1" w:rsidRDefault="00871BB1" w:rsidP="00E026E1"/>
    <w:p w:rsidR="00871BB1" w:rsidRPr="005446BF" w:rsidRDefault="00871BB1" w:rsidP="00E026E1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 xml:space="preserve"> </w:t>
      </w:r>
      <w:r w:rsidRPr="005446BF">
        <w:rPr>
          <w:rFonts w:cs="新細明體" w:hint="eastAsia"/>
          <w:sz w:val="20"/>
          <w:szCs w:val="20"/>
        </w:rPr>
        <w:t>協和</w:t>
      </w:r>
      <w:r w:rsidRPr="005446BF">
        <w:rPr>
          <w:sz w:val="20"/>
          <w:szCs w:val="20"/>
        </w:rPr>
        <w:t xml:space="preserve">A       </w:t>
      </w:r>
      <w:r>
        <w:rPr>
          <w:sz w:val="20"/>
          <w:szCs w:val="20"/>
        </w:rPr>
        <w:t xml:space="preserve">   </w:t>
      </w:r>
      <w:r w:rsidRPr="005446BF">
        <w:rPr>
          <w:sz w:val="20"/>
          <w:szCs w:val="20"/>
        </w:rPr>
        <w:t xml:space="preserve"> (6)           </w:t>
      </w:r>
      <w:r>
        <w:rPr>
          <w:sz w:val="20"/>
          <w:szCs w:val="20"/>
        </w:rPr>
        <w:t xml:space="preserve">     </w:t>
      </w:r>
      <w:r w:rsidRPr="005446BF">
        <w:rPr>
          <w:rFonts w:cs="新細明體" w:hint="eastAsia"/>
          <w:sz w:val="20"/>
          <w:szCs w:val="20"/>
        </w:rPr>
        <w:t>尖山</w:t>
      </w:r>
    </w:p>
    <w:p w:rsidR="00871BB1" w:rsidRDefault="00871BB1" w:rsidP="00E026E1">
      <w:r>
        <w:t xml:space="preserve">                                       </w:t>
      </w:r>
    </w:p>
    <w:p w:rsidR="00871BB1" w:rsidRPr="00C84E8C" w:rsidRDefault="00871BB1" w:rsidP="00E026E1">
      <w:pPr>
        <w:rPr>
          <w:rFonts w:ascii="標楷體" w:eastAsia="標楷體" w:hAnsi="標楷體"/>
        </w:rPr>
      </w:pPr>
      <w:r>
        <w:t xml:space="preserve">                                       </w:t>
      </w:r>
      <w:r w:rsidRPr="00C84E8C">
        <w:rPr>
          <w:rFonts w:ascii="標楷體" w:eastAsia="標楷體" w:hAnsi="標楷體" w:cs="標楷體" w:hint="eastAsia"/>
        </w:rPr>
        <w:t>淘汰賽</w:t>
      </w:r>
    </w:p>
    <w:p w:rsidR="00871BB1" w:rsidRDefault="00871BB1" w:rsidP="00E026E1">
      <w:r>
        <w:rPr>
          <w:noProof/>
        </w:rPr>
        <w:pict>
          <v:line id="直線接點 336" o:spid="_x0000_s1078" style="position:absolute;z-index:251604480;visibility:visible" from="369.75pt,15.6pt" to="369.7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"/>
        </w:pict>
      </w:r>
      <w:r>
        <w:rPr>
          <w:noProof/>
        </w:rPr>
        <w:pict>
          <v:line id="直線接點 373" o:spid="_x0000_s1079" style="position:absolute;z-index:251605504;visibility:visible" from="136.5pt,14.85pt" to="36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"/>
        </w:pict>
      </w:r>
      <w:r>
        <w:rPr>
          <w:noProof/>
        </w:rPr>
        <w:pict>
          <v:line id="直線接點 374" o:spid="_x0000_s1080" style="position:absolute;z-index:251603456;visibility:visible" from="136.5pt,13.35pt" to="137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"/>
        </w:pict>
      </w:r>
      <w:r>
        <w:t xml:space="preserve">                                        (15)</w:t>
      </w:r>
    </w:p>
    <w:p w:rsidR="00871BB1" w:rsidRDefault="00871BB1" w:rsidP="00E026E1"/>
    <w:p w:rsidR="00871BB1" w:rsidRDefault="00871BB1" w:rsidP="00E026E1">
      <w:r>
        <w:rPr>
          <w:noProof/>
        </w:rPr>
        <w:pict>
          <v:line id="直線接點 375" o:spid="_x0000_s1081" style="position:absolute;z-index:251606528;visibility:visible" from="137.25pt,5.1pt" to="369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"/>
        </w:pict>
      </w:r>
      <w:r>
        <w:t xml:space="preserve">                                        (14)</w:t>
      </w:r>
    </w:p>
    <w:p w:rsidR="00871BB1" w:rsidRDefault="00871BB1" w:rsidP="00E026E1"/>
    <w:p w:rsidR="00871BB1" w:rsidRDefault="00871BB1" w:rsidP="00E026E1">
      <w:r>
        <w:rPr>
          <w:noProof/>
        </w:rPr>
        <w:pict>
          <v:line id="直線接點 376" o:spid="_x0000_s1082" style="position:absolute;z-index:251600384;visibility:visible" from="319.5pt,-.15pt" to="319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"/>
        </w:pict>
      </w:r>
      <w:r>
        <w:rPr>
          <w:noProof/>
        </w:rPr>
        <w:pict>
          <v:line id="直線接點 377" o:spid="_x0000_s1083" style="position:absolute;flip:y;z-index:251602432;visibility:visible" from="319.5pt,-.15pt" to="44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"/>
        </w:pict>
      </w:r>
      <w:r>
        <w:rPr>
          <w:noProof/>
        </w:rPr>
        <w:pict>
          <v:line id="直線接點 378" o:spid="_x0000_s1084" style="position:absolute;z-index:251601408;visibility:visible" from="449.25pt,.6pt" to="45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"/>
        </w:pict>
      </w:r>
      <w:r>
        <w:rPr>
          <w:noProof/>
        </w:rPr>
        <w:pict>
          <v:line id="直線接點 379" o:spid="_x0000_s1085" style="position:absolute;z-index:251598336;visibility:visible" from="183pt,.6pt" to="18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"/>
        </w:pict>
      </w:r>
      <w:r>
        <w:rPr>
          <w:noProof/>
        </w:rPr>
        <w:pict>
          <v:line id="直線接點 380" o:spid="_x0000_s1086" style="position:absolute;flip:y;z-index:251599360;visibility:visible" from="69pt,-.15pt" to="18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"/>
        </w:pict>
      </w:r>
      <w:r>
        <w:rPr>
          <w:noProof/>
        </w:rPr>
        <w:pict>
          <v:line id="直線接點 381" o:spid="_x0000_s1087" style="position:absolute;z-index:251597312;visibility:visible" from="68.25pt,-.15pt" to="69.7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"/>
        </w:pict>
      </w:r>
      <w:r>
        <w:t xml:space="preserve">  </w:t>
      </w:r>
    </w:p>
    <w:p w:rsidR="00871BB1" w:rsidRDefault="00871BB1" w:rsidP="00E026E1"/>
    <w:p w:rsidR="00871BB1" w:rsidRDefault="00871BB1" w:rsidP="00C017A0">
      <w:pPr>
        <w:tabs>
          <w:tab w:val="left" w:pos="7215"/>
        </w:tabs>
      </w:pPr>
      <w:r>
        <w:rPr>
          <w:noProof/>
        </w:rPr>
        <w:pict>
          <v:line id="直線接點 382" o:spid="_x0000_s1088" style="position:absolute;z-index:251612672;visibility:visible" from="4in,15.6pt" to="4in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JlMAIAADI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"/>
        </w:pict>
      </w:r>
      <w:r>
        <w:rPr>
          <w:noProof/>
        </w:rPr>
        <w:pict>
          <v:line id="直線接點 383" o:spid="_x0000_s1089" style="position:absolute;z-index:251611648;visibility:visible" from="4in,15.6pt" to="35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"/>
        </w:pict>
      </w:r>
      <w:r>
        <w:rPr>
          <w:noProof/>
        </w:rPr>
        <w:pict>
          <v:line id="直線接點 384" o:spid="_x0000_s1090" style="position:absolute;z-index:251613696;visibility:visible" from="351pt,15.6pt" to="35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"/>
        </w:pict>
      </w:r>
      <w:r>
        <w:rPr>
          <w:noProof/>
        </w:rPr>
        <w:pict>
          <v:line id="直線接點 385" o:spid="_x0000_s1091" style="position:absolute;z-index:251610624;visibility:visible" from="213.75pt,15.6pt" to="213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"/>
        </w:pict>
      </w:r>
      <w:r>
        <w:rPr>
          <w:noProof/>
        </w:rPr>
        <w:pict>
          <v:line id="直線接點 386" o:spid="_x0000_s1092" style="position:absolute;z-index:251609600;visibility:visible" from="150pt,15.6pt" to="150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"/>
        </w:pict>
      </w:r>
      <w:r>
        <w:rPr>
          <w:noProof/>
        </w:rPr>
        <w:pict>
          <v:line id="直線接點 387" o:spid="_x0000_s1093" style="position:absolute;z-index:251608576;visibility:visible" from="150pt,15.6pt" to="213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"/>
        </w:pict>
      </w:r>
      <w:r>
        <w:rPr>
          <w:noProof/>
        </w:rPr>
        <w:t xml:space="preserve">                   (12)</w:t>
      </w:r>
      <w:r>
        <w:rPr>
          <w:noProof/>
        </w:rPr>
        <w:tab/>
        <w:t>(13)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</w:p>
    <w:p w:rsidR="00871BB1" w:rsidRPr="00927C9C" w:rsidRDefault="00871BB1" w:rsidP="00444EDE">
      <w:pPr>
        <w:tabs>
          <w:tab w:val="left" w:pos="3535"/>
          <w:tab w:val="left" w:pos="6180"/>
        </w:tabs>
        <w:ind w:firstLineChars="50" w:firstLine="14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27C9C">
        <w:t>(10)</w:t>
      </w:r>
      <w:r>
        <w:tab/>
        <w:t>(11)</w:t>
      </w:r>
    </w:p>
    <w:p w:rsidR="00871BB1" w:rsidRPr="003D1FD8" w:rsidRDefault="00871BB1" w:rsidP="00444EDE">
      <w:pPr>
        <w:ind w:firstLineChars="50" w:firstLine="140"/>
      </w:pPr>
      <w:r>
        <w:rPr>
          <w:sz w:val="28"/>
          <w:szCs w:val="28"/>
        </w:rPr>
        <w:t xml:space="preserve">        </w:t>
      </w:r>
      <w:r w:rsidRPr="003D1FD8">
        <w:t xml:space="preserve">A1         </w:t>
      </w:r>
      <w:r>
        <w:t xml:space="preserve">  </w:t>
      </w:r>
      <w:r w:rsidRPr="003D1FD8">
        <w:t xml:space="preserve">B2      </w:t>
      </w:r>
      <w:r>
        <w:t xml:space="preserve">  </w:t>
      </w:r>
      <w:r w:rsidRPr="003D1FD8">
        <w:t xml:space="preserve">C2         </w:t>
      </w:r>
      <w:r>
        <w:t xml:space="preserve"> </w:t>
      </w:r>
      <w:r w:rsidRPr="003D1FD8">
        <w:t xml:space="preserve">C1      </w:t>
      </w:r>
      <w:r>
        <w:t xml:space="preserve">   </w:t>
      </w:r>
      <w:r w:rsidRPr="003D1FD8">
        <w:t xml:space="preserve">A2          </w:t>
      </w:r>
      <w:r>
        <w:t xml:space="preserve">   </w:t>
      </w:r>
      <w:r w:rsidRPr="003D1FD8">
        <w:t xml:space="preserve"> B1</w:t>
      </w:r>
    </w:p>
    <w:p w:rsidR="00871BB1" w:rsidRDefault="00871BB1" w:rsidP="00B51E75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 w:rsidRPr="009A4EF0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Pr="008D1B70" w:rsidRDefault="00871BB1" w:rsidP="00B51E75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中區學校組『</w:t>
      </w:r>
      <w:r w:rsidRPr="008D1B70">
        <w:rPr>
          <w:rFonts w:ascii="標楷體" w:eastAsia="標楷體" w:hAnsi="標楷體" w:cs="標楷體"/>
          <w:b/>
          <w:bCs/>
          <w:sz w:val="28"/>
          <w:szCs w:val="28"/>
        </w:rPr>
        <w:t>U13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EE3F81" w:rsidRDefault="00871BB1" w:rsidP="00B51E75">
      <w:r>
        <w:rPr>
          <w:rFonts w:ascii="新細明體" w:hAnsi="新細明體" w:cs="新細明體"/>
          <w:b/>
          <w:bCs/>
        </w:rPr>
        <w:t>*</w:t>
      </w:r>
      <w:r w:rsidRPr="00EE3F81">
        <w:rPr>
          <w:rFonts w:cs="新細明體" w:hint="eastAsia"/>
          <w:b/>
          <w:bCs/>
        </w:rPr>
        <w:t>賽程排名在前者為主隊，休息區位於面向球場左側。</w:t>
      </w:r>
    </w:p>
    <w:tbl>
      <w:tblPr>
        <w:tblpPr w:leftFromText="180" w:rightFromText="180" w:vertAnchor="text" w:horzAnchor="margin" w:tblpY="129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80"/>
        <w:gridCol w:w="720"/>
        <w:gridCol w:w="900"/>
        <w:gridCol w:w="3472"/>
        <w:gridCol w:w="1134"/>
        <w:gridCol w:w="2268"/>
        <w:gridCol w:w="1134"/>
      </w:tblGrid>
      <w:tr w:rsidR="00871BB1" w:rsidRPr="00EE3F81" w:rsidTr="004E45DD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時間</w:t>
            </w:r>
          </w:p>
        </w:tc>
        <w:tc>
          <w:tcPr>
            <w:tcW w:w="347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比賽球隊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比賽場地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備註</w:t>
            </w: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3/16</w:t>
            </w:r>
          </w:p>
        </w:tc>
        <w:tc>
          <w:tcPr>
            <w:tcW w:w="720" w:type="dxa"/>
            <w:tcBorders>
              <w:top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top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南屯</w:t>
            </w:r>
            <w:r w:rsidRPr="00EE3F81">
              <w:rPr>
                <w:b/>
                <w:bCs/>
              </w:rPr>
              <w:t xml:space="preserve"> vs </w:t>
            </w:r>
            <w:r w:rsidRPr="005446BF">
              <w:rPr>
                <w:rFonts w:cs="新細明體" w:hint="eastAsia"/>
                <w:sz w:val="20"/>
                <w:szCs w:val="20"/>
              </w:rPr>
              <w:t>潭子</w:t>
            </w:r>
          </w:p>
        </w:tc>
        <w:tc>
          <w:tcPr>
            <w:tcW w:w="1134" w:type="dxa"/>
            <w:tcBorders>
              <w:top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Pr="00EE3F81">
              <w:rPr>
                <w:b/>
                <w:bCs/>
              </w:rPr>
              <w:t>0</w:t>
            </w:r>
          </w:p>
        </w:tc>
        <w:tc>
          <w:tcPr>
            <w:tcW w:w="3472" w:type="dxa"/>
          </w:tcPr>
          <w:p w:rsidR="00871BB1" w:rsidRPr="005446BF" w:rsidRDefault="00871BB1" w:rsidP="005446BF">
            <w:pPr>
              <w:jc w:val="center"/>
              <w:rPr>
                <w:sz w:val="20"/>
                <w:szCs w:val="20"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清水</w:t>
            </w:r>
            <w:r w:rsidRPr="005446BF">
              <w:rPr>
                <w:sz w:val="20"/>
                <w:szCs w:val="20"/>
              </w:rPr>
              <w:t>A</w:t>
            </w:r>
            <w:r w:rsidRPr="00EE3F81">
              <w:rPr>
                <w:b/>
                <w:bCs/>
              </w:rPr>
              <w:t xml:space="preserve"> vs </w:t>
            </w:r>
            <w:r w:rsidRPr="005446BF">
              <w:rPr>
                <w:rFonts w:cs="新細明體" w:hint="eastAsia"/>
                <w:sz w:val="20"/>
                <w:szCs w:val="20"/>
              </w:rPr>
              <w:t>協和</w:t>
            </w:r>
            <w:r w:rsidRPr="005446BF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191153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0" w:type="auto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清水</w:t>
            </w:r>
            <w:r w:rsidRPr="005446BF">
              <w:rPr>
                <w:sz w:val="20"/>
                <w:szCs w:val="20"/>
              </w:rPr>
              <w:t>B</w:t>
            </w:r>
            <w:r w:rsidRPr="00EE3F81">
              <w:rPr>
                <w:b/>
                <w:bCs/>
              </w:rPr>
              <w:t xml:space="preserve"> vs </w:t>
            </w:r>
            <w:r w:rsidRPr="005446BF">
              <w:rPr>
                <w:rFonts w:cs="新細明體" w:hint="eastAsia"/>
                <w:sz w:val="20"/>
                <w:szCs w:val="20"/>
              </w:rPr>
              <w:t>協和</w:t>
            </w:r>
            <w:r w:rsidRPr="005446BF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191153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2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3/17</w:t>
            </w:r>
          </w:p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潭子</w:t>
            </w:r>
            <w:r w:rsidRPr="00EE3F81">
              <w:rPr>
                <w:b/>
                <w:bCs/>
              </w:rPr>
              <w:t xml:space="preserve">vs </w:t>
            </w:r>
            <w:r w:rsidRPr="005446BF">
              <w:rPr>
                <w:rFonts w:cs="新細明體" w:hint="eastAsia"/>
                <w:sz w:val="20"/>
                <w:szCs w:val="20"/>
              </w:rPr>
              <w:t>九德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</w:t>
            </w:r>
            <w:r w:rsidRPr="00EE3F81">
              <w:rPr>
                <w:b/>
                <w:bCs/>
              </w:rPr>
              <w:t>0</w:t>
            </w:r>
          </w:p>
        </w:tc>
        <w:tc>
          <w:tcPr>
            <w:tcW w:w="3472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協和</w:t>
            </w:r>
            <w:r w:rsidRPr="005446BF">
              <w:rPr>
                <w:sz w:val="20"/>
                <w:szCs w:val="20"/>
              </w:rPr>
              <w:t>B</w:t>
            </w:r>
            <w:r w:rsidRPr="00EE3F81">
              <w:rPr>
                <w:b/>
                <w:bCs/>
              </w:rPr>
              <w:t xml:space="preserve"> vs </w:t>
            </w:r>
            <w:r w:rsidRPr="005446BF">
              <w:rPr>
                <w:rFonts w:cs="新細明體" w:hint="eastAsia"/>
                <w:sz w:val="20"/>
                <w:szCs w:val="20"/>
              </w:rPr>
              <w:t>國安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協和</w:t>
            </w:r>
            <w:r w:rsidRPr="005446BF">
              <w:rPr>
                <w:sz w:val="20"/>
                <w:szCs w:val="20"/>
              </w:rPr>
              <w:t>A</w:t>
            </w:r>
            <w:r w:rsidRPr="00EE3F81">
              <w:rPr>
                <w:b/>
                <w:bCs/>
              </w:rPr>
              <w:t xml:space="preserve"> vs </w:t>
            </w:r>
            <w:r w:rsidRPr="005446BF">
              <w:rPr>
                <w:rFonts w:cs="新細明體" w:hint="eastAsia"/>
                <w:sz w:val="20"/>
                <w:szCs w:val="20"/>
              </w:rPr>
              <w:t>尖山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FE0F7A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九德</w:t>
            </w:r>
            <w:r w:rsidRPr="00EE3F81">
              <w:rPr>
                <w:b/>
                <w:bCs/>
              </w:rPr>
              <w:t xml:space="preserve">vs </w:t>
            </w:r>
            <w:r w:rsidRPr="005446BF">
              <w:rPr>
                <w:rFonts w:cs="新細明體" w:hint="eastAsia"/>
                <w:sz w:val="20"/>
                <w:szCs w:val="20"/>
              </w:rPr>
              <w:t>南屯</w:t>
            </w:r>
          </w:p>
        </w:tc>
        <w:tc>
          <w:tcPr>
            <w:tcW w:w="1134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Pr="00EE3F81">
              <w:rPr>
                <w:b/>
                <w:bCs/>
              </w:rPr>
              <w:t>0</w:t>
            </w:r>
          </w:p>
        </w:tc>
        <w:tc>
          <w:tcPr>
            <w:tcW w:w="3472" w:type="dxa"/>
          </w:tcPr>
          <w:p w:rsidR="00871BB1" w:rsidRPr="005446BF" w:rsidRDefault="00871BB1" w:rsidP="005446BF">
            <w:pPr>
              <w:jc w:val="center"/>
              <w:rPr>
                <w:sz w:val="20"/>
                <w:szCs w:val="20"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國安</w:t>
            </w:r>
            <w:r w:rsidRPr="00EE3F81">
              <w:rPr>
                <w:b/>
                <w:bCs/>
              </w:rPr>
              <w:t xml:space="preserve">vs </w:t>
            </w:r>
            <w:r w:rsidRPr="005446BF">
              <w:rPr>
                <w:rFonts w:cs="新細明體" w:hint="eastAsia"/>
                <w:sz w:val="20"/>
                <w:szCs w:val="20"/>
              </w:rPr>
              <w:t>清水</w:t>
            </w:r>
            <w:r w:rsidRPr="005446BF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FE0F7A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40"/>
        </w:trPr>
        <w:tc>
          <w:tcPr>
            <w:tcW w:w="0" w:type="auto"/>
            <w:vMerge/>
            <w:tcBorders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5446BF">
              <w:rPr>
                <w:rFonts w:cs="新細明體" w:hint="eastAsia"/>
                <w:sz w:val="20"/>
                <w:szCs w:val="20"/>
              </w:rPr>
              <w:t>尖山</w:t>
            </w:r>
            <w:r w:rsidRPr="00EE3F81">
              <w:rPr>
                <w:b/>
                <w:bCs/>
              </w:rPr>
              <w:t xml:space="preserve">vs </w:t>
            </w:r>
            <w:r w:rsidRPr="005446BF">
              <w:rPr>
                <w:rFonts w:cs="新細明體" w:hint="eastAsia"/>
                <w:sz w:val="20"/>
                <w:szCs w:val="20"/>
              </w:rPr>
              <w:t>清水</w:t>
            </w:r>
            <w:r w:rsidRPr="005446BF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FE0F7A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2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3/18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  <w:r w:rsidRPr="00EE3F81">
              <w:rPr>
                <w:b/>
                <w:bCs/>
              </w:rPr>
              <w:t xml:space="preserve">vs </w:t>
            </w:r>
            <w:r>
              <w:rPr>
                <w:b/>
                <w:bCs/>
              </w:rPr>
              <w:t>C2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472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  <w:r w:rsidRPr="00EE3F81">
              <w:rPr>
                <w:b/>
                <w:bCs/>
              </w:rPr>
              <w:t xml:space="preserve">vs </w:t>
            </w:r>
            <w:r>
              <w:rPr>
                <w:b/>
                <w:bCs/>
              </w:rPr>
              <w:t>A2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472" w:type="dxa"/>
          </w:tcPr>
          <w:p w:rsidR="00871BB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  <w:r w:rsidRPr="002D735F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10</w:t>
            </w:r>
            <w:r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0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472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rFonts w:cs="新細明體" w:hint="eastAsia"/>
                <w:b/>
                <w:bCs/>
              </w:rPr>
              <w:t>勝</w:t>
            </w:r>
            <w:r w:rsidRPr="002D735F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B1</w:t>
            </w:r>
          </w:p>
        </w:tc>
        <w:tc>
          <w:tcPr>
            <w:tcW w:w="1134" w:type="dxa"/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2268" w:type="dxa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3/19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rFonts w:cs="新細明體" w:hint="eastAsia"/>
                <w:b/>
                <w:bCs/>
              </w:rPr>
              <w:t>敗</w:t>
            </w:r>
            <w:r w:rsidRPr="002D735F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13</w:t>
            </w:r>
            <w:r>
              <w:rPr>
                <w:rFonts w:cs="新細明體" w:hint="eastAsia"/>
                <w:b/>
                <w:bCs/>
              </w:rPr>
              <w:t>敗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4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472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rFonts w:cs="新細明體" w:hint="eastAsia"/>
                <w:b/>
                <w:bCs/>
              </w:rPr>
              <w:t>勝</w:t>
            </w:r>
            <w:r w:rsidRPr="002D735F">
              <w:rPr>
                <w:b/>
                <w:bCs/>
              </w:rPr>
              <w:t xml:space="preserve"> vs 13</w:t>
            </w:r>
            <w:r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871BB1" w:rsidRPr="00D644A4" w:rsidRDefault="00871BB1" w:rsidP="005446BF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5446BF">
            <w:pPr>
              <w:jc w:val="center"/>
              <w:rPr>
                <w:b/>
                <w:bCs/>
              </w:rPr>
            </w:pPr>
          </w:p>
        </w:tc>
      </w:tr>
    </w:tbl>
    <w:p w:rsidR="00871BB1" w:rsidRDefault="00871BB1" w:rsidP="00B51E75"/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0701CD">
      <w:pPr>
        <w:spacing w:line="240" w:lineRule="atLeast"/>
        <w:rPr>
          <w:sz w:val="28"/>
          <w:szCs w:val="28"/>
        </w:rPr>
      </w:pPr>
    </w:p>
    <w:p w:rsidR="00871BB1" w:rsidRDefault="00871BB1" w:rsidP="005446BF">
      <w:pPr>
        <w:spacing w:line="240" w:lineRule="atLeast"/>
        <w:ind w:firstLineChars="650" w:firstLine="2342"/>
        <w:rPr>
          <w:rFonts w:ascii="標楷體" w:eastAsia="標楷體" w:hAnsi="標楷體"/>
          <w:b/>
          <w:bCs/>
          <w:sz w:val="36"/>
          <w:szCs w:val="36"/>
        </w:rPr>
      </w:pP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 w:rsidRPr="009A4EF0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Pr="008D1B70" w:rsidRDefault="00871BB1" w:rsidP="006C1B77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中區俱樂部組『</w:t>
      </w:r>
      <w:r w:rsidRPr="008D1B70">
        <w:rPr>
          <w:rFonts w:ascii="標楷體" w:eastAsia="標楷體" w:hAnsi="標楷體" w:cs="標楷體"/>
          <w:b/>
          <w:bCs/>
          <w:sz w:val="28"/>
          <w:szCs w:val="28"/>
        </w:rPr>
        <w:t>U13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 w:hint="eastAsia"/>
        </w:rPr>
        <w:t>一、比賽地點：台中市朝馬足球場。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 w:hint="eastAsia"/>
        </w:rPr>
        <w:t>二、比賽時間</w:t>
      </w:r>
      <w:r w:rsidRPr="00413A08">
        <w:rPr>
          <w:rFonts w:ascii="標楷體" w:eastAsia="標楷體" w:hAnsi="標楷體" w:cs="標楷體"/>
        </w:rPr>
        <w:t>:40</w:t>
      </w:r>
      <w:r w:rsidRPr="00413A08">
        <w:rPr>
          <w:rFonts w:ascii="標楷體" w:eastAsia="標楷體" w:hAnsi="標楷體" w:cs="標楷體" w:hint="eastAsia"/>
        </w:rPr>
        <w:t>分鐘，十隊分三組循環賽，每組取兩隊參加淘汰賽。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 w:hint="eastAsia"/>
        </w:rPr>
        <w:t>三、循環賽勝一場得</w:t>
      </w:r>
      <w:r w:rsidRPr="00413A08">
        <w:rPr>
          <w:rFonts w:ascii="標楷體" w:eastAsia="標楷體" w:hAnsi="標楷體" w:cs="標楷體"/>
        </w:rPr>
        <w:t>3</w:t>
      </w:r>
      <w:r w:rsidRPr="00413A08">
        <w:rPr>
          <w:rFonts w:ascii="標楷體" w:eastAsia="標楷體" w:hAnsi="標楷體" w:cs="標楷體" w:hint="eastAsia"/>
        </w:rPr>
        <w:t>分、敗一場</w:t>
      </w:r>
      <w:r w:rsidRPr="00413A08">
        <w:rPr>
          <w:rFonts w:ascii="標楷體" w:eastAsia="標楷體" w:hAnsi="標楷體" w:cs="標楷體"/>
        </w:rPr>
        <w:t>0</w:t>
      </w:r>
      <w:r w:rsidRPr="00413A08">
        <w:rPr>
          <w:rFonts w:ascii="標楷體" w:eastAsia="標楷體" w:hAnsi="標楷體" w:cs="標楷體" w:hint="eastAsia"/>
        </w:rPr>
        <w:t>分、和局各得</w:t>
      </w:r>
      <w:r w:rsidRPr="00413A08">
        <w:rPr>
          <w:rFonts w:ascii="標楷體" w:eastAsia="標楷體" w:hAnsi="標楷體" w:cs="標楷體"/>
        </w:rPr>
        <w:t>1</w:t>
      </w:r>
      <w:r w:rsidRPr="00413A08">
        <w:rPr>
          <w:rFonts w:ascii="標楷體" w:eastAsia="標楷體" w:hAnsi="標楷體" w:cs="標楷體" w:hint="eastAsia"/>
        </w:rPr>
        <w:t>分，不加時賽。惟為提供循環賽後如兩隊積分相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/>
        </w:rPr>
        <w:t xml:space="preserve">    </w:t>
      </w:r>
      <w:r w:rsidRPr="00413A08">
        <w:rPr>
          <w:rFonts w:ascii="標楷體" w:eastAsia="標楷體" w:hAnsi="標楷體" w:cs="標楷體" w:hint="eastAsia"/>
        </w:rPr>
        <w:t>同時便於判定何者為勝方起見，於和局後立即比踢罰球點球，兩隊各派踢球員一名比踢罰球點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/>
        </w:rPr>
        <w:t xml:space="preserve">    </w:t>
      </w:r>
      <w:r w:rsidRPr="00413A08">
        <w:rPr>
          <w:rFonts w:ascii="標楷體" w:eastAsia="標楷體" w:hAnsi="標楷體" w:cs="標楷體" w:hint="eastAsia"/>
        </w:rPr>
        <w:t>球，贏者立即獲勝。若平手再各派踢球員一名比踢罰球點球，以此類推直到分出勝負為止。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 w:hint="eastAsia"/>
        </w:rPr>
        <w:t>四、</w:t>
      </w:r>
      <w:r w:rsidRPr="00F124CC">
        <w:rPr>
          <w:rFonts w:ascii="標楷體" w:eastAsia="標楷體" w:hAnsi="標楷體" w:cs="標楷體" w:hint="eastAsia"/>
          <w:bCs/>
        </w:rPr>
        <w:t>淘汰賽終場和局，</w:t>
      </w:r>
      <w:r w:rsidRPr="00413A08">
        <w:rPr>
          <w:rFonts w:ascii="標楷體" w:eastAsia="標楷體" w:hAnsi="標楷體" w:cs="標楷體" w:hint="eastAsia"/>
        </w:rPr>
        <w:t>直接比踢罰球點球，</w:t>
      </w:r>
      <w:r w:rsidRPr="00413A08">
        <w:rPr>
          <w:rFonts w:ascii="標楷體" w:eastAsia="標楷體" w:hAnsi="標楷體" w:cs="標楷體"/>
        </w:rPr>
        <w:t>15</w:t>
      </w:r>
      <w:r w:rsidRPr="00413A08">
        <w:rPr>
          <w:rFonts w:ascii="標楷體" w:eastAsia="標楷體" w:hAnsi="標楷體" w:cs="標楷體" w:hint="eastAsia"/>
        </w:rPr>
        <w:t>、</w:t>
      </w:r>
      <w:r w:rsidRPr="00413A08">
        <w:rPr>
          <w:rFonts w:ascii="標楷體" w:eastAsia="標楷體" w:hAnsi="標楷體" w:cs="標楷體"/>
        </w:rPr>
        <w:t>16</w:t>
      </w:r>
      <w:r w:rsidRPr="00413A08">
        <w:rPr>
          <w:rFonts w:ascii="標楷體" w:eastAsia="標楷體" w:hAnsi="標楷體" w:cs="標楷體" w:hint="eastAsia"/>
        </w:rPr>
        <w:t>、</w:t>
      </w:r>
      <w:r w:rsidRPr="00413A08">
        <w:rPr>
          <w:rFonts w:ascii="標楷體" w:eastAsia="標楷體" w:hAnsi="標楷體" w:cs="標楷體"/>
        </w:rPr>
        <w:t>18</w:t>
      </w:r>
      <w:r w:rsidRPr="00413A08">
        <w:rPr>
          <w:rFonts w:ascii="標楷體" w:eastAsia="標楷體" w:hAnsi="標楷體" w:cs="標楷體" w:hint="eastAsia"/>
        </w:rPr>
        <w:t>場需加時</w:t>
      </w:r>
      <w:r w:rsidRPr="00413A08">
        <w:rPr>
          <w:rFonts w:ascii="標楷體" w:eastAsia="標楷體" w:hAnsi="標楷體" w:cs="標楷體"/>
        </w:rPr>
        <w:t>10</w:t>
      </w:r>
      <w:r w:rsidRPr="00413A08">
        <w:rPr>
          <w:rFonts w:ascii="標楷體" w:eastAsia="標楷體" w:hAnsi="標楷體" w:cs="標楷體" w:hint="eastAsia"/>
        </w:rPr>
        <w:t>分鐘，上下半場各</w:t>
      </w:r>
      <w:r w:rsidRPr="00413A08">
        <w:rPr>
          <w:rFonts w:ascii="標楷體" w:eastAsia="標楷體" w:hAnsi="標楷體" w:cs="標楷體"/>
        </w:rPr>
        <w:t>5</w:t>
      </w:r>
      <w:r w:rsidRPr="00413A08">
        <w:rPr>
          <w:rFonts w:ascii="標楷體" w:eastAsia="標楷體" w:hAnsi="標楷體" w:cs="標楷體" w:hint="eastAsia"/>
        </w:rPr>
        <w:t>分鐘</w:t>
      </w:r>
      <w:r w:rsidRPr="00413A08">
        <w:rPr>
          <w:rFonts w:ascii="標楷體" w:eastAsia="標楷體" w:hAnsi="標楷體" w:cs="標楷體"/>
        </w:rPr>
        <w:t>(</w:t>
      </w:r>
      <w:r w:rsidRPr="00413A08">
        <w:rPr>
          <w:rFonts w:ascii="標楷體" w:eastAsia="標楷體" w:hAnsi="標楷體" w:cs="標楷體" w:hint="eastAsia"/>
        </w:rPr>
        <w:t>半場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/>
        </w:rPr>
        <w:t xml:space="preserve">     </w:t>
      </w:r>
      <w:r w:rsidRPr="00413A08">
        <w:rPr>
          <w:rFonts w:ascii="標楷體" w:eastAsia="標楷體" w:hAnsi="標楷體" w:cs="標楷體" w:hint="eastAsia"/>
        </w:rPr>
        <w:t>互換場地</w:t>
      </w:r>
      <w:r w:rsidRPr="00413A08">
        <w:rPr>
          <w:rFonts w:ascii="標楷體" w:eastAsia="標楷體" w:hAnsi="標楷體" w:cs="標楷體"/>
        </w:rPr>
        <w:t>)</w:t>
      </w:r>
      <w:r w:rsidRPr="00413A08">
        <w:rPr>
          <w:rFonts w:ascii="標楷體" w:eastAsia="標楷體" w:hAnsi="標楷體" w:cs="標楷體" w:hint="eastAsia"/>
        </w:rPr>
        <w:t>若又平手比踢罰球點球。</w:t>
      </w:r>
    </w:p>
    <w:p w:rsidR="00871BB1" w:rsidRPr="00413A08" w:rsidRDefault="00871BB1" w:rsidP="002F420C">
      <w:pPr>
        <w:rPr>
          <w:rFonts w:ascii="標楷體" w:eastAsia="標楷體" w:hAnsi="標楷體"/>
        </w:rPr>
      </w:pPr>
      <w:r w:rsidRPr="00413A08">
        <w:rPr>
          <w:rFonts w:ascii="標楷體" w:eastAsia="標楷體" w:hAnsi="標楷體" w:cs="標楷體"/>
        </w:rPr>
        <w:t xml:space="preserve">                                     </w:t>
      </w:r>
      <w:r w:rsidRPr="00413A08">
        <w:rPr>
          <w:rFonts w:ascii="標楷體" w:eastAsia="標楷體" w:hAnsi="標楷體" w:cs="標楷體" w:hint="eastAsia"/>
        </w:rPr>
        <w:t>分組預賽</w:t>
      </w:r>
    </w:p>
    <w:p w:rsidR="00871BB1" w:rsidRDefault="00871BB1" w:rsidP="006C1B77"/>
    <w:p w:rsidR="00871BB1" w:rsidRPr="00F97C91" w:rsidRDefault="00871BB1" w:rsidP="00F97C91">
      <w:pPr>
        <w:rPr>
          <w:rFonts w:ascii="新細明體" w:cs="新細明體"/>
          <w:color w:val="000000"/>
          <w:sz w:val="20"/>
          <w:szCs w:val="20"/>
        </w:rPr>
      </w:pPr>
      <w:r>
        <w:rPr>
          <w:noProof/>
        </w:rPr>
        <w:pict>
          <v:line id="直線接點 393" o:spid="_x0000_s1094" style="position:absolute;flip:y;z-index:251618816;visibility:visible" from="78.75pt,15.35pt" to="213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"/>
        </w:pict>
      </w:r>
      <w:r>
        <w:rPr>
          <w:noProof/>
        </w:rPr>
        <w:pict>
          <v:rect id="Rectangle 4" o:spid="_x0000_s1095" style="position:absolute;margin-left:78.75pt;margin-top:15.3pt;width:135pt;height:101.25pt;z-index:-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"/>
        </w:pict>
      </w:r>
      <w:r>
        <w:rPr>
          <w:noProof/>
        </w:rPr>
        <w:pict>
          <v:line id="Line 6" o:spid="_x0000_s1096" style="position:absolute;z-index:251617792;visibility:visible" from="78.75pt,15.35pt" to="213.7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P8GAIAAC8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"/>
        </w:pict>
      </w:r>
      <w:r>
        <w:rPr>
          <w:noProof/>
        </w:rPr>
        <w:pict>
          <v:shape id="等腰三角形 413" o:spid="_x0000_s1097" type="#_x0000_t5" style="position:absolute;margin-left:310.5pt;margin-top:15.35pt;width:117pt;height:94.5pt;z-index:-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" strokeweight=".25pt"/>
        </w:pict>
      </w:r>
      <w:r>
        <w:rPr>
          <w:rFonts w:ascii="新細明體" w:hAnsi="新細明體" w:cs="新細明體"/>
          <w:noProof/>
          <w:kern w:val="0"/>
        </w:rPr>
        <w:t xml:space="preserve">        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</w:t>
      </w:r>
      <w:r w:rsidRPr="00F97C91">
        <w:rPr>
          <w:rFonts w:ascii="新細明體" w:hAnsi="新細明體" w:cs="新細明體" w:hint="eastAsia"/>
          <w:noProof/>
          <w:kern w:val="0"/>
          <w:sz w:val="20"/>
          <w:szCs w:val="20"/>
        </w:rPr>
        <w:t>黎明</w:t>
      </w:r>
      <w:r w:rsidRPr="00F97C91">
        <w:rPr>
          <w:rFonts w:ascii="新細明體" w:hAnsi="新細明體" w:cs="新細明體"/>
          <w:noProof/>
          <w:kern w:val="0"/>
          <w:sz w:val="20"/>
          <w:szCs w:val="20"/>
        </w:rPr>
        <w:t xml:space="preserve">FC    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1   </w:t>
      </w:r>
      <w:r w:rsidRPr="00F97C91">
        <w:rPr>
          <w:rFonts w:ascii="新細明體" w:hAnsi="新細明體" w:cs="新細明體"/>
          <w:noProof/>
          <w:kern w:val="0"/>
          <w:sz w:val="20"/>
          <w:szCs w:val="20"/>
        </w:rPr>
        <w:t xml:space="preserve"> (5) </w:t>
      </w:r>
      <w:r>
        <w:rPr>
          <w:rFonts w:ascii="新細明體" w:hAnsi="新細明體" w:cs="新細明體"/>
          <w:noProof/>
          <w:kern w:val="0"/>
          <w:sz w:val="20"/>
          <w:szCs w:val="20"/>
        </w:rPr>
        <w:t>:</w:t>
      </w:r>
      <w:r w:rsidRPr="00F97C91">
        <w:rPr>
          <w:rFonts w:ascii="新細明體" w:hAnsi="新細明體" w:cs="新細明體"/>
          <w:noProof/>
          <w:kern w:val="0"/>
          <w:sz w:val="20"/>
          <w:szCs w:val="20"/>
        </w:rPr>
        <w:t xml:space="preserve"> 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   </w:t>
      </w:r>
      <w:r>
        <w:rPr>
          <w:rFonts w:ascii="新細明體" w:cs="新細明體"/>
          <w:noProof/>
          <w:kern w:val="0"/>
          <w:sz w:val="20"/>
          <w:szCs w:val="20"/>
        </w:rPr>
        <w:t>0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     </w:t>
      </w:r>
      <w:r w:rsidRPr="00F97C91">
        <w:rPr>
          <w:rFonts w:ascii="新細明體" w:hAnsi="新細明體" w:cs="新細明體" w:hint="eastAsia"/>
          <w:noProof/>
          <w:kern w:val="0"/>
          <w:sz w:val="20"/>
          <w:szCs w:val="20"/>
        </w:rPr>
        <w:t>宇宙聯</w:t>
      </w:r>
      <w:r w:rsidRPr="00F97C91">
        <w:rPr>
          <w:rFonts w:ascii="新細明體" w:hAnsi="新細明體" w:cs="新細明體"/>
          <w:noProof/>
          <w:kern w:val="0"/>
          <w:sz w:val="20"/>
          <w:szCs w:val="20"/>
        </w:rPr>
        <w:t xml:space="preserve"> </w:t>
      </w:r>
      <w:r>
        <w:rPr>
          <w:rFonts w:ascii="新細明體" w:hAnsi="新細明體" w:cs="新細明體"/>
          <w:noProof/>
          <w:kern w:val="0"/>
        </w:rPr>
        <w:t xml:space="preserve">                </w:t>
      </w:r>
      <w:r>
        <w:rPr>
          <w:rFonts w:ascii="新細明體" w:hAnsi="新細明體" w:cs="新細明體"/>
          <w:noProof/>
          <w:kern w:val="0"/>
          <w:sz w:val="20"/>
          <w:szCs w:val="20"/>
        </w:rPr>
        <w:t xml:space="preserve">   </w:t>
      </w:r>
      <w:r w:rsidRPr="00F97C91">
        <w:rPr>
          <w:rFonts w:cs="新細明體" w:hint="eastAsia"/>
          <w:color w:val="000000"/>
          <w:sz w:val="20"/>
          <w:szCs w:val="20"/>
        </w:rPr>
        <w:t>熊熊烈火</w:t>
      </w:r>
    </w:p>
    <w:p w:rsidR="00871BB1" w:rsidRPr="005B489F" w:rsidRDefault="00871BB1" w:rsidP="006C1B77">
      <w:pPr>
        <w:rPr>
          <w:rFonts w:ascii="新細明體"/>
          <w:noProof/>
          <w:color w:val="FF0000"/>
          <w:kern w:val="0"/>
        </w:rPr>
      </w:pPr>
      <w:r>
        <w:rPr>
          <w:rFonts w:ascii="新細明體" w:hAnsi="新細明體" w:cs="新細明體"/>
          <w:noProof/>
          <w:kern w:val="0"/>
        </w:rPr>
        <w:t xml:space="preserve">                                                                    </w:t>
      </w:r>
      <w:r w:rsidRPr="005B489F">
        <w:rPr>
          <w:rFonts w:ascii="新細明體" w:hAnsi="新細明體" w:cs="新細明體"/>
          <w:noProof/>
          <w:color w:val="FF0000"/>
          <w:kern w:val="0"/>
        </w:rPr>
        <w:t xml:space="preserve"> </w:t>
      </w:r>
      <w:r w:rsidRPr="005B489F">
        <w:rPr>
          <w:color w:val="FF0000"/>
          <w:sz w:val="20"/>
          <w:szCs w:val="20"/>
        </w:rPr>
        <w:t>pk</w:t>
      </w:r>
    </w:p>
    <w:p w:rsidR="00871BB1" w:rsidRDefault="00871BB1" w:rsidP="006C1B77">
      <w:r>
        <w:t xml:space="preserve">           9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a"/>
        </w:smartTagPr>
        <w:r>
          <w:t xml:space="preserve">2       </w:t>
        </w:r>
        <w:r w:rsidRPr="00F97C91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     8       7                      0           2    </w:t>
      </w:r>
      <w:r w:rsidRPr="005B489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1</w:t>
      </w:r>
    </w:p>
    <w:p w:rsidR="00871BB1" w:rsidRPr="00F97C91" w:rsidRDefault="00871BB1" w:rsidP="006C1B77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   :</w:t>
      </w:r>
      <w:r w:rsidRPr="00F97C9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F97C91">
        <w:rPr>
          <w:sz w:val="20"/>
          <w:szCs w:val="20"/>
        </w:rPr>
        <w:t xml:space="preserve">(9) </w:t>
      </w:r>
      <w:r>
        <w:rPr>
          <w:sz w:val="20"/>
          <w:szCs w:val="20"/>
        </w:rPr>
        <w:t>:</w:t>
      </w:r>
      <w:r w:rsidRPr="00F97C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97C9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: </w:t>
      </w:r>
      <w:r w:rsidRPr="00F97C91">
        <w:rPr>
          <w:sz w:val="20"/>
          <w:szCs w:val="20"/>
        </w:rPr>
        <w:t>(10)</w:t>
      </w:r>
      <w:r>
        <w:rPr>
          <w:sz w:val="20"/>
          <w:szCs w:val="20"/>
        </w:rPr>
        <w:t xml:space="preserve">        :                    :               :       </w:t>
      </w:r>
      <w:r w:rsidRPr="005B489F">
        <w:rPr>
          <w:color w:val="FF0000"/>
          <w:sz w:val="20"/>
          <w:szCs w:val="20"/>
        </w:rPr>
        <w:t>:</w:t>
      </w:r>
    </w:p>
    <w:p w:rsidR="00871BB1" w:rsidRPr="005B489F" w:rsidRDefault="00871BB1" w:rsidP="00444EDE">
      <w:pPr>
        <w:ind w:firstLineChars="600" w:firstLine="1200"/>
        <w:rPr>
          <w:color w:val="FF0000"/>
          <w:sz w:val="20"/>
          <w:szCs w:val="20"/>
        </w:rPr>
      </w:pPr>
      <w:r w:rsidRPr="00F97C91">
        <w:rPr>
          <w:noProof/>
          <w:sz w:val="20"/>
          <w:szCs w:val="20"/>
        </w:rPr>
        <w:t xml:space="preserve">(1)                        </w:t>
      </w:r>
      <w:r>
        <w:rPr>
          <w:noProof/>
          <w:sz w:val="20"/>
          <w:szCs w:val="20"/>
        </w:rPr>
        <w:t xml:space="preserve">      </w:t>
      </w:r>
      <w:r w:rsidRPr="00F97C91">
        <w:rPr>
          <w:noProof/>
          <w:sz w:val="20"/>
          <w:szCs w:val="20"/>
        </w:rPr>
        <w:t xml:space="preserve"> (2)              (3)      </w:t>
      </w:r>
      <w:r>
        <w:rPr>
          <w:noProof/>
          <w:sz w:val="20"/>
          <w:szCs w:val="20"/>
        </w:rPr>
        <w:t xml:space="preserve">   </w:t>
      </w:r>
      <w:r w:rsidRPr="00F97C91">
        <w:rPr>
          <w:noProof/>
          <w:sz w:val="20"/>
          <w:szCs w:val="20"/>
        </w:rPr>
        <w:t xml:space="preserve">B    </w:t>
      </w:r>
      <w:r>
        <w:rPr>
          <w:noProof/>
          <w:sz w:val="20"/>
          <w:szCs w:val="20"/>
        </w:rPr>
        <w:t xml:space="preserve">    </w:t>
      </w:r>
      <w:r w:rsidRPr="00F97C91">
        <w:rPr>
          <w:noProof/>
          <w:sz w:val="20"/>
          <w:szCs w:val="20"/>
        </w:rPr>
        <w:t xml:space="preserve"> (11)</w:t>
      </w:r>
      <w:r>
        <w:rPr>
          <w:noProof/>
          <w:sz w:val="20"/>
          <w:szCs w:val="20"/>
        </w:rPr>
        <w:t xml:space="preserve">    </w:t>
      </w:r>
      <w:r>
        <w:rPr>
          <w:noProof/>
          <w:color w:val="FF0000"/>
          <w:sz w:val="20"/>
          <w:szCs w:val="20"/>
        </w:rPr>
        <w:t>0</w:t>
      </w:r>
    </w:p>
    <w:p w:rsidR="00871BB1" w:rsidRPr="00B0325F" w:rsidRDefault="00871BB1" w:rsidP="00B0325F">
      <w:pPr>
        <w:tabs>
          <w:tab w:val="left" w:pos="33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0        0           0         1               7                         2</w:t>
      </w:r>
    </w:p>
    <w:p w:rsidR="00871BB1" w:rsidRDefault="00871BB1" w:rsidP="00F97C91">
      <w:pPr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 xml:space="preserve">                (6)                                           </w:t>
      </w:r>
      <w:r>
        <w:t>(7)</w:t>
      </w:r>
    </w:p>
    <w:p w:rsidR="00871BB1" w:rsidRPr="00F97C91" w:rsidRDefault="00871BB1" w:rsidP="00B0325F">
      <w:pPr>
        <w:ind w:firstLineChars="550" w:firstLine="1100"/>
        <w:rPr>
          <w:rFonts w:ascii="新細明體" w:cs="新細明體"/>
          <w:color w:val="000000"/>
          <w:sz w:val="20"/>
          <w:szCs w:val="20"/>
        </w:rPr>
      </w:pPr>
      <w:r w:rsidRPr="00F97C91">
        <w:rPr>
          <w:rFonts w:cs="新細明體" w:hint="eastAsia"/>
          <w:color w:val="000000"/>
          <w:sz w:val="20"/>
          <w:szCs w:val="20"/>
        </w:rPr>
        <w:t>獵鷹</w:t>
      </w:r>
      <w:r>
        <w:rPr>
          <w:color w:val="000000"/>
          <w:sz w:val="20"/>
          <w:szCs w:val="20"/>
        </w:rPr>
        <w:t xml:space="preserve">     0       :  </w:t>
      </w:r>
      <w:r>
        <w:rPr>
          <w:sz w:val="20"/>
          <w:szCs w:val="20"/>
        </w:rPr>
        <w:t xml:space="preserve">     5    </w:t>
      </w:r>
      <w:r w:rsidRPr="00F97C91">
        <w:rPr>
          <w:sz w:val="20"/>
          <w:szCs w:val="20"/>
        </w:rPr>
        <w:t xml:space="preserve"> </w:t>
      </w:r>
      <w:r w:rsidRPr="00F97C91">
        <w:rPr>
          <w:color w:val="000000"/>
          <w:sz w:val="20"/>
          <w:szCs w:val="20"/>
        </w:rPr>
        <w:t>ELITE</w:t>
      </w:r>
      <w:r>
        <w:rPr>
          <w:rFonts w:ascii="新細明體" w:hAnsi="新細明體" w:cs="新細明體"/>
          <w:color w:val="000000"/>
          <w:sz w:val="20"/>
          <w:szCs w:val="20"/>
        </w:rPr>
        <w:t xml:space="preserve">         </w:t>
      </w:r>
      <w:r w:rsidRPr="00F97C91">
        <w:rPr>
          <w:rFonts w:cs="新細明體" w:hint="eastAsia"/>
          <w:color w:val="000000"/>
          <w:sz w:val="20"/>
          <w:szCs w:val="20"/>
        </w:rPr>
        <w:t>新竹國家隊</w:t>
      </w:r>
      <w:r>
        <w:rPr>
          <w:rFonts w:cs="新細明體"/>
          <w:color w:val="000000"/>
          <w:sz w:val="20"/>
          <w:szCs w:val="20"/>
        </w:rPr>
        <w:t xml:space="preserve">      10:1 </w:t>
      </w:r>
      <w:r>
        <w:t xml:space="preserve">     </w:t>
      </w:r>
      <w:r>
        <w:rPr>
          <w:sz w:val="20"/>
          <w:szCs w:val="20"/>
        </w:rPr>
        <w:t xml:space="preserve"> </w:t>
      </w:r>
      <w:r w:rsidRPr="00F97C91">
        <w:rPr>
          <w:rFonts w:cs="新細明體" w:hint="eastAsia"/>
          <w:color w:val="000000"/>
          <w:sz w:val="20"/>
          <w:szCs w:val="20"/>
        </w:rPr>
        <w:t>藍天</w:t>
      </w:r>
      <w:r w:rsidRPr="00F97C91">
        <w:rPr>
          <w:color w:val="000000"/>
          <w:sz w:val="20"/>
          <w:szCs w:val="20"/>
        </w:rPr>
        <w:t>FC</w:t>
      </w:r>
    </w:p>
    <w:p w:rsidR="00871BB1" w:rsidRDefault="00871BB1" w:rsidP="006C1B77"/>
    <w:p w:rsidR="00871BB1" w:rsidRPr="00F97C91" w:rsidRDefault="00871BB1" w:rsidP="006C1B77">
      <w:pPr>
        <w:rPr>
          <w:rFonts w:ascii="新細明體" w:cs="新細明體"/>
          <w:b/>
          <w:bCs/>
          <w:color w:val="000000"/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 xml:space="preserve"> </w:t>
      </w:r>
      <w:r w:rsidRPr="00D254FC">
        <w:rPr>
          <w:rFonts w:cs="新細明體" w:hint="eastAsia"/>
          <w:bCs/>
          <w:color w:val="000000"/>
          <w:sz w:val="20"/>
          <w:szCs w:val="20"/>
        </w:rPr>
        <w:t>大興士林聯隊</w:t>
      </w:r>
      <w:r>
        <w:rPr>
          <w:noProof/>
        </w:rPr>
        <w:pict>
          <v:shape id="等腰三角形 414" o:spid="_x0000_s1098" type="#_x0000_t5" style="position:absolute;margin-left:191.25pt;margin-top:16.1pt;width:123pt;height:91.5pt;z-index:-25167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" strokeweight=".25pt"/>
        </w:pict>
      </w:r>
    </w:p>
    <w:p w:rsidR="00871BB1" w:rsidRDefault="00871BB1" w:rsidP="006C1B77">
      <w:r>
        <w:t xml:space="preserve">                                      4        6</w:t>
      </w:r>
    </w:p>
    <w:p w:rsidR="00871BB1" w:rsidRPr="00F97C91" w:rsidRDefault="00871BB1" w:rsidP="006C1B77">
      <w:pPr>
        <w:rPr>
          <w:sz w:val="20"/>
          <w:szCs w:val="20"/>
        </w:rPr>
      </w:pPr>
      <w:r>
        <w:t xml:space="preserve">                                  </w:t>
      </w:r>
      <w:r w:rsidRPr="00F97C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97C91">
        <w:rPr>
          <w:sz w:val="20"/>
          <w:szCs w:val="20"/>
        </w:rPr>
        <w:t xml:space="preserve">(4)        </w:t>
      </w:r>
      <w:r>
        <w:rPr>
          <w:sz w:val="20"/>
          <w:szCs w:val="20"/>
        </w:rPr>
        <w:t xml:space="preserve">  </w:t>
      </w:r>
      <w:r w:rsidRPr="00F97C91">
        <w:rPr>
          <w:sz w:val="20"/>
          <w:szCs w:val="20"/>
        </w:rPr>
        <w:t xml:space="preserve"> (12)</w:t>
      </w:r>
    </w:p>
    <w:p w:rsidR="00871BB1" w:rsidRPr="00F97C91" w:rsidRDefault="00871BB1" w:rsidP="006C1B77">
      <w:pPr>
        <w:rPr>
          <w:sz w:val="20"/>
          <w:szCs w:val="20"/>
        </w:rPr>
      </w:pPr>
      <w:r w:rsidRPr="00F97C9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:</w:t>
      </w:r>
      <w:r w:rsidRPr="00F97C9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F97C91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        :</w:t>
      </w:r>
    </w:p>
    <w:p w:rsidR="00871BB1" w:rsidRDefault="00871BB1" w:rsidP="006C1B77">
      <w:r>
        <w:t xml:space="preserve">                                1                   0</w:t>
      </w:r>
    </w:p>
    <w:p w:rsidR="00871BB1" w:rsidRDefault="00871BB1" w:rsidP="006C1B77"/>
    <w:p w:rsidR="00871BB1" w:rsidRPr="00F97C91" w:rsidRDefault="00871BB1" w:rsidP="006C1B77">
      <w:pPr>
        <w:rPr>
          <w:rFonts w:ascii="新細明體" w:cs="新細明體"/>
          <w:color w:val="000000"/>
          <w:sz w:val="20"/>
          <w:szCs w:val="20"/>
        </w:rPr>
      </w:pPr>
      <w:r>
        <w:t xml:space="preserve">                             </w:t>
      </w:r>
      <w:r w:rsidRPr="00F97C91">
        <w:rPr>
          <w:rFonts w:cs="新細明體" w:hint="eastAsia"/>
          <w:color w:val="000000"/>
          <w:sz w:val="20"/>
          <w:szCs w:val="20"/>
        </w:rPr>
        <w:t>忠孝樂觀</w:t>
      </w:r>
      <w:r>
        <w:rPr>
          <w:rFonts w:ascii="新細明體" w:hAnsi="新細明體" w:cs="新細明體"/>
          <w:color w:val="000000"/>
          <w:sz w:val="20"/>
          <w:szCs w:val="20"/>
        </w:rPr>
        <w:t xml:space="preserve">   </w:t>
      </w:r>
      <w:r>
        <w:rPr>
          <w:rFonts w:ascii="新細明體" w:cs="新細明體"/>
          <w:color w:val="000000"/>
          <w:sz w:val="20"/>
          <w:szCs w:val="20"/>
        </w:rPr>
        <w:t>0</w:t>
      </w:r>
      <w:r>
        <w:rPr>
          <w:rFonts w:ascii="新細明體" w:hAnsi="新細明體" w:cs="新細明體"/>
          <w:color w:val="000000"/>
          <w:sz w:val="20"/>
          <w:szCs w:val="20"/>
        </w:rPr>
        <w:t xml:space="preserve"> </w:t>
      </w:r>
      <w:r>
        <w:t xml:space="preserve"> :(8)  2     </w:t>
      </w:r>
      <w:r w:rsidRPr="00F97C91">
        <w:rPr>
          <w:rFonts w:cs="新細明體" w:hint="eastAsia"/>
          <w:color w:val="000000"/>
          <w:sz w:val="20"/>
          <w:szCs w:val="20"/>
        </w:rPr>
        <w:t>小獅王</w:t>
      </w:r>
    </w:p>
    <w:p w:rsidR="00871BB1" w:rsidRDefault="00871BB1" w:rsidP="006C1B77">
      <w:r>
        <w:t xml:space="preserve">                                                      </w:t>
      </w:r>
    </w:p>
    <w:p w:rsidR="00871BB1" w:rsidRDefault="00871BB1" w:rsidP="006C1B77">
      <w:r>
        <w:t xml:space="preserve">                                       </w:t>
      </w:r>
      <w:r w:rsidRPr="002F420C">
        <w:rPr>
          <w:rFonts w:cs="新細明體" w:hint="eastAsia"/>
        </w:rPr>
        <w:t>淘汰賽</w:t>
      </w:r>
    </w:p>
    <w:p w:rsidR="00871BB1" w:rsidRDefault="00871BB1" w:rsidP="006C1B77"/>
    <w:p w:rsidR="00871BB1" w:rsidRDefault="00871BB1" w:rsidP="006C1B77">
      <w:r>
        <w:rPr>
          <w:noProof/>
        </w:rPr>
        <w:pict>
          <v:line id="直線接點 397" o:spid="_x0000_s1099" style="position:absolute;z-index:251627008;visibility:visible" from="369.75pt,15.6pt" to="369.7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"/>
        </w:pict>
      </w:r>
      <w:r>
        <w:rPr>
          <w:noProof/>
        </w:rPr>
        <w:pict>
          <v:line id="直線接點 398" o:spid="_x0000_s1100" style="position:absolute;z-index:251628032;visibility:visible" from="136.5pt,14.85pt" to="36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"/>
        </w:pict>
      </w:r>
      <w:r>
        <w:rPr>
          <w:noProof/>
        </w:rPr>
        <w:pict>
          <v:line id="直線接點 399" o:spid="_x0000_s1101" style="position:absolute;z-index:251625984;visibility:visible" from="136.5pt,13.35pt" to="137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"/>
        </w:pict>
      </w:r>
      <w:r>
        <w:t xml:space="preserve">                                        (18)</w:t>
      </w:r>
    </w:p>
    <w:p w:rsidR="00871BB1" w:rsidRDefault="00871BB1" w:rsidP="006C1B77"/>
    <w:p w:rsidR="00871BB1" w:rsidRDefault="00871BB1" w:rsidP="006C1B77">
      <w:r>
        <w:rPr>
          <w:noProof/>
        </w:rPr>
        <w:pict>
          <v:line id="直線接點 400" o:spid="_x0000_s1102" style="position:absolute;z-index:251629056;visibility:visible" from="137.25pt,5.1pt" to="369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"/>
        </w:pict>
      </w:r>
      <w:r>
        <w:t xml:space="preserve">                                        (17)</w:t>
      </w:r>
    </w:p>
    <w:p w:rsidR="00871BB1" w:rsidRDefault="00871BB1" w:rsidP="006C1B77"/>
    <w:p w:rsidR="00871BB1" w:rsidRDefault="00871BB1" w:rsidP="006C1B77">
      <w:r>
        <w:rPr>
          <w:noProof/>
        </w:rPr>
        <w:pict>
          <v:line id="直線接點 401" o:spid="_x0000_s1103" style="position:absolute;z-index:251622912;visibility:visible" from="319.5pt,-.15pt" to="319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"/>
        </w:pict>
      </w:r>
      <w:r>
        <w:rPr>
          <w:noProof/>
        </w:rPr>
        <w:pict>
          <v:line id="直線接點 402" o:spid="_x0000_s1104" style="position:absolute;flip:y;z-index:251624960;visibility:visible" from="319.5pt,-.15pt" to="44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"/>
        </w:pict>
      </w:r>
      <w:r>
        <w:rPr>
          <w:noProof/>
        </w:rPr>
        <w:pict>
          <v:line id="直線接點 403" o:spid="_x0000_s1105" style="position:absolute;z-index:251623936;visibility:visible" from="449.25pt,.6pt" to="45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"/>
        </w:pict>
      </w:r>
      <w:r>
        <w:rPr>
          <w:noProof/>
        </w:rPr>
        <w:pict>
          <v:line id="直線接點 404" o:spid="_x0000_s1106" style="position:absolute;z-index:251620864;visibility:visible" from="183pt,.6pt" to="18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"/>
        </w:pict>
      </w:r>
      <w:r>
        <w:rPr>
          <w:noProof/>
        </w:rPr>
        <w:pict>
          <v:line id="直線接點 405" o:spid="_x0000_s1107" style="position:absolute;flip:y;z-index:251621888;visibility:visible" from="69pt,-.15pt" to="18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"/>
        </w:pict>
      </w:r>
      <w:r>
        <w:rPr>
          <w:noProof/>
        </w:rPr>
        <w:pict>
          <v:line id="直線接點 406" o:spid="_x0000_s1108" style="position:absolute;z-index:251619840;visibility:visible" from="68.25pt,-.15pt" to="69.7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"/>
        </w:pict>
      </w:r>
      <w:r>
        <w:t xml:space="preserve">  </w:t>
      </w:r>
    </w:p>
    <w:p w:rsidR="00871BB1" w:rsidRDefault="00871BB1" w:rsidP="006C1B77"/>
    <w:p w:rsidR="00871BB1" w:rsidRDefault="00871BB1" w:rsidP="006C1B77">
      <w:r>
        <w:rPr>
          <w:noProof/>
        </w:rPr>
        <w:pict>
          <v:line id="直線接點 407" o:spid="_x0000_s1109" style="position:absolute;z-index:251634176;visibility:visible" from="4in,15.6pt" to="4in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"/>
        </w:pict>
      </w:r>
      <w:r>
        <w:rPr>
          <w:noProof/>
        </w:rPr>
        <w:pict>
          <v:line id="直線接點 408" o:spid="_x0000_s1110" style="position:absolute;z-index:251633152;visibility:visible" from="4in,15.6pt" to="35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"/>
        </w:pict>
      </w:r>
      <w:r>
        <w:rPr>
          <w:noProof/>
        </w:rPr>
        <w:pict>
          <v:line id="直線接點 409" o:spid="_x0000_s1111" style="position:absolute;z-index:251635200;visibility:visible" from="351pt,15.6pt" to="35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"/>
        </w:pict>
      </w:r>
      <w:r>
        <w:rPr>
          <w:noProof/>
        </w:rPr>
        <w:pict>
          <v:line id="直線接點 410" o:spid="_x0000_s1112" style="position:absolute;z-index:251632128;visibility:visible" from="213.75pt,15.6pt" to="213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"/>
        </w:pict>
      </w:r>
      <w:r>
        <w:rPr>
          <w:noProof/>
        </w:rPr>
        <w:pict>
          <v:line id="直線接點 411" o:spid="_x0000_s1113" style="position:absolute;z-index:251631104;visibility:visible" from="150pt,15.6pt" to="150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"/>
        </w:pict>
      </w:r>
      <w:r>
        <w:rPr>
          <w:noProof/>
        </w:rPr>
        <w:pict>
          <v:line id="直線接點 412" o:spid="_x0000_s1114" style="position:absolute;z-index:251630080;visibility:visible" from="150pt,15.6pt" to="213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"/>
        </w:pict>
      </w:r>
      <w:r>
        <w:rPr>
          <w:noProof/>
        </w:rPr>
        <w:t xml:space="preserve">                   (15)                                       (16)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</w:p>
    <w:p w:rsidR="00871BB1" w:rsidRPr="008C030D" w:rsidRDefault="00871BB1" w:rsidP="00444EDE">
      <w:pPr>
        <w:tabs>
          <w:tab w:val="left" w:pos="6140"/>
        </w:tabs>
        <w:ind w:firstLineChars="50" w:firstLine="140"/>
      </w:pPr>
      <w:r>
        <w:rPr>
          <w:sz w:val="28"/>
          <w:szCs w:val="28"/>
        </w:rPr>
        <w:t xml:space="preserve">                       </w:t>
      </w:r>
      <w:r w:rsidRPr="008C030D">
        <w:t xml:space="preserve"> (13)</w:t>
      </w:r>
      <w:r>
        <w:tab/>
        <w:t>(14)</w:t>
      </w:r>
    </w:p>
    <w:p w:rsidR="00871BB1" w:rsidRPr="00F124CC" w:rsidRDefault="00871BB1" w:rsidP="00444EDE">
      <w:pPr>
        <w:ind w:firstLineChars="50" w:firstLine="140"/>
      </w:pPr>
      <w:r>
        <w:rPr>
          <w:sz w:val="28"/>
          <w:szCs w:val="28"/>
        </w:rPr>
        <w:t xml:space="preserve">    </w:t>
      </w:r>
      <w:r>
        <w:t xml:space="preserve">   </w:t>
      </w:r>
      <w:r w:rsidRPr="00F97C91">
        <w:rPr>
          <w:rFonts w:ascii="新細明體" w:hAnsi="新細明體" w:cs="新細明體" w:hint="eastAsia"/>
          <w:noProof/>
          <w:kern w:val="0"/>
          <w:sz w:val="20"/>
          <w:szCs w:val="20"/>
        </w:rPr>
        <w:t>黎明</w:t>
      </w:r>
      <w:r w:rsidRPr="00F97C91">
        <w:rPr>
          <w:rFonts w:ascii="新細明體" w:hAnsi="新細明體" w:cs="新細明體"/>
          <w:noProof/>
          <w:kern w:val="0"/>
          <w:sz w:val="20"/>
          <w:szCs w:val="20"/>
        </w:rPr>
        <w:t>FC</w:t>
      </w:r>
      <w:r>
        <w:t xml:space="preserve">        </w:t>
      </w:r>
      <w:r w:rsidRPr="00F97C91">
        <w:rPr>
          <w:rFonts w:cs="新細明體" w:hint="eastAsia"/>
          <w:color w:val="000000"/>
          <w:sz w:val="20"/>
          <w:szCs w:val="20"/>
        </w:rPr>
        <w:t>熊熊烈火</w:t>
      </w:r>
      <w:r>
        <w:t xml:space="preserve">    </w:t>
      </w:r>
      <w:r w:rsidRPr="00F97C91">
        <w:rPr>
          <w:rFonts w:cs="新細明體" w:hint="eastAsia"/>
          <w:color w:val="000000"/>
          <w:sz w:val="20"/>
          <w:szCs w:val="20"/>
        </w:rPr>
        <w:t>小獅王</w:t>
      </w:r>
      <w:r>
        <w:t xml:space="preserve">     </w:t>
      </w:r>
      <w:r w:rsidRPr="00D254FC">
        <w:rPr>
          <w:rFonts w:cs="新細明體" w:hint="eastAsia"/>
          <w:bCs/>
          <w:color w:val="000000"/>
          <w:sz w:val="20"/>
          <w:szCs w:val="20"/>
        </w:rPr>
        <w:t>大興士林聯隊</w:t>
      </w:r>
      <w:r>
        <w:t xml:space="preserve">    </w:t>
      </w:r>
      <w:r w:rsidRPr="00F97C91">
        <w:rPr>
          <w:rFonts w:ascii="新細明體" w:hAnsi="新細明體" w:cs="新細明體" w:hint="eastAsia"/>
          <w:noProof/>
          <w:kern w:val="0"/>
          <w:sz w:val="20"/>
          <w:szCs w:val="20"/>
        </w:rPr>
        <w:t>宇宙聯</w:t>
      </w:r>
      <w:r>
        <w:t xml:space="preserve">          </w:t>
      </w:r>
      <w:r w:rsidRPr="00F97C91">
        <w:rPr>
          <w:rFonts w:cs="新細明體" w:hint="eastAsia"/>
          <w:color w:val="000000"/>
          <w:sz w:val="20"/>
          <w:szCs w:val="20"/>
        </w:rPr>
        <w:t>新竹國家</w:t>
      </w:r>
    </w:p>
    <w:p w:rsidR="00871BB1" w:rsidRPr="00A940FD" w:rsidRDefault="00871BB1" w:rsidP="00B51E75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940FD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A940FD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A940FD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A940FD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少年盃足球錦標賽</w:t>
      </w:r>
    </w:p>
    <w:p w:rsidR="00871BB1" w:rsidRPr="00A940FD" w:rsidRDefault="00871BB1" w:rsidP="00B51E75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940FD">
        <w:rPr>
          <w:rFonts w:ascii="標楷體" w:eastAsia="標楷體" w:hAnsi="標楷體" w:cs="標楷體" w:hint="eastAsia"/>
          <w:b/>
          <w:bCs/>
          <w:sz w:val="28"/>
          <w:szCs w:val="28"/>
        </w:rPr>
        <w:t>中區俱樂部組『</w:t>
      </w:r>
      <w:r w:rsidRPr="00A940FD">
        <w:rPr>
          <w:rFonts w:ascii="標楷體" w:eastAsia="標楷體" w:hAnsi="標楷體" w:cs="標楷體"/>
          <w:b/>
          <w:bCs/>
          <w:sz w:val="28"/>
          <w:szCs w:val="28"/>
        </w:rPr>
        <w:t>U13</w:t>
      </w:r>
      <w:r w:rsidRPr="00A940FD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A940FD" w:rsidRDefault="00871BB1" w:rsidP="00B51E75">
      <w:r w:rsidRPr="00A940FD">
        <w:rPr>
          <w:rFonts w:ascii="新細明體" w:hAnsi="新細明體" w:cs="新細明體"/>
          <w:b/>
          <w:bCs/>
        </w:rPr>
        <w:t>*</w:t>
      </w:r>
      <w:r w:rsidRPr="00A940FD">
        <w:rPr>
          <w:rFonts w:cs="新細明體" w:hint="eastAsia"/>
          <w:b/>
          <w:bCs/>
        </w:rPr>
        <w:t>賽程排名在前者為主隊，休息區位於面向球場左側。</w:t>
      </w:r>
    </w:p>
    <w:tbl>
      <w:tblPr>
        <w:tblpPr w:leftFromText="180" w:rightFromText="180" w:vertAnchor="text" w:horzAnchor="margin" w:tblpY="129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80"/>
        <w:gridCol w:w="720"/>
        <w:gridCol w:w="900"/>
        <w:gridCol w:w="3756"/>
        <w:gridCol w:w="1275"/>
        <w:gridCol w:w="1560"/>
        <w:gridCol w:w="1275"/>
      </w:tblGrid>
      <w:tr w:rsidR="00871BB1" w:rsidRPr="00A940FD" w:rsidTr="004E45DD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71BB1" w:rsidRPr="00A940FD" w:rsidRDefault="00871BB1" w:rsidP="00D254FC">
            <w:pPr>
              <w:jc w:val="center"/>
              <w:rPr>
                <w:b/>
                <w:bCs/>
              </w:rPr>
            </w:pPr>
            <w:r w:rsidRPr="00A940FD">
              <w:rPr>
                <w:rFonts w:cs="新細明體" w:hint="eastAsia"/>
                <w:b/>
                <w:bCs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A940FD" w:rsidRDefault="00871BB1" w:rsidP="00D254FC">
            <w:pPr>
              <w:jc w:val="center"/>
              <w:rPr>
                <w:b/>
                <w:bCs/>
              </w:rPr>
            </w:pPr>
            <w:r w:rsidRPr="00A940FD">
              <w:rPr>
                <w:rFonts w:cs="新細明體" w:hint="eastAsia"/>
                <w:b/>
                <w:bCs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A940FD" w:rsidRDefault="00871BB1" w:rsidP="00D254FC">
            <w:pPr>
              <w:jc w:val="center"/>
              <w:rPr>
                <w:b/>
                <w:bCs/>
              </w:rPr>
            </w:pPr>
            <w:r w:rsidRPr="00A940FD">
              <w:rPr>
                <w:rFonts w:cs="新細明體" w:hint="eastAsia"/>
                <w:b/>
                <w:bCs/>
              </w:rPr>
              <w:t>時間</w:t>
            </w:r>
          </w:p>
        </w:tc>
        <w:tc>
          <w:tcPr>
            <w:tcW w:w="375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A940FD" w:rsidRDefault="00871BB1" w:rsidP="00D254FC">
            <w:pPr>
              <w:jc w:val="center"/>
              <w:rPr>
                <w:b/>
                <w:bCs/>
              </w:rPr>
            </w:pPr>
            <w:r w:rsidRPr="00A940FD">
              <w:rPr>
                <w:rFonts w:cs="新細明體" w:hint="eastAsia"/>
                <w:b/>
                <w:bCs/>
              </w:rPr>
              <w:t>比賽球隊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A940FD" w:rsidRDefault="00871BB1" w:rsidP="00D254FC">
            <w:pPr>
              <w:jc w:val="center"/>
              <w:rPr>
                <w:b/>
                <w:bCs/>
              </w:rPr>
            </w:pPr>
            <w:r w:rsidRPr="00A940FD">
              <w:rPr>
                <w:rFonts w:cs="新細明體" w:hint="eastAsia"/>
                <w:b/>
                <w:bCs/>
              </w:rPr>
              <w:t>比賽場地</w:t>
            </w:r>
          </w:p>
        </w:tc>
        <w:tc>
          <w:tcPr>
            <w:tcW w:w="15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A940FD" w:rsidRDefault="00871BB1" w:rsidP="00D254FC">
            <w:pPr>
              <w:jc w:val="center"/>
              <w:rPr>
                <w:b/>
                <w:bCs/>
              </w:rPr>
            </w:pPr>
            <w:r w:rsidRPr="00A940FD">
              <w:rPr>
                <w:rFonts w:cs="新細明體" w:hint="eastAsia"/>
                <w:b/>
                <w:bCs/>
              </w:rPr>
              <w:t>成績</w:t>
            </w:r>
          </w:p>
        </w:tc>
        <w:tc>
          <w:tcPr>
            <w:tcW w:w="127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71BB1" w:rsidRPr="00A940FD" w:rsidRDefault="00871BB1" w:rsidP="00D254FC">
            <w:pPr>
              <w:jc w:val="center"/>
              <w:rPr>
                <w:b/>
                <w:bCs/>
              </w:rPr>
            </w:pPr>
            <w:r w:rsidRPr="00A940FD">
              <w:rPr>
                <w:rFonts w:cs="新細明體" w:hint="eastAsia"/>
                <w:b/>
                <w:bCs/>
              </w:rPr>
              <w:t>備註</w:t>
            </w: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3/7</w:t>
            </w:r>
          </w:p>
        </w:tc>
        <w:tc>
          <w:tcPr>
            <w:tcW w:w="720" w:type="dxa"/>
            <w:tcBorders>
              <w:top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756" w:type="dxa"/>
            <w:tcBorders>
              <w:top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黎明</w:t>
            </w:r>
            <w:r w:rsidRPr="00F97C91">
              <w:rPr>
                <w:rFonts w:ascii="新細明體" w:hAnsi="新細明體" w:cs="新細明體"/>
                <w:noProof/>
                <w:kern w:val="0"/>
                <w:sz w:val="20"/>
                <w:szCs w:val="20"/>
              </w:rPr>
              <w:t>FC</w:t>
            </w:r>
            <w:r w:rsidRPr="00EE3F81">
              <w:rPr>
                <w:b/>
                <w:bCs/>
              </w:rPr>
              <w:t xml:space="preserve"> vs 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獵鷹</w:t>
            </w:r>
          </w:p>
        </w:tc>
        <w:tc>
          <w:tcPr>
            <w:tcW w:w="1275" w:type="dxa"/>
            <w:tcBorders>
              <w:top w:val="thinThickThinSmallGap" w:sz="24" w:space="0" w:color="auto"/>
            </w:tcBorders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9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宇宙聯</w:t>
            </w:r>
            <w:r w:rsidRPr="00EE3F81">
              <w:rPr>
                <w:b/>
                <w:bCs/>
              </w:rPr>
              <w:t xml:space="preserve"> vs </w:t>
            </w:r>
            <w:r w:rsidRPr="00F97C91">
              <w:rPr>
                <w:color w:val="000000"/>
                <w:sz w:val="20"/>
                <w:szCs w:val="20"/>
              </w:rPr>
              <w:t>ELITE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7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3756" w:type="dxa"/>
          </w:tcPr>
          <w:p w:rsidR="00871BB1" w:rsidRPr="00D254FC" w:rsidRDefault="00871BB1" w:rsidP="00D254FC">
            <w:pPr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熊熊烈火</w:t>
            </w:r>
            <w:r w:rsidRPr="00EE3F81">
              <w:rPr>
                <w:b/>
                <w:bCs/>
              </w:rPr>
              <w:t xml:space="preserve">vs 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新竹國家隊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7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D254FC">
              <w:rPr>
                <w:rFonts w:cs="新細明體" w:hint="eastAsia"/>
                <w:bCs/>
                <w:color w:val="000000"/>
                <w:sz w:val="20"/>
                <w:szCs w:val="20"/>
              </w:rPr>
              <w:t>大興士林聯隊</w:t>
            </w:r>
            <w:r w:rsidRPr="00EE3F81">
              <w:rPr>
                <w:b/>
                <w:bCs/>
              </w:rPr>
              <w:t xml:space="preserve"> vs 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忠孝樂觀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4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黎明</w:t>
            </w:r>
            <w:r w:rsidRPr="00F97C91">
              <w:rPr>
                <w:rFonts w:ascii="新細明體" w:hAnsi="新細明體" w:cs="新細明體"/>
                <w:noProof/>
                <w:kern w:val="0"/>
                <w:sz w:val="20"/>
                <w:szCs w:val="20"/>
              </w:rPr>
              <w:t>FC</w:t>
            </w:r>
            <w:r w:rsidRPr="00EE3F81">
              <w:rPr>
                <w:b/>
                <w:bCs/>
              </w:rPr>
              <w:t xml:space="preserve"> vs</w:t>
            </w: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宇宙聯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獵鷹</w:t>
            </w:r>
            <w:r w:rsidRPr="00EE3F81">
              <w:rPr>
                <w:b/>
                <w:bCs/>
              </w:rPr>
              <w:t xml:space="preserve">vs </w:t>
            </w:r>
            <w:r w:rsidRPr="00F97C91">
              <w:rPr>
                <w:color w:val="000000"/>
                <w:sz w:val="20"/>
                <w:szCs w:val="20"/>
              </w:rPr>
              <w:t>ELITE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5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100"/>
        </w:trPr>
        <w:tc>
          <w:tcPr>
            <w:tcW w:w="7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新竹國家隊</w:t>
            </w:r>
            <w:r w:rsidRPr="00EE3F81">
              <w:rPr>
                <w:b/>
                <w:bCs/>
              </w:rPr>
              <w:t xml:space="preserve">vs 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藍天</w:t>
            </w:r>
            <w:r w:rsidRPr="00F97C91">
              <w:rPr>
                <w:color w:val="000000"/>
                <w:sz w:val="20"/>
                <w:szCs w:val="20"/>
              </w:rPr>
              <w:t>FC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10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460"/>
        </w:trPr>
        <w:tc>
          <w:tcPr>
            <w:tcW w:w="780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8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3756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忠孝樂觀</w:t>
            </w:r>
            <w:r w:rsidRPr="00EE3F81">
              <w:rPr>
                <w:b/>
                <w:bCs/>
              </w:rPr>
              <w:t xml:space="preserve">vs 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小獅王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275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3/8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756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color w:val="000000"/>
                <w:sz w:val="20"/>
                <w:szCs w:val="20"/>
              </w:rPr>
              <w:t>ELITE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 </w:t>
            </w:r>
            <w:r w:rsidRPr="00EE3F81">
              <w:rPr>
                <w:b/>
                <w:bCs/>
              </w:rPr>
              <w:t xml:space="preserve">vs </w:t>
            </w: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黎明</w:t>
            </w:r>
            <w:r w:rsidRPr="00F97C91">
              <w:rPr>
                <w:rFonts w:ascii="新細明體" w:hAnsi="新細明體" w:cs="新細明體"/>
                <w:noProof/>
                <w:kern w:val="0"/>
                <w:sz w:val="20"/>
                <w:szCs w:val="20"/>
              </w:rPr>
              <w:t>FC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10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宇宙聯</w:t>
            </w:r>
            <w:r w:rsidRPr="00EE3F81">
              <w:rPr>
                <w:b/>
                <w:bCs/>
              </w:rPr>
              <w:t xml:space="preserve">vs 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獵鷹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8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11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756" w:type="dxa"/>
          </w:tcPr>
          <w:p w:rsidR="00871BB1" w:rsidRPr="00D254FC" w:rsidRDefault="00871BB1" w:rsidP="00D254FC">
            <w:pPr>
              <w:jc w:val="center"/>
              <w:rPr>
                <w:rFonts w:ascii="新細明體" w:cs="新細明體"/>
                <w:color w:val="000000"/>
                <w:sz w:val="20"/>
                <w:szCs w:val="20"/>
              </w:rPr>
            </w:pP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藍天</w:t>
            </w:r>
            <w:r w:rsidRPr="00F97C91">
              <w:rPr>
                <w:color w:val="000000"/>
                <w:sz w:val="20"/>
                <w:szCs w:val="20"/>
              </w:rPr>
              <w:t>FC</w:t>
            </w:r>
            <w:r w:rsidRPr="00EE3F81">
              <w:rPr>
                <w:b/>
                <w:bCs/>
              </w:rPr>
              <w:t xml:space="preserve">vs 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熊熊烈火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1F0D9E">
              <w:rPr>
                <w:b/>
                <w:bCs/>
                <w:color w:val="FF0000"/>
              </w:rPr>
              <w:t>Pk:0:1</w:t>
            </w:r>
          </w:p>
        </w:tc>
      </w:tr>
      <w:tr w:rsidR="00871BB1" w:rsidRPr="00EE3F81" w:rsidTr="004E45DD">
        <w:trPr>
          <w:trHeight w:val="340"/>
        </w:trPr>
        <w:tc>
          <w:tcPr>
            <w:tcW w:w="780" w:type="dxa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12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756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小獅王</w:t>
            </w:r>
            <w:r w:rsidRPr="00EE3F81">
              <w:rPr>
                <w:b/>
                <w:bCs/>
              </w:rPr>
              <w:t xml:space="preserve">vs </w:t>
            </w:r>
            <w:r w:rsidRPr="00D254FC">
              <w:rPr>
                <w:rFonts w:cs="新細明體" w:hint="eastAsia"/>
                <w:bCs/>
                <w:color w:val="000000"/>
                <w:sz w:val="20"/>
                <w:szCs w:val="20"/>
              </w:rPr>
              <w:t>大興士林聯隊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EE3F81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6</w:t>
            </w:r>
          </w:p>
        </w:tc>
        <w:tc>
          <w:tcPr>
            <w:tcW w:w="1275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3/14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13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3756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熊熊烈火</w:t>
            </w:r>
            <w:r w:rsidRPr="00EE3F81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C2</w:t>
            </w:r>
            <w:r w:rsidRPr="00F97C91">
              <w:rPr>
                <w:rFonts w:cs="新細明體" w:hint="eastAsia"/>
                <w:color w:val="000000"/>
                <w:sz w:val="20"/>
                <w:szCs w:val="20"/>
              </w:rPr>
              <w:t>小獅王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5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14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</w:t>
            </w:r>
            <w:r w:rsidRPr="00D254FC">
              <w:rPr>
                <w:rFonts w:cs="新細明體" w:hint="eastAsia"/>
                <w:bCs/>
                <w:color w:val="000000"/>
                <w:sz w:val="20"/>
                <w:szCs w:val="20"/>
              </w:rPr>
              <w:t>大興士林聯隊</w:t>
            </w:r>
            <w:r w:rsidRPr="00EE3F81">
              <w:rPr>
                <w:b/>
                <w:bCs/>
              </w:rPr>
              <w:t xml:space="preserve">vs </w:t>
            </w:r>
            <w:r>
              <w:rPr>
                <w:b/>
                <w:bCs/>
              </w:rPr>
              <w:t>A2</w:t>
            </w: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宇宙聯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15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  <w:r w:rsidRPr="00F97C91">
              <w:rPr>
                <w:rFonts w:ascii="新細明體" w:hAnsi="新細明體" w:cs="新細明體" w:hint="eastAsia"/>
                <w:noProof/>
                <w:kern w:val="0"/>
                <w:sz w:val="20"/>
                <w:szCs w:val="20"/>
              </w:rPr>
              <w:t>黎明</w:t>
            </w:r>
            <w:r w:rsidRPr="00F97C91">
              <w:rPr>
                <w:rFonts w:ascii="新細明體" w:hAnsi="新細明體" w:cs="新細明體"/>
                <w:noProof/>
                <w:kern w:val="0"/>
                <w:sz w:val="20"/>
                <w:szCs w:val="20"/>
              </w:rPr>
              <w:t>FC</w:t>
            </w:r>
            <w:r w:rsidRPr="00EE3F81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13</w:t>
            </w:r>
            <w:r w:rsidRPr="003745BC"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b/>
                <w:bCs/>
              </w:rPr>
              <w:t>16</w:t>
            </w:r>
          </w:p>
        </w:tc>
        <w:tc>
          <w:tcPr>
            <w:tcW w:w="90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E3F81">
              <w:rPr>
                <w:b/>
                <w:bCs/>
              </w:rPr>
              <w:t>00</w:t>
            </w:r>
          </w:p>
        </w:tc>
        <w:tc>
          <w:tcPr>
            <w:tcW w:w="3756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rFonts w:cs="新細明體" w:hint="eastAsia"/>
                <w:b/>
                <w:bCs/>
              </w:rPr>
              <w:t>勝</w:t>
            </w:r>
            <w:r w:rsidRPr="00EE3F81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B1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新竹國家</w:t>
            </w:r>
          </w:p>
        </w:tc>
        <w:tc>
          <w:tcPr>
            <w:tcW w:w="1275" w:type="dxa"/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5" w:type="dxa"/>
            <w:tcBorders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3/15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756" w:type="dxa"/>
            <w:tcBorders>
              <w:top w:val="thickThinSmallGap" w:sz="24" w:space="0" w:color="auto"/>
            </w:tcBorders>
          </w:tcPr>
          <w:p w:rsidR="00871BB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rFonts w:cs="新細明體" w:hint="eastAsia"/>
                <w:b/>
                <w:bCs/>
              </w:rPr>
              <w:t>敗</w:t>
            </w:r>
            <w:r w:rsidRPr="003745BC">
              <w:rPr>
                <w:b/>
                <w:bCs/>
              </w:rPr>
              <w:t xml:space="preserve"> vs </w:t>
            </w:r>
            <w:r>
              <w:rPr>
                <w:b/>
                <w:bCs/>
              </w:rPr>
              <w:t>16</w:t>
            </w:r>
            <w:r>
              <w:rPr>
                <w:rFonts w:cs="新細明體" w:hint="eastAsia"/>
                <w:b/>
                <w:bCs/>
              </w:rPr>
              <w:t>敗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5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  <w:tr w:rsidR="00871BB1" w:rsidRPr="00EE3F81" w:rsidTr="004E45DD">
        <w:trPr>
          <w:trHeight w:val="340"/>
        </w:trPr>
        <w:tc>
          <w:tcPr>
            <w:tcW w:w="780" w:type="dxa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3756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3745BC">
              <w:rPr>
                <w:b/>
                <w:bCs/>
              </w:rPr>
              <w:t>15</w:t>
            </w:r>
            <w:r>
              <w:rPr>
                <w:rFonts w:cs="新細明體" w:hint="eastAsia"/>
                <w:b/>
                <w:bCs/>
              </w:rPr>
              <w:t>勝</w:t>
            </w:r>
            <w:r w:rsidRPr="003745BC">
              <w:rPr>
                <w:b/>
                <w:bCs/>
              </w:rPr>
              <w:t xml:space="preserve"> vs 16</w:t>
            </w:r>
            <w:r>
              <w:rPr>
                <w:rFonts w:cs="新細明體" w:hint="eastAsia"/>
                <w:b/>
                <w:bCs/>
              </w:rPr>
              <w:t>勝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871BB1" w:rsidRPr="00D644A4" w:rsidRDefault="00871BB1" w:rsidP="00D254FC">
            <w:pPr>
              <w:jc w:val="center"/>
              <w:rPr>
                <w:b/>
                <w:bCs/>
              </w:rPr>
            </w:pPr>
            <w:r w:rsidRPr="00D644A4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  <w:r w:rsidRPr="00EE3F81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275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EE3F81" w:rsidRDefault="00871BB1" w:rsidP="00D254FC">
            <w:pPr>
              <w:jc w:val="center"/>
              <w:rPr>
                <w:b/>
                <w:bCs/>
              </w:rPr>
            </w:pPr>
          </w:p>
        </w:tc>
      </w:tr>
    </w:tbl>
    <w:p w:rsidR="00871BB1" w:rsidRPr="00F310FE" w:rsidRDefault="00871BB1" w:rsidP="00B51E75"/>
    <w:p w:rsidR="00871BB1" w:rsidRDefault="00871BB1" w:rsidP="00B51E75"/>
    <w:p w:rsidR="00871BB1" w:rsidRDefault="00871BB1" w:rsidP="00B51E75"/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2F420C">
      <w:pPr>
        <w:rPr>
          <w:sz w:val="28"/>
          <w:szCs w:val="28"/>
        </w:rPr>
      </w:pPr>
    </w:p>
    <w:p w:rsidR="00871BB1" w:rsidRDefault="00871BB1" w:rsidP="00BE3EC1">
      <w:pPr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104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6A725C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6A725C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</w:t>
      </w:r>
      <w:r w:rsidRPr="009A4EF0">
        <w:rPr>
          <w:rFonts w:ascii="標楷體" w:eastAsia="標楷體" w:hAnsi="標楷體" w:cs="標楷體" w:hint="eastAsia"/>
          <w:b/>
          <w:bCs/>
          <w:sz w:val="36"/>
          <w:szCs w:val="36"/>
        </w:rPr>
        <w:t>錦標賽</w:t>
      </w:r>
    </w:p>
    <w:p w:rsidR="00871BB1" w:rsidRDefault="00871BB1" w:rsidP="00BE3EC1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中區俱樂部組『</w:t>
      </w:r>
      <w:r w:rsidRPr="008D1B70">
        <w:rPr>
          <w:rFonts w:ascii="標楷體" w:eastAsia="標楷體" w:hAnsi="標楷體" w:cs="標楷體"/>
          <w:b/>
          <w:bCs/>
          <w:sz w:val="28"/>
          <w:szCs w:val="28"/>
        </w:rPr>
        <w:t>U1</w:t>
      </w:r>
      <w:r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Pr="008D1B70">
        <w:rPr>
          <w:rFonts w:ascii="標楷體" w:eastAsia="標楷體" w:hAnsi="標楷體" w:cs="標楷體" w:hint="eastAsia"/>
          <w:b/>
          <w:bCs/>
          <w:sz w:val="28"/>
          <w:szCs w:val="28"/>
        </w:rPr>
        <w:t>男生組』賽程表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 w:hint="eastAsia"/>
        </w:rPr>
        <w:t>一、比賽地點：台中市朝馬足球場。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 w:hint="eastAsia"/>
        </w:rPr>
        <w:t>二、比賽時間</w:t>
      </w:r>
      <w:r w:rsidRPr="00576580">
        <w:rPr>
          <w:rFonts w:ascii="標楷體" w:eastAsia="標楷體" w:hAnsi="標楷體" w:cs="標楷體"/>
        </w:rPr>
        <w:t>:40</w:t>
      </w:r>
      <w:r w:rsidRPr="00576580">
        <w:rPr>
          <w:rFonts w:ascii="標楷體" w:eastAsia="標楷體" w:hAnsi="標楷體" w:cs="標楷體" w:hint="eastAsia"/>
        </w:rPr>
        <w:t>分鐘，</w:t>
      </w:r>
      <w:r w:rsidRPr="00576580">
        <w:rPr>
          <w:rFonts w:ascii="標楷體" w:eastAsia="標楷體" w:hAnsi="標楷體" w:cs="標楷體"/>
        </w:rPr>
        <w:t>21</w:t>
      </w:r>
      <w:r w:rsidRPr="00576580">
        <w:rPr>
          <w:rFonts w:ascii="標楷體" w:eastAsia="標楷體" w:hAnsi="標楷體" w:cs="標楷體" w:hint="eastAsia"/>
        </w:rPr>
        <w:t>隊分七組循環賽，每組取一隊參加淘汰賽。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 w:hint="eastAsia"/>
        </w:rPr>
        <w:t>三、循環賽勝一場得</w:t>
      </w:r>
      <w:r w:rsidRPr="00576580">
        <w:rPr>
          <w:rFonts w:ascii="標楷體" w:eastAsia="標楷體" w:hAnsi="標楷體" w:cs="標楷體"/>
        </w:rPr>
        <w:t>3</w:t>
      </w:r>
      <w:r w:rsidRPr="00576580">
        <w:rPr>
          <w:rFonts w:ascii="標楷體" w:eastAsia="標楷體" w:hAnsi="標楷體" w:cs="標楷體" w:hint="eastAsia"/>
        </w:rPr>
        <w:t>分、敗一場</w:t>
      </w:r>
      <w:r w:rsidRPr="00576580">
        <w:rPr>
          <w:rFonts w:ascii="標楷體" w:eastAsia="標楷體" w:hAnsi="標楷體" w:cs="標楷體"/>
        </w:rPr>
        <w:t>0</w:t>
      </w:r>
      <w:r w:rsidRPr="00576580">
        <w:rPr>
          <w:rFonts w:ascii="標楷體" w:eastAsia="標楷體" w:hAnsi="標楷體" w:cs="標楷體" w:hint="eastAsia"/>
        </w:rPr>
        <w:t>分、和局各得</w:t>
      </w:r>
      <w:r w:rsidRPr="00576580">
        <w:rPr>
          <w:rFonts w:ascii="標楷體" w:eastAsia="標楷體" w:hAnsi="標楷體" w:cs="標楷體"/>
        </w:rPr>
        <w:t>1</w:t>
      </w:r>
      <w:r w:rsidRPr="00576580">
        <w:rPr>
          <w:rFonts w:ascii="標楷體" w:eastAsia="標楷體" w:hAnsi="標楷體" w:cs="標楷體" w:hint="eastAsia"/>
        </w:rPr>
        <w:t>分，不加時賽。惟為提供循環賽後如兩隊積分相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/>
        </w:rPr>
        <w:t xml:space="preserve">    </w:t>
      </w:r>
      <w:r w:rsidRPr="00576580">
        <w:rPr>
          <w:rFonts w:ascii="標楷體" w:eastAsia="標楷體" w:hAnsi="標楷體" w:cs="標楷體" w:hint="eastAsia"/>
        </w:rPr>
        <w:t>同時便於判定何者為勝方起見，於和局後立即比踢罰球點球，兩隊各派踢球員一名比踢罰球點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/>
        </w:rPr>
        <w:t xml:space="preserve">    </w:t>
      </w:r>
      <w:r w:rsidRPr="00576580">
        <w:rPr>
          <w:rFonts w:ascii="標楷體" w:eastAsia="標楷體" w:hAnsi="標楷體" w:cs="標楷體" w:hint="eastAsia"/>
        </w:rPr>
        <w:t>球，贏者立即獲勝。若平手再各派踢球員一名比踢罰球點球，以此類推直到分出勝負為止。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 w:hint="eastAsia"/>
        </w:rPr>
        <w:t>四、</w:t>
      </w:r>
      <w:r w:rsidRPr="004F34E5">
        <w:rPr>
          <w:rFonts w:ascii="標楷體" w:eastAsia="標楷體" w:hAnsi="標楷體" w:cs="標楷體" w:hint="eastAsia"/>
          <w:bCs/>
        </w:rPr>
        <w:t>淘汰賽終場和局，</w:t>
      </w:r>
      <w:r w:rsidRPr="00576580">
        <w:rPr>
          <w:rFonts w:ascii="標楷體" w:eastAsia="標楷體" w:hAnsi="標楷體" w:cs="標楷體" w:hint="eastAsia"/>
        </w:rPr>
        <w:t>直接比踢罰球點球，</w:t>
      </w:r>
      <w:r>
        <w:rPr>
          <w:rFonts w:ascii="標楷體" w:eastAsia="標楷體" w:hAnsi="標楷體" w:cs="標楷體"/>
        </w:rPr>
        <w:t>31</w:t>
      </w:r>
      <w:r w:rsidRPr="00576580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32</w:t>
      </w:r>
      <w:r w:rsidRPr="00576580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34</w:t>
      </w:r>
      <w:r w:rsidRPr="00576580">
        <w:rPr>
          <w:rFonts w:ascii="標楷體" w:eastAsia="標楷體" w:hAnsi="標楷體" w:cs="標楷體" w:hint="eastAsia"/>
        </w:rPr>
        <w:t>場需加時</w:t>
      </w:r>
      <w:r w:rsidRPr="00576580">
        <w:rPr>
          <w:rFonts w:ascii="標楷體" w:eastAsia="標楷體" w:hAnsi="標楷體" w:cs="標楷體"/>
        </w:rPr>
        <w:t>10</w:t>
      </w:r>
      <w:r w:rsidRPr="00576580">
        <w:rPr>
          <w:rFonts w:ascii="標楷體" w:eastAsia="標楷體" w:hAnsi="標楷體" w:cs="標楷體" w:hint="eastAsia"/>
        </w:rPr>
        <w:t>分鐘，上下半場各</w:t>
      </w:r>
      <w:r w:rsidRPr="00576580">
        <w:rPr>
          <w:rFonts w:ascii="標楷體" w:eastAsia="標楷體" w:hAnsi="標楷體" w:cs="標楷體"/>
        </w:rPr>
        <w:t>5</w:t>
      </w:r>
      <w:r w:rsidRPr="00576580">
        <w:rPr>
          <w:rFonts w:ascii="標楷體" w:eastAsia="標楷體" w:hAnsi="標楷體" w:cs="標楷體" w:hint="eastAsia"/>
        </w:rPr>
        <w:t>分鐘</w:t>
      </w:r>
      <w:r w:rsidRPr="00576580">
        <w:rPr>
          <w:rFonts w:ascii="標楷體" w:eastAsia="標楷體" w:hAnsi="標楷體" w:cs="標楷體"/>
        </w:rPr>
        <w:t>(</w:t>
      </w:r>
      <w:r w:rsidRPr="00576580">
        <w:rPr>
          <w:rFonts w:ascii="標楷體" w:eastAsia="標楷體" w:hAnsi="標楷體" w:cs="標楷體" w:hint="eastAsia"/>
        </w:rPr>
        <w:t>半場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/>
        </w:rPr>
        <w:t xml:space="preserve">     </w:t>
      </w:r>
      <w:r w:rsidRPr="00576580">
        <w:rPr>
          <w:rFonts w:ascii="標楷體" w:eastAsia="標楷體" w:hAnsi="標楷體" w:cs="標楷體" w:hint="eastAsia"/>
        </w:rPr>
        <w:t>互換場地</w:t>
      </w:r>
      <w:r w:rsidRPr="00576580">
        <w:rPr>
          <w:rFonts w:ascii="標楷體" w:eastAsia="標楷體" w:hAnsi="標楷體" w:cs="標楷體"/>
        </w:rPr>
        <w:t>)</w:t>
      </w:r>
      <w:r w:rsidRPr="00576580">
        <w:rPr>
          <w:rFonts w:ascii="標楷體" w:eastAsia="標楷體" w:hAnsi="標楷體" w:cs="標楷體" w:hint="eastAsia"/>
        </w:rPr>
        <w:t>若又平手比踢罰球點球。</w:t>
      </w:r>
    </w:p>
    <w:p w:rsidR="00871BB1" w:rsidRPr="00576580" w:rsidRDefault="00871BB1" w:rsidP="002F420C">
      <w:pPr>
        <w:rPr>
          <w:rFonts w:ascii="標楷體" w:eastAsia="標楷體" w:hAnsi="標楷體"/>
        </w:rPr>
      </w:pPr>
      <w:r w:rsidRPr="00576580">
        <w:rPr>
          <w:rFonts w:ascii="標楷體" w:eastAsia="標楷體" w:hAnsi="標楷體" w:cs="標楷體"/>
        </w:rPr>
        <w:t xml:space="preserve">                                     </w:t>
      </w:r>
      <w:r w:rsidRPr="00576580">
        <w:rPr>
          <w:rFonts w:ascii="標楷體" w:eastAsia="標楷體" w:hAnsi="標楷體" w:cs="標楷體" w:hint="eastAsia"/>
        </w:rPr>
        <w:t>分組預賽</w:t>
      </w:r>
    </w:p>
    <w:p w:rsidR="00871BB1" w:rsidRPr="008D1B70" w:rsidRDefault="00871BB1" w:rsidP="00BE3EC1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71BB1" w:rsidRDefault="00871BB1" w:rsidP="00444ED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  0:0  </w:t>
      </w:r>
      <w:r w:rsidRPr="006A04D3">
        <w:rPr>
          <w:color w:val="FF0000"/>
          <w:sz w:val="28"/>
          <w:szCs w:val="28"/>
        </w:rPr>
        <w:t xml:space="preserve"> pk:3:2 </w:t>
      </w:r>
      <w:r>
        <w:rPr>
          <w:sz w:val="28"/>
          <w:szCs w:val="28"/>
        </w:rPr>
        <w:t xml:space="preserve">                            1:0      </w:t>
      </w:r>
    </w:p>
    <w:p w:rsidR="00871BB1" w:rsidRPr="00904B5D" w:rsidRDefault="00871BB1" w:rsidP="00904B5D">
      <w:pPr>
        <w:rPr>
          <w:rFonts w:ascii="新細明體" w:cs="新細明體"/>
          <w:color w:val="000000"/>
        </w:rPr>
      </w:pPr>
      <w:r>
        <w:rPr>
          <w:noProof/>
        </w:rPr>
        <w:pict>
          <v:rect id="Rectangle 96" o:spid="_x0000_s1115" style="position:absolute;margin-left:36pt;margin-top:12.1pt;width:135pt;height:101.2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"/>
        </w:pict>
      </w:r>
      <w:r>
        <w:rPr>
          <w:noProof/>
        </w:rPr>
        <w:pict>
          <v:rect id="Rectangle 91" o:spid="_x0000_s1116" style="position:absolute;margin-left:306.75pt;margin-top:12.1pt;width:135pt;height:101.2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2+IAIAAD8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"/>
        </w:pict>
      </w:r>
      <w:r>
        <w:rPr>
          <w:noProof/>
        </w:rPr>
        <w:pict>
          <v:line id="直線接點 61" o:spid="_x0000_s1117" style="position:absolute;flip:x;z-index:251693568;visibility:visible" from="306.75pt,12.15pt" to="441.7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"/>
        </w:pict>
      </w:r>
      <w:r>
        <w:rPr>
          <w:noProof/>
        </w:rPr>
        <w:pict>
          <v:line id="直線接點 60" o:spid="_x0000_s1118" style="position:absolute;z-index:251692544;visibility:visible" from="306.75pt,12.15pt" to="441.7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"/>
        </w:pict>
      </w:r>
      <w:r>
        <w:rPr>
          <w:noProof/>
        </w:rPr>
        <w:pict>
          <v:line id="直線接點 59" o:spid="_x0000_s1119" style="position:absolute;flip:x;z-index:251691520;visibility:visible" from="36.75pt,12.15pt" to="171.7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"/>
        </w:pict>
      </w:r>
      <w:r>
        <w:rPr>
          <w:noProof/>
        </w:rPr>
        <w:pict>
          <v:line id="直線接點 58" o:spid="_x0000_s1120" style="position:absolute;z-index:251690496;visibility:visible" from="36.75pt,12.15pt" to="171.7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"/>
        </w:pic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Pr="00904B5D">
        <w:rPr>
          <w:rFonts w:cs="新細明體" w:hint="eastAsia"/>
          <w:color w:val="000000"/>
          <w:sz w:val="20"/>
          <w:szCs w:val="20"/>
        </w:rPr>
        <w:t>銀河天秤</w:t>
      </w:r>
      <w:r>
        <w:rPr>
          <w:sz w:val="20"/>
          <w:szCs w:val="20"/>
        </w:rPr>
        <w:t xml:space="preserve">         </w:t>
      </w:r>
      <w:r w:rsidRPr="00904B5D">
        <w:rPr>
          <w:sz w:val="20"/>
          <w:szCs w:val="20"/>
        </w:rPr>
        <w:t xml:space="preserve">(10)         </w:t>
      </w:r>
      <w:r>
        <w:rPr>
          <w:sz w:val="20"/>
          <w:szCs w:val="20"/>
        </w:rPr>
        <w:t xml:space="preserve">    </w:t>
      </w:r>
      <w:r>
        <w:rPr>
          <w:rFonts w:cs="新細明體" w:hint="eastAsia"/>
          <w:color w:val="000000"/>
          <w:sz w:val="20"/>
          <w:szCs w:val="20"/>
        </w:rPr>
        <w:t>賴厝國小</w:t>
      </w:r>
      <w:r>
        <w:rPr>
          <w:color w:val="000000"/>
          <w:sz w:val="20"/>
          <w:szCs w:val="20"/>
        </w:rPr>
        <w:t xml:space="preserve">        </w:t>
      </w:r>
      <w:r w:rsidRPr="00904B5D">
        <w:rPr>
          <w:sz w:val="20"/>
          <w:szCs w:val="20"/>
        </w:rPr>
        <w:t xml:space="preserve"> </w:t>
      </w:r>
      <w:r w:rsidRPr="00F2353F">
        <w:rPr>
          <w:rFonts w:cs="新細明體" w:hint="eastAsia"/>
          <w:bCs/>
          <w:color w:val="000000"/>
          <w:sz w:val="20"/>
          <w:szCs w:val="20"/>
        </w:rPr>
        <w:t>熊熊烈火</w:t>
      </w:r>
      <w:r>
        <w:rPr>
          <w:rFonts w:ascii="新細明體" w:hAnsi="新細明體" w:cs="新細明體"/>
          <w:b/>
          <w:bCs/>
          <w:color w:val="000000"/>
        </w:rPr>
        <w:t xml:space="preserve">          </w:t>
      </w:r>
      <w:r>
        <w:rPr>
          <w:sz w:val="20"/>
          <w:szCs w:val="20"/>
        </w:rPr>
        <w:t xml:space="preserve">(12)         </w:t>
      </w:r>
      <w:r w:rsidRPr="00904B5D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04B5D">
        <w:rPr>
          <w:color w:val="000000"/>
          <w:sz w:val="20"/>
          <w:szCs w:val="20"/>
        </w:rPr>
        <w:t>THUFC</w:t>
      </w:r>
    </w:p>
    <w:p w:rsidR="00871BB1" w:rsidRDefault="00871BB1" w:rsidP="006A04D3">
      <w:pPr>
        <w:rPr>
          <w:sz w:val="28"/>
          <w:szCs w:val="28"/>
        </w:rPr>
      </w:pPr>
      <w:r w:rsidRPr="006A04D3">
        <w:rPr>
          <w:color w:val="FF0000"/>
        </w:rPr>
        <w:t>pk</w:t>
      </w:r>
      <w:r>
        <w:rPr>
          <w:sz w:val="28"/>
          <w:szCs w:val="28"/>
        </w:rPr>
        <w:t xml:space="preserve">  2     1            0  0               5     2             2   0</w:t>
      </w:r>
    </w:p>
    <w:p w:rsidR="00871BB1" w:rsidRPr="006A04D3" w:rsidRDefault="00871BB1" w:rsidP="006A04D3">
      <w:pPr>
        <w:pStyle w:val="ListParagraph"/>
        <w:numPr>
          <w:ilvl w:val="0"/>
          <w:numId w:val="8"/>
        </w:numPr>
        <w:tabs>
          <w:tab w:val="center" w:pos="5303"/>
        </w:tabs>
        <w:ind w:leftChars="0"/>
        <w:rPr>
          <w:sz w:val="20"/>
          <w:szCs w:val="20"/>
        </w:rPr>
      </w:pPr>
      <w:r w:rsidRPr="006A04D3">
        <w:rPr>
          <w:sz w:val="28"/>
          <w:szCs w:val="28"/>
        </w:rPr>
        <w:t xml:space="preserve"> : </w:t>
      </w:r>
      <w:r w:rsidRPr="006A04D3">
        <w:rPr>
          <w:sz w:val="20"/>
          <w:szCs w:val="20"/>
        </w:rPr>
        <w:t xml:space="preserve">       (19) :   A     : (20)    :                      :       (21)   :  B    (22)</w:t>
      </w:r>
    </w:p>
    <w:p w:rsidR="00871BB1" w:rsidRPr="006A04D3" w:rsidRDefault="00871BB1" w:rsidP="006A04D3">
      <w:pPr>
        <w:ind w:firstLineChars="50" w:firstLine="100"/>
        <w:rPr>
          <w:sz w:val="20"/>
          <w:szCs w:val="20"/>
        </w:rPr>
      </w:pPr>
      <w:r w:rsidRPr="006A04D3">
        <w:rPr>
          <w:color w:val="FF0000"/>
          <w:sz w:val="20"/>
          <w:szCs w:val="20"/>
        </w:rPr>
        <w:t>:</w:t>
      </w:r>
      <w:r w:rsidRPr="006A04D3">
        <w:rPr>
          <w:sz w:val="20"/>
          <w:szCs w:val="20"/>
        </w:rPr>
        <w:t xml:space="preserve">   </w:t>
      </w:r>
      <w:r>
        <w:rPr>
          <w:sz w:val="20"/>
          <w:szCs w:val="20"/>
        </w:rPr>
        <w:t>(1)</w:t>
      </w:r>
      <w:r w:rsidRPr="006A04D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</w:t>
      </w:r>
      <w:r w:rsidRPr="006A04D3">
        <w:rPr>
          <w:sz w:val="20"/>
          <w:szCs w:val="20"/>
        </w:rPr>
        <w:t xml:space="preserve">   (2)                     (3)                :           (4)</w:t>
      </w:r>
    </w:p>
    <w:p w:rsidR="00871BB1" w:rsidRDefault="00871BB1" w:rsidP="006A04D3">
      <w:pPr>
        <w:ind w:firstLineChars="50" w:firstLine="120"/>
        <w:rPr>
          <w:sz w:val="28"/>
          <w:szCs w:val="28"/>
        </w:rPr>
      </w:pPr>
      <w:r w:rsidRPr="006A04D3">
        <w:rPr>
          <w:color w:val="FF0000"/>
        </w:rPr>
        <w:t>2</w:t>
      </w:r>
      <w:r>
        <w:rPr>
          <w:sz w:val="28"/>
          <w:szCs w:val="28"/>
        </w:rPr>
        <w:t xml:space="preserve">  2        5       2    5               0         0      1      4</w:t>
      </w:r>
    </w:p>
    <w:p w:rsidR="00871BB1" w:rsidRDefault="00871BB1" w:rsidP="00444EDE">
      <w:pPr>
        <w:ind w:firstLineChars="50" w:firstLine="140"/>
        <w:rPr>
          <w:sz w:val="28"/>
          <w:szCs w:val="28"/>
        </w:rPr>
      </w:pPr>
    </w:p>
    <w:p w:rsidR="00871BB1" w:rsidRDefault="00871BB1" w:rsidP="00904B5D">
      <w:pPr>
        <w:rPr>
          <w:rFonts w:ascii="新細明體" w:cs="新細明體"/>
          <w:color w:val="00000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</w:t>
      </w:r>
      <w:r w:rsidRPr="00904B5D">
        <w:rPr>
          <w:rFonts w:cs="新細明體" w:hint="eastAsia"/>
          <w:color w:val="000000"/>
          <w:sz w:val="20"/>
          <w:szCs w:val="20"/>
        </w:rPr>
        <w:t>泰雅士林</w:t>
      </w:r>
      <w:r>
        <w:rPr>
          <w:sz w:val="28"/>
          <w:szCs w:val="28"/>
        </w:rPr>
        <w:t xml:space="preserve">  1  : </w:t>
      </w:r>
      <w:r w:rsidRPr="00904B5D">
        <w:rPr>
          <w:sz w:val="20"/>
          <w:szCs w:val="20"/>
        </w:rPr>
        <w:t xml:space="preserve">(11)   </w:t>
      </w:r>
      <w:r w:rsidRPr="00EF4D36">
        <w:rPr>
          <w:sz w:val="28"/>
          <w:szCs w:val="28"/>
        </w:rPr>
        <w:t xml:space="preserve"> 0</w:t>
      </w:r>
      <w:r w:rsidRPr="00904B5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04B5D">
        <w:rPr>
          <w:rFonts w:cs="新細明體" w:hint="eastAsia"/>
          <w:color w:val="000000"/>
          <w:sz w:val="20"/>
          <w:szCs w:val="20"/>
        </w:rPr>
        <w:t>銀河天狼</w:t>
      </w:r>
      <w:r w:rsidRPr="00904B5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Pr="00904B5D">
        <w:rPr>
          <w:sz w:val="20"/>
          <w:szCs w:val="20"/>
        </w:rPr>
        <w:t xml:space="preserve"> </w:t>
      </w:r>
      <w:r>
        <w:rPr>
          <w:rFonts w:cs="新細明體" w:hint="eastAsia"/>
          <w:sz w:val="20"/>
          <w:szCs w:val="20"/>
        </w:rPr>
        <w:t>閃電</w:t>
      </w:r>
      <w:r>
        <w:rPr>
          <w:sz w:val="20"/>
          <w:szCs w:val="20"/>
        </w:rPr>
        <w:t xml:space="preserve">B       </w:t>
      </w:r>
      <w:r w:rsidRPr="00904B5D">
        <w:rPr>
          <w:sz w:val="20"/>
          <w:szCs w:val="20"/>
        </w:rPr>
        <w:t xml:space="preserve">     </w:t>
      </w:r>
      <w:r w:rsidRPr="00B00B33">
        <w:rPr>
          <w:sz w:val="28"/>
          <w:szCs w:val="28"/>
        </w:rPr>
        <w:t>0</w:t>
      </w:r>
      <w:r w:rsidRPr="00904B5D">
        <w:rPr>
          <w:sz w:val="20"/>
          <w:szCs w:val="20"/>
        </w:rPr>
        <w:t xml:space="preserve">  </w:t>
      </w:r>
      <w:r>
        <w:rPr>
          <w:sz w:val="20"/>
          <w:szCs w:val="20"/>
        </w:rPr>
        <w:t>:</w:t>
      </w:r>
      <w:r w:rsidRPr="00904B5D">
        <w:rPr>
          <w:sz w:val="20"/>
          <w:szCs w:val="20"/>
        </w:rPr>
        <w:t xml:space="preserve">(13) </w:t>
      </w:r>
      <w:r w:rsidRPr="00B00B33">
        <w:rPr>
          <w:sz w:val="28"/>
          <w:szCs w:val="28"/>
        </w:rPr>
        <w:t xml:space="preserve">7 </w:t>
      </w:r>
      <w:r w:rsidRPr="00904B5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904B5D">
        <w:rPr>
          <w:rFonts w:cs="新細明體" w:hint="eastAsia"/>
          <w:color w:val="000000"/>
          <w:sz w:val="20"/>
          <w:szCs w:val="20"/>
        </w:rPr>
        <w:t>藍天</w:t>
      </w:r>
      <w:r w:rsidRPr="00904B5D">
        <w:rPr>
          <w:color w:val="000000"/>
          <w:sz w:val="20"/>
          <w:szCs w:val="20"/>
        </w:rPr>
        <w:t>FC</w:t>
      </w:r>
    </w:p>
    <w:p w:rsidR="00871BB1" w:rsidRPr="00904B5D" w:rsidRDefault="00871BB1" w:rsidP="00904B5D">
      <w:pPr>
        <w:rPr>
          <w:sz w:val="20"/>
          <w:szCs w:val="20"/>
        </w:rPr>
      </w:pPr>
    </w:p>
    <w:p w:rsidR="00871BB1" w:rsidRDefault="00871BB1" w:rsidP="00444ED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4B5D">
        <w:rPr>
          <w:rFonts w:cs="新細明體" w:hint="eastAsia"/>
          <w:sz w:val="20"/>
          <w:szCs w:val="20"/>
        </w:rPr>
        <w:t>閃電</w:t>
      </w:r>
      <w:r w:rsidRPr="00F2353F">
        <w:rPr>
          <w:rFonts w:cs="新細明體"/>
          <w:sz w:val="20"/>
          <w:szCs w:val="20"/>
        </w:rPr>
        <w:t>A</w:t>
      </w: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 xml:space="preserve">  </w:t>
      </w:r>
      <w:r w:rsidRPr="00904B5D">
        <w:rPr>
          <w:sz w:val="20"/>
          <w:szCs w:val="20"/>
        </w:rPr>
        <w:t xml:space="preserve"> </w:t>
      </w:r>
      <w:r w:rsidRPr="00904B5D">
        <w:rPr>
          <w:rFonts w:cs="新細明體" w:hint="eastAsia"/>
          <w:sz w:val="20"/>
          <w:szCs w:val="20"/>
        </w:rPr>
        <w:t>獵豹</w:t>
      </w:r>
      <w:r>
        <w:rPr>
          <w:sz w:val="28"/>
          <w:szCs w:val="28"/>
        </w:rPr>
        <w:t xml:space="preserve"> </w:t>
      </w:r>
    </w:p>
    <w:p w:rsidR="00871BB1" w:rsidRDefault="00871BB1" w:rsidP="00A67A9B">
      <w:pPr>
        <w:rPr>
          <w:sz w:val="28"/>
          <w:szCs w:val="28"/>
        </w:rPr>
      </w:pPr>
      <w:r>
        <w:rPr>
          <w:noProof/>
        </w:rPr>
        <w:pict>
          <v:shape id="AutoShape 624" o:spid="_x0000_s1121" type="#_x0000_t5" style="position:absolute;margin-left:19.5pt;margin-top:2.65pt;width:156pt;height:99.75pt;z-index:-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"/>
        </w:pict>
      </w:r>
      <w:r>
        <w:rPr>
          <w:noProof/>
        </w:rPr>
        <w:pict>
          <v:shape id="AutoShape 98" o:spid="_x0000_s1122" type="#_x0000_t5" style="position:absolute;margin-left:306.75pt;margin-top:2.4pt;width:156pt;height:105pt;z-index:-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"/>
        </w:pict>
      </w:r>
      <w:r>
        <w:rPr>
          <w:sz w:val="28"/>
          <w:szCs w:val="28"/>
        </w:rPr>
        <w:t xml:space="preserve">          3     2                                 2      2</w:t>
      </w:r>
    </w:p>
    <w:p w:rsidR="00871BB1" w:rsidRDefault="00871BB1" w:rsidP="00A67A9B">
      <w:pPr>
        <w:rPr>
          <w:sz w:val="28"/>
          <w:szCs w:val="28"/>
        </w:rPr>
      </w:pPr>
      <w:r>
        <w:rPr>
          <w:sz w:val="28"/>
          <w:szCs w:val="28"/>
        </w:rPr>
        <w:t xml:space="preserve">        :         :                              :          :</w:t>
      </w:r>
    </w:p>
    <w:p w:rsidR="00871BB1" w:rsidRPr="00904B5D" w:rsidRDefault="00871BB1" w:rsidP="00A67A9B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904B5D">
        <w:rPr>
          <w:sz w:val="20"/>
          <w:szCs w:val="20"/>
        </w:rPr>
        <w:t xml:space="preserve">  (5)    </w:t>
      </w:r>
      <w:r>
        <w:rPr>
          <w:sz w:val="20"/>
          <w:szCs w:val="20"/>
        </w:rPr>
        <w:t xml:space="preserve">   </w:t>
      </w:r>
      <w:r w:rsidRPr="00904B5D">
        <w:rPr>
          <w:sz w:val="20"/>
          <w:szCs w:val="20"/>
        </w:rPr>
        <w:t xml:space="preserve">C   </w:t>
      </w:r>
      <w:r>
        <w:rPr>
          <w:sz w:val="20"/>
          <w:szCs w:val="20"/>
        </w:rPr>
        <w:t xml:space="preserve">   </w:t>
      </w:r>
      <w:r w:rsidRPr="00904B5D">
        <w:rPr>
          <w:sz w:val="20"/>
          <w:szCs w:val="20"/>
        </w:rPr>
        <w:t xml:space="preserve">  (23)                        </w:t>
      </w:r>
      <w:r>
        <w:rPr>
          <w:sz w:val="20"/>
          <w:szCs w:val="20"/>
        </w:rPr>
        <w:t xml:space="preserve">          </w:t>
      </w:r>
      <w:r w:rsidRPr="00904B5D">
        <w:rPr>
          <w:sz w:val="20"/>
          <w:szCs w:val="20"/>
        </w:rPr>
        <w:t xml:space="preserve"> (6)    </w:t>
      </w:r>
      <w:r>
        <w:rPr>
          <w:sz w:val="20"/>
          <w:szCs w:val="20"/>
        </w:rPr>
        <w:t xml:space="preserve">    </w:t>
      </w:r>
      <w:r w:rsidRPr="00904B5D">
        <w:rPr>
          <w:sz w:val="20"/>
          <w:szCs w:val="20"/>
        </w:rPr>
        <w:t xml:space="preserve">D    </w:t>
      </w:r>
      <w:r>
        <w:rPr>
          <w:sz w:val="20"/>
          <w:szCs w:val="20"/>
        </w:rPr>
        <w:t xml:space="preserve">  </w:t>
      </w:r>
      <w:r w:rsidRPr="00904B5D">
        <w:rPr>
          <w:sz w:val="20"/>
          <w:szCs w:val="20"/>
        </w:rPr>
        <w:t xml:space="preserve"> (24)</w:t>
      </w:r>
    </w:p>
    <w:p w:rsidR="00871BB1" w:rsidRDefault="00871BB1" w:rsidP="00A67A9B">
      <w:pPr>
        <w:rPr>
          <w:sz w:val="28"/>
          <w:szCs w:val="28"/>
        </w:rPr>
      </w:pPr>
      <w:r>
        <w:rPr>
          <w:sz w:val="28"/>
          <w:szCs w:val="28"/>
        </w:rPr>
        <w:t xml:space="preserve">    0                 1                       1                0</w:t>
      </w:r>
    </w:p>
    <w:p w:rsidR="00871BB1" w:rsidRDefault="00871BB1" w:rsidP="00A67A9B">
      <w:pPr>
        <w:rPr>
          <w:sz w:val="28"/>
          <w:szCs w:val="28"/>
        </w:rPr>
      </w:pPr>
      <w:r>
        <w:t xml:space="preserve"> </w:t>
      </w:r>
    </w:p>
    <w:p w:rsidR="00871BB1" w:rsidRDefault="00871BB1" w:rsidP="00A67A9B">
      <w:pPr>
        <w:rPr>
          <w:rFonts w:ascii="細明體" w:eastAsia="細明體" w:hAnsi="細明體"/>
          <w:sz w:val="20"/>
          <w:szCs w:val="20"/>
        </w:rPr>
      </w:pPr>
      <w:r w:rsidRPr="00B00B33">
        <w:rPr>
          <w:rFonts w:ascii="細明體" w:eastAsia="細明體" w:hAnsi="細明體"/>
          <w:sz w:val="20"/>
          <w:szCs w:val="20"/>
        </w:rPr>
        <w:t xml:space="preserve"> </w:t>
      </w:r>
    </w:p>
    <w:p w:rsidR="00871BB1" w:rsidRPr="00B00B33" w:rsidRDefault="00871BB1" w:rsidP="00A67A9B">
      <w:pPr>
        <w:rPr>
          <w:rFonts w:ascii="細明體" w:eastAsia="細明體" w:hAnsi="細明體"/>
          <w:sz w:val="20"/>
          <w:szCs w:val="20"/>
        </w:rPr>
      </w:pPr>
      <w:r w:rsidRPr="00B00B33">
        <w:rPr>
          <w:rFonts w:ascii="細明體" w:eastAsia="細明體" w:hAnsi="細明體" w:cs="新細明體" w:hint="eastAsia"/>
          <w:color w:val="000000"/>
          <w:sz w:val="20"/>
          <w:szCs w:val="20"/>
        </w:rPr>
        <w:t>新竹松林</w:t>
      </w:r>
      <w:r w:rsidRPr="00B00B33">
        <w:rPr>
          <w:rFonts w:ascii="細明體" w:eastAsia="細明體" w:hAnsi="細明體" w:cs="新細明體"/>
          <w:color w:val="000000"/>
          <w:sz w:val="20"/>
          <w:szCs w:val="20"/>
        </w:rPr>
        <w:t xml:space="preserve">  </w:t>
      </w:r>
      <w:r w:rsidRPr="004E5332">
        <w:rPr>
          <w:rFonts w:ascii="細明體" w:eastAsia="細明體" w:hAnsi="細明體" w:cs="新細明體"/>
          <w:color w:val="000000"/>
        </w:rPr>
        <w:t xml:space="preserve"> 0 </w:t>
      </w:r>
      <w:r w:rsidRPr="00B00B33">
        <w:rPr>
          <w:rFonts w:ascii="細明體" w:eastAsia="細明體" w:hAnsi="細明體" w:cs="新細明體"/>
          <w:color w:val="000000"/>
          <w:sz w:val="20"/>
          <w:szCs w:val="20"/>
        </w:rPr>
        <w:t xml:space="preserve"> : </w:t>
      </w:r>
      <w:r>
        <w:rPr>
          <w:rFonts w:ascii="細明體" w:eastAsia="細明體" w:hAnsi="細明體" w:cs="新細明體"/>
          <w:color w:val="000000"/>
          <w:sz w:val="20"/>
          <w:szCs w:val="20"/>
        </w:rPr>
        <w:t xml:space="preserve"> </w:t>
      </w:r>
      <w:r w:rsidRPr="00B00B33">
        <w:rPr>
          <w:rFonts w:ascii="細明體" w:eastAsia="細明體" w:hAnsi="細明體"/>
          <w:sz w:val="20"/>
          <w:szCs w:val="20"/>
        </w:rPr>
        <w:t xml:space="preserve">(14)  </w:t>
      </w:r>
      <w:r w:rsidRPr="004E5332">
        <w:rPr>
          <w:rFonts w:ascii="細明體" w:eastAsia="細明體" w:hAnsi="細明體"/>
        </w:rPr>
        <w:t xml:space="preserve"> </w:t>
      </w:r>
      <w:r w:rsidRPr="004E5332">
        <w:rPr>
          <w:rFonts w:ascii="細明體" w:eastAsia="細明體" w:hAnsi="細明體" w:cs="新細明體"/>
          <w:color w:val="000000"/>
        </w:rPr>
        <w:t>1</w:t>
      </w:r>
      <w:r w:rsidRPr="00B00B33">
        <w:rPr>
          <w:rFonts w:ascii="細明體" w:eastAsia="細明體" w:hAnsi="細明體"/>
          <w:sz w:val="20"/>
          <w:szCs w:val="20"/>
        </w:rPr>
        <w:t xml:space="preserve">         </w:t>
      </w:r>
      <w:r w:rsidRPr="00B00B33">
        <w:rPr>
          <w:rFonts w:ascii="細明體" w:eastAsia="細明體" w:hAnsi="細明體" w:cs="新細明體" w:hint="eastAsia"/>
          <w:sz w:val="20"/>
          <w:szCs w:val="20"/>
        </w:rPr>
        <w:t>獵鷹</w:t>
      </w:r>
      <w:r w:rsidRPr="00B00B33">
        <w:rPr>
          <w:rFonts w:ascii="細明體" w:eastAsia="細明體" w:hAnsi="細明體"/>
          <w:sz w:val="20"/>
          <w:szCs w:val="20"/>
        </w:rPr>
        <w:t xml:space="preserve">         </w:t>
      </w:r>
      <w:r>
        <w:rPr>
          <w:rFonts w:ascii="細明體" w:eastAsia="細明體" w:hAnsi="細明體"/>
          <w:sz w:val="20"/>
          <w:szCs w:val="20"/>
        </w:rPr>
        <w:t xml:space="preserve">       </w:t>
      </w:r>
      <w:r w:rsidRPr="00B00B33">
        <w:rPr>
          <w:rFonts w:ascii="細明體" w:eastAsia="細明體" w:hAnsi="細明體"/>
          <w:sz w:val="20"/>
          <w:szCs w:val="20"/>
        </w:rPr>
        <w:t xml:space="preserve"> </w:t>
      </w:r>
      <w:r w:rsidRPr="00B00B33">
        <w:rPr>
          <w:rFonts w:ascii="細明體" w:eastAsia="細明體" w:hAnsi="細明體" w:cs="新細明體" w:hint="eastAsia"/>
          <w:color w:val="000000"/>
          <w:sz w:val="20"/>
          <w:szCs w:val="20"/>
        </w:rPr>
        <w:t>銀河天馬</w:t>
      </w:r>
      <w:r w:rsidRPr="00B00B33">
        <w:rPr>
          <w:rFonts w:ascii="細明體" w:eastAsia="細明體" w:hAnsi="細明體" w:cs="新細明體"/>
          <w:color w:val="000000"/>
          <w:sz w:val="20"/>
          <w:szCs w:val="20"/>
        </w:rPr>
        <w:t xml:space="preserve">  </w:t>
      </w:r>
      <w:r>
        <w:rPr>
          <w:rFonts w:ascii="細明體" w:eastAsia="細明體" w:hAnsi="細明體" w:cs="新細明體"/>
          <w:color w:val="000000"/>
          <w:sz w:val="20"/>
          <w:szCs w:val="20"/>
        </w:rPr>
        <w:t xml:space="preserve">  </w:t>
      </w:r>
      <w:r w:rsidRPr="00B00B33">
        <w:rPr>
          <w:rFonts w:ascii="細明體" w:eastAsia="細明體" w:hAnsi="細明體" w:cs="新細明體"/>
          <w:color w:val="000000"/>
          <w:sz w:val="20"/>
          <w:szCs w:val="20"/>
        </w:rPr>
        <w:t xml:space="preserve"> </w:t>
      </w:r>
      <w:r w:rsidRPr="004E5332">
        <w:rPr>
          <w:rFonts w:ascii="細明體" w:eastAsia="細明體" w:hAnsi="細明體" w:cs="新細明體"/>
          <w:color w:val="000000"/>
        </w:rPr>
        <w:t>0:0</w:t>
      </w:r>
      <w:r w:rsidRPr="00B00B33">
        <w:rPr>
          <w:rFonts w:ascii="細明體" w:eastAsia="細明體" w:hAnsi="細明體" w:cs="新細明體"/>
          <w:color w:val="000000"/>
          <w:sz w:val="20"/>
          <w:szCs w:val="20"/>
        </w:rPr>
        <w:t xml:space="preserve">  </w:t>
      </w:r>
      <w:r w:rsidRPr="00B00B33">
        <w:rPr>
          <w:rFonts w:ascii="細明體" w:eastAsia="細明體" w:hAnsi="細明體"/>
          <w:sz w:val="20"/>
          <w:szCs w:val="20"/>
        </w:rPr>
        <w:t>(15)</w:t>
      </w:r>
      <w:r>
        <w:rPr>
          <w:rFonts w:ascii="細明體" w:eastAsia="細明體" w:hAnsi="細明體" w:cs="新細明體"/>
          <w:color w:val="000000"/>
          <w:sz w:val="20"/>
          <w:szCs w:val="20"/>
        </w:rPr>
        <w:t xml:space="preserve"> </w:t>
      </w:r>
      <w:r w:rsidRPr="00B00B33">
        <w:rPr>
          <w:rFonts w:ascii="細明體" w:eastAsia="細明體" w:hAnsi="細明體" w:cs="新細明體"/>
          <w:color w:val="000000"/>
          <w:sz w:val="20"/>
          <w:szCs w:val="20"/>
        </w:rPr>
        <w:t xml:space="preserve"> </w:t>
      </w:r>
      <w:r w:rsidRPr="006A04D3">
        <w:rPr>
          <w:rFonts w:ascii="細明體" w:eastAsia="細明體" w:hAnsi="細明體" w:cs="新細明體"/>
          <w:color w:val="FF0000"/>
        </w:rPr>
        <w:t>pk0:1</w:t>
      </w:r>
      <w:r w:rsidRPr="004E5332">
        <w:rPr>
          <w:rFonts w:ascii="細明體" w:eastAsia="細明體" w:hAnsi="細明體"/>
        </w:rPr>
        <w:t xml:space="preserve"> </w:t>
      </w:r>
      <w:r>
        <w:rPr>
          <w:rFonts w:ascii="細明體" w:eastAsia="細明體" w:hAnsi="細明體"/>
          <w:sz w:val="20"/>
          <w:szCs w:val="20"/>
        </w:rPr>
        <w:t xml:space="preserve"> </w:t>
      </w:r>
      <w:r w:rsidRPr="00B00B33">
        <w:rPr>
          <w:rFonts w:ascii="細明體" w:eastAsia="細明體" w:hAnsi="細明體" w:cs="新細明體" w:hint="eastAsia"/>
          <w:sz w:val="20"/>
          <w:szCs w:val="20"/>
        </w:rPr>
        <w:t>臺中市足委會藍</w:t>
      </w:r>
    </w:p>
    <w:p w:rsidR="00871BB1" w:rsidRPr="00904B5D" w:rsidRDefault="00871BB1" w:rsidP="00BE3EC1">
      <w:pPr>
        <w:rPr>
          <w:sz w:val="28"/>
          <w:szCs w:val="28"/>
        </w:rPr>
      </w:pPr>
      <w:r>
        <w:t xml:space="preserve">  </w:t>
      </w:r>
      <w:r w:rsidRPr="00510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>
        <w:t xml:space="preserve">             </w:t>
      </w:r>
    </w:p>
    <w:p w:rsidR="00871BB1" w:rsidRPr="00904B5D" w:rsidRDefault="00871BB1" w:rsidP="00444EDE">
      <w:pPr>
        <w:ind w:firstLineChars="50" w:firstLine="100"/>
        <w:rPr>
          <w:sz w:val="20"/>
          <w:szCs w:val="20"/>
        </w:rPr>
      </w:pPr>
      <w:r w:rsidRPr="00904B5D">
        <w:rPr>
          <w:sz w:val="20"/>
          <w:szCs w:val="20"/>
        </w:rPr>
        <w:t xml:space="preserve">                                                  </w:t>
      </w:r>
    </w:p>
    <w:p w:rsidR="00871BB1" w:rsidRPr="00904B5D" w:rsidRDefault="00871BB1" w:rsidP="00904B5D">
      <w:pPr>
        <w:rPr>
          <w:rFonts w:ascii="新細明體" w:cs="新細明體"/>
          <w:sz w:val="20"/>
          <w:szCs w:val="20"/>
        </w:rPr>
      </w:pPr>
      <w:r w:rsidRPr="00904B5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904B5D">
        <w:rPr>
          <w:rFonts w:cs="新細明體" w:hint="eastAsia"/>
          <w:sz w:val="20"/>
          <w:szCs w:val="20"/>
        </w:rPr>
        <w:t>小獅王</w:t>
      </w:r>
      <w:r w:rsidRPr="00904B5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</w:t>
      </w:r>
      <w:r>
        <w:rPr>
          <w:rFonts w:cs="新細明體" w:hint="eastAsia"/>
          <w:sz w:val="20"/>
          <w:szCs w:val="20"/>
        </w:rPr>
        <w:t>臺中市足委會白</w:t>
      </w:r>
    </w:p>
    <w:p w:rsidR="00871BB1" w:rsidRPr="00904B5D" w:rsidRDefault="00871BB1" w:rsidP="00444EDE">
      <w:pPr>
        <w:ind w:firstLineChars="50" w:firstLine="120"/>
        <w:rPr>
          <w:sz w:val="20"/>
          <w:szCs w:val="20"/>
        </w:rPr>
      </w:pPr>
      <w:r>
        <w:rPr>
          <w:noProof/>
        </w:rPr>
        <w:pict>
          <v:shape id="AutoShape 99" o:spid="_x0000_s1123" type="#_x0000_t5" style="position:absolute;left:0;text-align:left;margin-left:24pt;margin-top:0;width:156pt;height:99.75pt;z-index:-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"/>
        </w:pict>
      </w:r>
      <w:r>
        <w:rPr>
          <w:noProof/>
        </w:rPr>
        <w:pict>
          <v:shape id="AutoShape 100" o:spid="_x0000_s1124" type="#_x0000_t5" style="position:absolute;left:0;text-align:left;margin-left:324pt;margin-top:9pt;width:156pt;height:99.75pt;z-index:-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"/>
        </w:pict>
      </w:r>
      <w:r>
        <w:rPr>
          <w:sz w:val="20"/>
          <w:szCs w:val="20"/>
        </w:rPr>
        <w:t xml:space="preserve">        </w:t>
      </w:r>
      <w:r w:rsidRPr="006A04D3">
        <w:rPr>
          <w:color w:val="FF0000"/>
          <w:sz w:val="20"/>
          <w:szCs w:val="20"/>
        </w:rPr>
        <w:t xml:space="preserve"> Pk </w:t>
      </w:r>
      <w:r>
        <w:rPr>
          <w:sz w:val="20"/>
          <w:szCs w:val="20"/>
        </w:rPr>
        <w:t xml:space="preserve">  </w:t>
      </w:r>
      <w:r w:rsidRPr="00B00B33">
        <w:t>2</w:t>
      </w:r>
      <w:r>
        <w:t xml:space="preserve">      0</w:t>
      </w:r>
    </w:p>
    <w:p w:rsidR="00871BB1" w:rsidRPr="00904B5D" w:rsidRDefault="00871BB1" w:rsidP="00444EDE">
      <w:pPr>
        <w:ind w:firstLineChars="50" w:firstLine="100"/>
        <w:rPr>
          <w:sz w:val="20"/>
          <w:szCs w:val="20"/>
        </w:rPr>
      </w:pPr>
      <w:r w:rsidRPr="00904B5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6A04D3">
        <w:rPr>
          <w:color w:val="FF0000"/>
          <w:sz w:val="20"/>
          <w:szCs w:val="20"/>
        </w:rPr>
        <w:t xml:space="preserve"> 1 </w:t>
      </w:r>
      <w:r>
        <w:rPr>
          <w:sz w:val="20"/>
          <w:szCs w:val="20"/>
        </w:rPr>
        <w:t xml:space="preserve">   :</w:t>
      </w:r>
      <w:r w:rsidRPr="00904B5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904B5D">
        <w:rPr>
          <w:sz w:val="20"/>
          <w:szCs w:val="20"/>
        </w:rPr>
        <w:t xml:space="preserve">    </w:t>
      </w:r>
      <w:r>
        <w:rPr>
          <w:sz w:val="20"/>
          <w:szCs w:val="20"/>
        </w:rPr>
        <w:t>:</w:t>
      </w:r>
      <w:r w:rsidRPr="00904B5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</w:t>
      </w:r>
      <w:r w:rsidRPr="006A04D3">
        <w:rPr>
          <w:color w:val="FF0000"/>
          <w:sz w:val="20"/>
          <w:szCs w:val="20"/>
        </w:rPr>
        <w:t xml:space="preserve"> pk</w:t>
      </w:r>
      <w:r>
        <w:rPr>
          <w:sz w:val="20"/>
          <w:szCs w:val="20"/>
        </w:rPr>
        <w:t xml:space="preserve">   </w:t>
      </w:r>
      <w:r w:rsidRPr="00B00B33">
        <w:t>1</w:t>
      </w:r>
      <w:r>
        <w:t xml:space="preserve">          1</w:t>
      </w:r>
    </w:p>
    <w:p w:rsidR="00871BB1" w:rsidRPr="00904B5D" w:rsidRDefault="00871BB1" w:rsidP="00444EDE">
      <w:pPr>
        <w:ind w:firstLineChars="50" w:firstLine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04B5D">
        <w:rPr>
          <w:sz w:val="20"/>
          <w:szCs w:val="20"/>
        </w:rPr>
        <w:t xml:space="preserve">   </w:t>
      </w:r>
      <w:r w:rsidRPr="006A04D3">
        <w:rPr>
          <w:color w:val="FF0000"/>
          <w:sz w:val="20"/>
          <w:szCs w:val="20"/>
        </w:rPr>
        <w:t xml:space="preserve">  :</w:t>
      </w:r>
      <w:r w:rsidRPr="00904B5D">
        <w:rPr>
          <w:sz w:val="20"/>
          <w:szCs w:val="20"/>
        </w:rPr>
        <w:t xml:space="preserve">   </w:t>
      </w:r>
      <w:r>
        <w:rPr>
          <w:sz w:val="20"/>
          <w:szCs w:val="20"/>
        </w:rPr>
        <w:t>(7)</w:t>
      </w:r>
      <w:r w:rsidRPr="00904B5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904B5D">
        <w:rPr>
          <w:sz w:val="20"/>
          <w:szCs w:val="20"/>
        </w:rPr>
        <w:t xml:space="preserve">E       </w:t>
      </w:r>
      <w:r>
        <w:rPr>
          <w:sz w:val="20"/>
          <w:szCs w:val="20"/>
        </w:rPr>
        <w:t xml:space="preserve"> (25)</w:t>
      </w:r>
      <w:r w:rsidRPr="00904B5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</w:t>
      </w:r>
      <w:r w:rsidRPr="006A04D3">
        <w:rPr>
          <w:color w:val="FF0000"/>
          <w:sz w:val="20"/>
          <w:szCs w:val="20"/>
        </w:rPr>
        <w:t xml:space="preserve">  1 </w:t>
      </w:r>
      <w:r>
        <w:rPr>
          <w:sz w:val="20"/>
          <w:szCs w:val="20"/>
        </w:rPr>
        <w:t xml:space="preserve">   (8)       </w:t>
      </w:r>
      <w:r w:rsidRPr="00904B5D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     (26)</w:t>
      </w:r>
    </w:p>
    <w:p w:rsidR="00871BB1" w:rsidRPr="00904B5D" w:rsidRDefault="00871BB1" w:rsidP="00B00B33">
      <w:pPr>
        <w:tabs>
          <w:tab w:val="left" w:pos="3210"/>
        </w:tabs>
        <w:ind w:firstLineChars="50" w:firstLine="1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A04D3">
        <w:rPr>
          <w:color w:val="FF0000"/>
          <w:sz w:val="20"/>
          <w:szCs w:val="20"/>
        </w:rPr>
        <w:t xml:space="preserve"> 2</w:t>
      </w:r>
      <w:r>
        <w:rPr>
          <w:sz w:val="20"/>
          <w:szCs w:val="20"/>
        </w:rPr>
        <w:t xml:space="preserve">   </w:t>
      </w:r>
      <w:r w:rsidRPr="00B00B33">
        <w:t>2</w:t>
      </w:r>
      <w:r>
        <w:tab/>
        <w:t xml:space="preserve">2                          </w:t>
      </w:r>
      <w:r w:rsidRPr="006A04D3">
        <w:rPr>
          <w:color w:val="FF0000"/>
        </w:rPr>
        <w:t xml:space="preserve"> : </w:t>
      </w:r>
      <w:r>
        <w:t xml:space="preserve"> :                 :</w:t>
      </w:r>
    </w:p>
    <w:p w:rsidR="00871BB1" w:rsidRPr="00904B5D" w:rsidRDefault="00871BB1" w:rsidP="00F928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6A04D3">
        <w:rPr>
          <w:color w:val="FF0000"/>
          <w:sz w:val="20"/>
          <w:szCs w:val="20"/>
        </w:rPr>
        <w:t xml:space="preserve"> 0 </w:t>
      </w:r>
      <w:r>
        <w:rPr>
          <w:sz w:val="20"/>
          <w:szCs w:val="20"/>
        </w:rPr>
        <w:t xml:space="preserve"> </w:t>
      </w:r>
      <w:r w:rsidRPr="00B00B33">
        <w:t>1</w:t>
      </w:r>
      <w:r>
        <w:t xml:space="preserve">                      0</w:t>
      </w:r>
    </w:p>
    <w:p w:rsidR="00871BB1" w:rsidRDefault="00871BB1" w:rsidP="00444EDE">
      <w:pPr>
        <w:ind w:firstLineChars="50" w:firstLine="1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04B5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</w:t>
      </w:r>
      <w:r w:rsidRPr="00904B5D">
        <w:rPr>
          <w:sz w:val="20"/>
          <w:szCs w:val="20"/>
        </w:rPr>
        <w:t xml:space="preserve">                       </w:t>
      </w:r>
    </w:p>
    <w:p w:rsidR="00871BB1" w:rsidRPr="00904B5D" w:rsidRDefault="00871BB1" w:rsidP="00444EDE">
      <w:pPr>
        <w:ind w:firstLineChars="50" w:firstLine="100"/>
        <w:rPr>
          <w:sz w:val="20"/>
          <w:szCs w:val="20"/>
        </w:rPr>
      </w:pPr>
      <w:r w:rsidRPr="00904B5D">
        <w:rPr>
          <w:rFonts w:cs="新細明體" w:hint="eastAsia"/>
          <w:color w:val="000000"/>
          <w:sz w:val="20"/>
          <w:szCs w:val="20"/>
        </w:rPr>
        <w:t>忠孝主動</w:t>
      </w:r>
      <w:r>
        <w:rPr>
          <w:color w:val="000000"/>
          <w:sz w:val="20"/>
          <w:szCs w:val="20"/>
        </w:rPr>
        <w:t xml:space="preserve"> </w:t>
      </w:r>
      <w:r w:rsidRPr="00B00B33">
        <w:rPr>
          <w:color w:val="000000"/>
        </w:rPr>
        <w:t xml:space="preserve">  1</w:t>
      </w:r>
      <w:r>
        <w:rPr>
          <w:color w:val="000000"/>
          <w:sz w:val="20"/>
          <w:szCs w:val="20"/>
        </w:rPr>
        <w:t xml:space="preserve">   :   </w:t>
      </w:r>
      <w:r w:rsidRPr="00904B5D">
        <w:rPr>
          <w:sz w:val="20"/>
          <w:szCs w:val="20"/>
        </w:rPr>
        <w:t xml:space="preserve">(16)   </w:t>
      </w:r>
      <w:r w:rsidRPr="00B00B33">
        <w:t xml:space="preserve">3 </w:t>
      </w:r>
      <w:r>
        <w:rPr>
          <w:sz w:val="20"/>
          <w:szCs w:val="20"/>
        </w:rPr>
        <w:t xml:space="preserve">      </w:t>
      </w:r>
      <w:r>
        <w:rPr>
          <w:rFonts w:cs="新細明體" w:hint="eastAsia"/>
          <w:sz w:val="20"/>
          <w:szCs w:val="20"/>
        </w:rPr>
        <w:t>國安國小</w:t>
      </w:r>
      <w:r w:rsidRPr="00904B5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>
        <w:rPr>
          <w:rFonts w:cs="新細明體" w:hint="eastAsia"/>
          <w:sz w:val="20"/>
          <w:szCs w:val="20"/>
        </w:rPr>
        <w:t>鹿港聯隊</w:t>
      </w:r>
      <w:r w:rsidRPr="00904B5D">
        <w:rPr>
          <w:sz w:val="20"/>
          <w:szCs w:val="20"/>
        </w:rPr>
        <w:t xml:space="preserve">      </w:t>
      </w:r>
      <w:r w:rsidRPr="00B00B33">
        <w:t>0</w:t>
      </w:r>
      <w:r>
        <w:rPr>
          <w:sz w:val="20"/>
          <w:szCs w:val="20"/>
        </w:rPr>
        <w:t xml:space="preserve">     : </w:t>
      </w:r>
      <w:r w:rsidRPr="00904B5D">
        <w:rPr>
          <w:sz w:val="20"/>
          <w:szCs w:val="20"/>
        </w:rPr>
        <w:t xml:space="preserve"> (17)</w:t>
      </w:r>
      <w:r>
        <w:rPr>
          <w:sz w:val="20"/>
          <w:szCs w:val="20"/>
        </w:rPr>
        <w:t xml:space="preserve">  </w:t>
      </w:r>
      <w:r w:rsidRPr="00B00B33">
        <w:t xml:space="preserve"> 1 </w:t>
      </w:r>
      <w:r>
        <w:rPr>
          <w:sz w:val="20"/>
          <w:szCs w:val="20"/>
        </w:rPr>
        <w:t xml:space="preserve">   N1</w:t>
      </w:r>
      <w:r>
        <w:rPr>
          <w:rFonts w:cs="新細明體" w:hint="eastAsia"/>
          <w:sz w:val="20"/>
          <w:szCs w:val="20"/>
        </w:rPr>
        <w:t>足球隊</w:t>
      </w:r>
    </w:p>
    <w:p w:rsidR="00871BB1" w:rsidRPr="00904B5D" w:rsidRDefault="00871BB1" w:rsidP="00A7648A">
      <w:pPr>
        <w:rPr>
          <w:sz w:val="20"/>
          <w:szCs w:val="20"/>
        </w:rPr>
      </w:pPr>
    </w:p>
    <w:p w:rsidR="00871BB1" w:rsidRPr="00B4333B" w:rsidRDefault="00871BB1" w:rsidP="00444ED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71BB1" w:rsidRDefault="00871BB1" w:rsidP="00A67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71BB1" w:rsidRPr="00B4333B" w:rsidRDefault="00871BB1" w:rsidP="00A67A9B">
      <w:pPr>
        <w:rPr>
          <w:rFonts w:ascii="新細明體" w:cs="新細明體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B4333B">
        <w:rPr>
          <w:rFonts w:cs="新細明體" w:hint="eastAsia"/>
          <w:color w:val="000000"/>
          <w:sz w:val="20"/>
          <w:szCs w:val="20"/>
        </w:rPr>
        <w:t>新竹國家</w:t>
      </w:r>
    </w:p>
    <w:p w:rsidR="00871BB1" w:rsidRDefault="00871BB1" w:rsidP="00A67A9B">
      <w:pPr>
        <w:rPr>
          <w:sz w:val="28"/>
          <w:szCs w:val="28"/>
        </w:rPr>
      </w:pPr>
      <w:r>
        <w:rPr>
          <w:noProof/>
        </w:rPr>
        <w:pict>
          <v:shape id="AutoShape 101" o:spid="_x0000_s1125" type="#_x0000_t5" style="position:absolute;margin-left:178.5pt;margin-top:6pt;width:156pt;height:99.75pt;z-index:-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">
            <v:textbox>
              <w:txbxContent>
                <w:p w:rsidR="00871BB1" w:rsidRPr="00B4333B" w:rsidRDefault="00871BB1" w:rsidP="005107D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71BB1" w:rsidRDefault="00871BB1" w:rsidP="00A67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9        7</w:t>
      </w:r>
    </w:p>
    <w:p w:rsidR="00871BB1" w:rsidRPr="00B4333B" w:rsidRDefault="00871BB1" w:rsidP="00A67A9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 w:rsidRPr="00B43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4333B">
        <w:rPr>
          <w:sz w:val="20"/>
          <w:szCs w:val="20"/>
        </w:rPr>
        <w:t xml:space="preserve"> (9)      </w:t>
      </w:r>
      <w:r>
        <w:rPr>
          <w:sz w:val="20"/>
          <w:szCs w:val="20"/>
        </w:rPr>
        <w:t xml:space="preserve"> </w:t>
      </w:r>
      <w:r w:rsidRPr="004B4ACD">
        <w:rPr>
          <w:sz w:val="20"/>
          <w:szCs w:val="20"/>
        </w:rPr>
        <w:t>G</w:t>
      </w:r>
      <w:r w:rsidRPr="00B4333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B4333B">
        <w:rPr>
          <w:sz w:val="20"/>
          <w:szCs w:val="20"/>
        </w:rPr>
        <w:t>(27)</w:t>
      </w:r>
    </w:p>
    <w:p w:rsidR="00871BB1" w:rsidRPr="00B4333B" w:rsidRDefault="00871BB1" w:rsidP="00A67A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:                       :</w:t>
      </w:r>
    </w:p>
    <w:p w:rsidR="00871BB1" w:rsidRPr="00D65828" w:rsidRDefault="00871BB1" w:rsidP="00A67A9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</w:t>
      </w:r>
      <w:r w:rsidRPr="00D65828">
        <w:t xml:space="preserve"> </w:t>
      </w:r>
      <w:r w:rsidRPr="00D65828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0</w:t>
      </w:r>
    </w:p>
    <w:p w:rsidR="00871BB1" w:rsidRPr="00B4333B" w:rsidRDefault="00871BB1" w:rsidP="00A67A9B">
      <w:pPr>
        <w:rPr>
          <w:sz w:val="20"/>
          <w:szCs w:val="20"/>
        </w:rPr>
      </w:pPr>
    </w:p>
    <w:p w:rsidR="00871BB1" w:rsidRPr="00B4333B" w:rsidRDefault="00871BB1" w:rsidP="00A67A9B">
      <w:pPr>
        <w:rPr>
          <w:rFonts w:ascii="細明體" w:eastAsia="細明體" w:hAnsi="細明體"/>
          <w:color w:val="000000"/>
          <w:sz w:val="20"/>
          <w:szCs w:val="20"/>
        </w:rPr>
      </w:pPr>
      <w:r w:rsidRPr="00B4333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</w:t>
      </w:r>
      <w:r w:rsidRPr="00B4333B">
        <w:rPr>
          <w:sz w:val="20"/>
          <w:szCs w:val="20"/>
        </w:rPr>
        <w:t xml:space="preserve"> </w:t>
      </w:r>
      <w:r w:rsidRPr="00B4333B">
        <w:rPr>
          <w:rFonts w:ascii="細明體" w:eastAsia="細明體" w:hAnsi="細明體" w:cs="細明體"/>
          <w:color w:val="000000"/>
          <w:sz w:val="20"/>
          <w:szCs w:val="20"/>
        </w:rPr>
        <w:t>ELITE</w:t>
      </w:r>
      <w:r>
        <w:rPr>
          <w:rFonts w:ascii="細明體" w:eastAsia="細明體" w:hAnsi="細明體" w:cs="細明體"/>
          <w:color w:val="000000"/>
          <w:sz w:val="20"/>
          <w:szCs w:val="20"/>
        </w:rPr>
        <w:t xml:space="preserve">       </w:t>
      </w:r>
      <w:r w:rsidRPr="00D65828">
        <w:rPr>
          <w:rFonts w:ascii="細明體" w:eastAsia="細明體" w:hAnsi="細明體" w:cs="細明體"/>
          <w:color w:val="000000"/>
        </w:rPr>
        <w:t xml:space="preserve"> 2</w:t>
      </w:r>
      <w:r>
        <w:rPr>
          <w:rFonts w:ascii="細明體" w:eastAsia="細明體" w:hAnsi="細明體" w:cs="細明體"/>
          <w:color w:val="000000"/>
          <w:sz w:val="20"/>
          <w:szCs w:val="20"/>
        </w:rPr>
        <w:t xml:space="preserve">  :  </w:t>
      </w:r>
      <w:r w:rsidRPr="00B4333B">
        <w:rPr>
          <w:sz w:val="20"/>
          <w:szCs w:val="20"/>
        </w:rPr>
        <w:t xml:space="preserve">(18) </w:t>
      </w:r>
      <w:r w:rsidRPr="00D65828">
        <w:t xml:space="preserve"> 0  </w:t>
      </w:r>
      <w:r>
        <w:rPr>
          <w:sz w:val="20"/>
          <w:szCs w:val="20"/>
        </w:rPr>
        <w:t xml:space="preserve">     </w:t>
      </w:r>
      <w:r>
        <w:rPr>
          <w:rFonts w:cs="新細明體" w:hint="eastAsia"/>
          <w:sz w:val="20"/>
          <w:szCs w:val="20"/>
        </w:rPr>
        <w:t>台中兒協</w:t>
      </w:r>
    </w:p>
    <w:p w:rsidR="00871BB1" w:rsidRDefault="00871BB1" w:rsidP="00A67A9B">
      <w:pPr>
        <w:rPr>
          <w:sz w:val="28"/>
          <w:szCs w:val="28"/>
        </w:rPr>
      </w:pPr>
    </w:p>
    <w:p w:rsidR="00871BB1" w:rsidRPr="002F420C" w:rsidRDefault="00871BB1" w:rsidP="00B10D6B">
      <w:pPr>
        <w:rPr>
          <w:rFonts w:ascii="標楷體" w:eastAsia="標楷體" w:hAnsi="標楷體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2F420C">
        <w:rPr>
          <w:rFonts w:ascii="標楷體" w:eastAsia="標楷體" w:hAnsi="標楷體" w:cs="標楷體" w:hint="eastAsia"/>
          <w:sz w:val="28"/>
          <w:szCs w:val="28"/>
        </w:rPr>
        <w:t>淘汰賽</w:t>
      </w:r>
    </w:p>
    <w:p w:rsidR="00871BB1" w:rsidRPr="00DC68F7" w:rsidRDefault="00871BB1" w:rsidP="00B10D6B">
      <w:r>
        <w:rPr>
          <w:sz w:val="28"/>
          <w:szCs w:val="28"/>
        </w:rPr>
        <w:t xml:space="preserve">                                    </w:t>
      </w:r>
      <w:r>
        <w:t>(34</w:t>
      </w:r>
      <w:r w:rsidRPr="00DC68F7">
        <w:t>)</w:t>
      </w:r>
    </w:p>
    <w:p w:rsidR="00871BB1" w:rsidRDefault="00871BB1" w:rsidP="00B10D6B">
      <w:r>
        <w:rPr>
          <w:noProof/>
        </w:rPr>
        <w:pict>
          <v:line id="Line 592" o:spid="_x0000_s1126" style="position:absolute;z-index:251645440;visibility:visible" from="392.25pt,0" to="392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Kv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"/>
        </w:pict>
      </w:r>
      <w:r>
        <w:rPr>
          <w:noProof/>
        </w:rPr>
        <w:pict>
          <v:line id="Line 590" o:spid="_x0000_s1127" style="position:absolute;z-index:251643392;visibility:visible" from="2in,-.35pt" to="39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"/>
        </w:pict>
      </w:r>
      <w:r>
        <w:rPr>
          <w:noProof/>
        </w:rPr>
        <w:pict>
          <v:line id="Line 591" o:spid="_x0000_s1128" style="position:absolute;z-index:251644416;visibility:visible" from="2in,0" to="2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gn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"/>
        </w:pict>
      </w:r>
    </w:p>
    <w:p w:rsidR="00871BB1" w:rsidRDefault="00871BB1" w:rsidP="00B10D6B">
      <w:pPr>
        <w:rPr>
          <w:sz w:val="28"/>
          <w:szCs w:val="28"/>
        </w:rPr>
      </w:pPr>
      <w:r>
        <w:t xml:space="preserve">                                          (33)</w:t>
      </w:r>
    </w:p>
    <w:p w:rsidR="00871BB1" w:rsidRDefault="00871BB1" w:rsidP="00B10D6B">
      <w:r>
        <w:rPr>
          <w:noProof/>
        </w:rPr>
        <w:pict>
          <v:line id="Line 593" o:spid="_x0000_s1129" style="position:absolute;z-index:251646464;visibility:visible" from="2in,-.35pt" to="39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4HIgIAAEU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">
            <v:stroke dashstyle="1 1"/>
          </v:line>
        </w:pict>
      </w:r>
    </w:p>
    <w:p w:rsidR="00871BB1" w:rsidRDefault="00871BB1" w:rsidP="00B10D6B">
      <w:pPr>
        <w:rPr>
          <w:sz w:val="28"/>
          <w:szCs w:val="28"/>
        </w:rPr>
      </w:pPr>
      <w:r>
        <w:rPr>
          <w:noProof/>
        </w:rPr>
        <w:pict>
          <v:line id="Line 610" o:spid="_x0000_s1130" style="position:absolute;z-index:251655680;visibility:visible" from="78pt,0" to="7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RBFQ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"/>
        </w:pict>
      </w:r>
      <w:r>
        <w:rPr>
          <w:noProof/>
        </w:rPr>
        <w:pict>
          <v:line id="Line 619" o:spid="_x0000_s1131" style="position:absolute;z-index:251660800;visibility:visible" from="446.25pt,0" to="446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Ft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"/>
        </w:pict>
      </w:r>
      <w:r>
        <w:rPr>
          <w:noProof/>
        </w:rPr>
        <w:pict>
          <v:line id="Line 614" o:spid="_x0000_s1132" style="position:absolute;z-index:251657728;visibility:visible" from="342pt,-.35pt" to="446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lr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muWhOb1xBcRUamtDefSkXs1G0+8OKV21RO15JPl2NpCYhYzkXUrYOANX7PovmkEMOXgd&#10;O3VqbBcgoQfoFAU53wXhJ48oHGbj0Xj+NMGI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"/>
        </w:pict>
      </w:r>
      <w:r>
        <w:rPr>
          <w:noProof/>
        </w:rPr>
        <w:pict>
          <v:line id="Line 615" o:spid="_x0000_s1133" style="position:absolute;z-index:251658752;visibility:visible" from="342pt,0" to="34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eC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"/>
        </w:pict>
      </w:r>
      <w:r>
        <w:rPr>
          <w:noProof/>
        </w:rPr>
        <w:pict>
          <v:line id="Line 603" o:spid="_x0000_s1134" style="position:absolute;z-index:251654656;visibility:visible" from="78pt,-.35pt" to="18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CW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lj6E5vTGFRBTqa0N5dGTejXPmn53SOmqJWrPI8m3s4HELGQk71LCxhm4Ytd/0QxiyMHr&#10;2KlTY7sACT1ApyjI+SYIP3lE4TDL08VjCrr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"/>
        </w:pict>
      </w:r>
      <w:r>
        <w:rPr>
          <w:noProof/>
        </w:rPr>
        <w:pict>
          <v:line id="Line 594" o:spid="_x0000_s1135" style="position:absolute;z-index:251647488;visibility:visible" from="189pt,0" to="18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7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"/>
        </w:pict>
      </w:r>
      <w:r>
        <w:t xml:space="preserve">                  </w:t>
      </w:r>
      <w:r>
        <w:rPr>
          <w:sz w:val="28"/>
          <w:szCs w:val="28"/>
        </w:rPr>
        <w:t xml:space="preserve">                                        </w:t>
      </w:r>
    </w:p>
    <w:p w:rsidR="00871BB1" w:rsidRDefault="00871BB1" w:rsidP="00B10D6B">
      <w:r>
        <w:t xml:space="preserve">                     (31)                                        (32)</w:t>
      </w:r>
    </w:p>
    <w:p w:rsidR="00871BB1" w:rsidRDefault="00871BB1" w:rsidP="00B10D6B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                                </w:t>
      </w:r>
    </w:p>
    <w:p w:rsidR="00871BB1" w:rsidRDefault="00871BB1" w:rsidP="00B10D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71BB1" w:rsidRDefault="00871BB1" w:rsidP="00B10D6B">
      <w:pPr>
        <w:rPr>
          <w:sz w:val="28"/>
          <w:szCs w:val="28"/>
        </w:rPr>
      </w:pPr>
    </w:p>
    <w:p w:rsidR="00871BB1" w:rsidRDefault="00871BB1" w:rsidP="00B10D6B">
      <w:r>
        <w:rPr>
          <w:noProof/>
        </w:rPr>
        <w:pict>
          <v:line id="Line 601" o:spid="_x0000_s1136" style="position:absolute;z-index:251653632;visibility:visible" from="480.75pt,0" to="480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fw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"/>
        </w:pict>
      </w:r>
      <w:r>
        <w:rPr>
          <w:noProof/>
        </w:rPr>
        <w:pict>
          <v:line id="Line 623" o:spid="_x0000_s1137" style="position:absolute;z-index:251661824;visibility:visible" from="426.7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R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"/>
        </w:pict>
      </w:r>
      <w:r>
        <w:rPr>
          <w:noProof/>
        </w:rPr>
        <w:pict>
          <v:line id="Line 600" o:spid="_x0000_s1138" style="position:absolute;z-index:251652608;visibility:visible" from="426.75pt,0" to="426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RrEQIAACk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"/>
        </w:pict>
      </w:r>
      <w:r>
        <w:rPr>
          <w:noProof/>
        </w:rPr>
        <w:pict>
          <v:line id="Line 599" o:spid="_x0000_s1139" style="position:absolute;z-index:251651584;visibility:visible" from="373.5pt,0" to="373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/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"/>
        </w:pict>
      </w:r>
      <w:r>
        <w:rPr>
          <w:noProof/>
        </w:rPr>
        <w:pict>
          <v:line id="Line 616" o:spid="_x0000_s1140" style="position:absolute;z-index:251659776;visibility:visible" from="318.75pt,0" to="37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WX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"/>
        </w:pict>
      </w:r>
      <w:r>
        <w:rPr>
          <w:noProof/>
        </w:rPr>
        <w:pict>
          <v:line id="Line 598" o:spid="_x0000_s1141" style="position:absolute;z-index:251650560;visibility:visible" from="318.75pt,0" to="318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Fj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"/>
        </w:pict>
      </w:r>
      <w:r>
        <w:rPr>
          <w:noProof/>
        </w:rPr>
        <w:pict>
          <v:line id="Line 596" o:spid="_x0000_s1142" style="position:absolute;z-index:251648512;visibility:visible" from="162pt,0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wl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"/>
        </w:pict>
      </w:r>
      <w:r>
        <w:rPr>
          <w:noProof/>
        </w:rPr>
        <w:pict>
          <v:line id="Line 597" o:spid="_x0000_s1143" style="position:absolute;z-index:251649536;visibility:visible" from="3in,0" to="3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UH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"/>
        </w:pict>
      </w:r>
      <w:r>
        <w:rPr>
          <w:noProof/>
        </w:rPr>
        <w:pict>
          <v:line id="Line 611" o:spid="_x0000_s1144" style="position:absolute;z-index:251656704;visibility:visible" from="162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7o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"/>
        </w:pict>
      </w:r>
    </w:p>
    <w:p w:rsidR="00871BB1" w:rsidRDefault="00871BB1" w:rsidP="00B10D6B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                                  </w:t>
      </w:r>
    </w:p>
    <w:p w:rsidR="00871BB1" w:rsidRDefault="00871BB1" w:rsidP="00444EDE">
      <w:pPr>
        <w:ind w:left="2976" w:hangingChars="1240" w:hanging="2976"/>
        <w:rPr>
          <w:sz w:val="28"/>
          <w:szCs w:val="28"/>
        </w:rPr>
      </w:pPr>
      <w:r>
        <w:t xml:space="preserve">                             ( 28)                       (29)              (30)</w:t>
      </w:r>
    </w:p>
    <w:p w:rsidR="00871BB1" w:rsidRDefault="00871BB1" w:rsidP="00B10D6B"/>
    <w:p w:rsidR="00871BB1" w:rsidRDefault="00871BB1" w:rsidP="00B10D6B">
      <w:pPr>
        <w:rPr>
          <w:sz w:val="28"/>
          <w:szCs w:val="28"/>
        </w:rPr>
      </w:pPr>
      <w:r>
        <w:t xml:space="preserve">           </w:t>
      </w:r>
      <w:r w:rsidRPr="00904B5D">
        <w:rPr>
          <w:rFonts w:cs="新細明體" w:hint="eastAsia"/>
          <w:color w:val="000000"/>
          <w:sz w:val="20"/>
          <w:szCs w:val="20"/>
        </w:rPr>
        <w:t>泰雅</w:t>
      </w:r>
      <w:r>
        <w:t xml:space="preserve">           </w:t>
      </w:r>
      <w:r w:rsidRPr="002A441D">
        <w:rPr>
          <w:rFonts w:cs="新細明體" w:hint="eastAsia"/>
          <w:bCs/>
          <w:color w:val="000000"/>
          <w:sz w:val="20"/>
          <w:szCs w:val="20"/>
        </w:rPr>
        <w:t>熊熊</w:t>
      </w:r>
      <w:r>
        <w:rPr>
          <w:rFonts w:cs="新細明體"/>
          <w:bCs/>
          <w:color w:val="000000"/>
          <w:sz w:val="20"/>
          <w:szCs w:val="20"/>
        </w:rPr>
        <w:t xml:space="preserve">     </w:t>
      </w:r>
      <w:r w:rsidRPr="00904B5D">
        <w:rPr>
          <w:rFonts w:cs="新細明體" w:hint="eastAsia"/>
          <w:sz w:val="20"/>
          <w:szCs w:val="20"/>
        </w:rPr>
        <w:t>閃電</w:t>
      </w:r>
      <w:r w:rsidRPr="00F2353F">
        <w:rPr>
          <w:rFonts w:cs="新細明體"/>
          <w:sz w:val="20"/>
          <w:szCs w:val="20"/>
        </w:rPr>
        <w:t>A</w:t>
      </w:r>
      <w:r>
        <w:t xml:space="preserve">              </w:t>
      </w:r>
      <w:r w:rsidRPr="00904B5D">
        <w:rPr>
          <w:rFonts w:cs="新細明體" w:hint="eastAsia"/>
          <w:sz w:val="20"/>
          <w:szCs w:val="20"/>
        </w:rPr>
        <w:t>獵豹</w:t>
      </w:r>
      <w:r>
        <w:t xml:space="preserve">      </w:t>
      </w:r>
      <w:r>
        <w:rPr>
          <w:rFonts w:cs="新細明體" w:hint="eastAsia"/>
          <w:sz w:val="20"/>
          <w:szCs w:val="20"/>
        </w:rPr>
        <w:t>國安</w:t>
      </w:r>
      <w:r>
        <w:t xml:space="preserve">     </w:t>
      </w:r>
      <w:r>
        <w:rPr>
          <w:rFonts w:cs="新細明體" w:hint="eastAsia"/>
          <w:sz w:val="20"/>
          <w:szCs w:val="20"/>
        </w:rPr>
        <w:t>臺中市</w:t>
      </w:r>
      <w:r>
        <w:t xml:space="preserve">    </w:t>
      </w:r>
      <w:r w:rsidRPr="00B4333B">
        <w:rPr>
          <w:rFonts w:cs="新細明體" w:hint="eastAsia"/>
          <w:color w:val="000000"/>
          <w:sz w:val="20"/>
          <w:szCs w:val="20"/>
        </w:rPr>
        <w:t>新竹</w:t>
      </w:r>
      <w:r>
        <w:t xml:space="preserve">   </w:t>
      </w:r>
    </w:p>
    <w:p w:rsidR="00871BB1" w:rsidRDefault="00871BB1" w:rsidP="00DC68F7">
      <w:r>
        <w:t xml:space="preserve">           </w:t>
      </w:r>
      <w:r w:rsidRPr="00904B5D">
        <w:rPr>
          <w:rFonts w:cs="新細明體" w:hint="eastAsia"/>
          <w:color w:val="000000"/>
          <w:sz w:val="20"/>
          <w:szCs w:val="20"/>
        </w:rPr>
        <w:t>士林</w:t>
      </w:r>
      <w:r>
        <w:t xml:space="preserve">           </w:t>
      </w:r>
      <w:r w:rsidRPr="002A441D">
        <w:rPr>
          <w:rFonts w:cs="新細明體" w:hint="eastAsia"/>
          <w:bCs/>
          <w:color w:val="000000"/>
          <w:sz w:val="20"/>
          <w:szCs w:val="20"/>
        </w:rPr>
        <w:t>烈火</w:t>
      </w:r>
      <w:r>
        <w:t xml:space="preserve">                                </w:t>
      </w:r>
      <w:r>
        <w:rPr>
          <w:rFonts w:cs="新細明體" w:hint="eastAsia"/>
          <w:sz w:val="20"/>
          <w:szCs w:val="20"/>
        </w:rPr>
        <w:t>國小</w:t>
      </w:r>
      <w:r>
        <w:t xml:space="preserve">     </w:t>
      </w:r>
      <w:r>
        <w:rPr>
          <w:rFonts w:cs="新細明體" w:hint="eastAsia"/>
          <w:sz w:val="20"/>
          <w:szCs w:val="20"/>
        </w:rPr>
        <w:t>足委會白</w:t>
      </w:r>
      <w:r>
        <w:rPr>
          <w:rFonts w:cs="新細明體"/>
          <w:sz w:val="20"/>
          <w:szCs w:val="20"/>
        </w:rPr>
        <w:t xml:space="preserve">    </w:t>
      </w:r>
      <w:r w:rsidRPr="00B4333B">
        <w:rPr>
          <w:rFonts w:cs="新細明體" w:hint="eastAsia"/>
          <w:color w:val="000000"/>
          <w:sz w:val="20"/>
          <w:szCs w:val="20"/>
        </w:rPr>
        <w:t>國家</w:t>
      </w:r>
    </w:p>
    <w:p w:rsidR="00871BB1" w:rsidRPr="006F5A96" w:rsidRDefault="00871BB1" w:rsidP="00DC68F7"/>
    <w:p w:rsidR="00871BB1" w:rsidRPr="00B51E75" w:rsidRDefault="00871BB1" w:rsidP="00B51E75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b/>
          <w:bCs/>
        </w:rPr>
        <w:t xml:space="preserve">                  </w:t>
      </w:r>
      <w:r w:rsidRPr="00B51E75">
        <w:rPr>
          <w:rFonts w:ascii="標楷體" w:eastAsia="標楷體" w:hAnsi="標楷體" w:cs="標楷體"/>
          <w:b/>
          <w:bCs/>
          <w:sz w:val="36"/>
          <w:szCs w:val="36"/>
        </w:rPr>
        <w:t xml:space="preserve"> 104</w:t>
      </w:r>
      <w:r w:rsidRPr="00B51E75">
        <w:rPr>
          <w:rFonts w:ascii="標楷體" w:eastAsia="標楷體" w:hAnsi="標楷體" w:cs="標楷體" w:hint="eastAsia"/>
          <w:b/>
          <w:bCs/>
          <w:sz w:val="36"/>
          <w:szCs w:val="36"/>
        </w:rPr>
        <w:t>年全國</w:t>
      </w:r>
      <w:r w:rsidRPr="00B51E75">
        <w:rPr>
          <w:rFonts w:ascii="標楷體" w:eastAsia="標楷體" w:hAnsi="標楷體" w:cs="標楷體"/>
          <w:b/>
          <w:bCs/>
          <w:sz w:val="36"/>
          <w:szCs w:val="36"/>
        </w:rPr>
        <w:t>Conti</w:t>
      </w:r>
      <w:r w:rsidRPr="00B51E75">
        <w:rPr>
          <w:rFonts w:ascii="標楷體" w:eastAsia="標楷體" w:hAnsi="標楷體" w:cs="標楷體" w:hint="eastAsia"/>
          <w:b/>
          <w:bCs/>
          <w:sz w:val="36"/>
          <w:szCs w:val="36"/>
        </w:rPr>
        <w:t>少年盃足球錦標賽</w:t>
      </w:r>
    </w:p>
    <w:p w:rsidR="00871BB1" w:rsidRPr="00B51E75" w:rsidRDefault="00871BB1" w:rsidP="00B51E75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Pr="00B51E75">
        <w:rPr>
          <w:rFonts w:cs="新細明體" w:hint="eastAsia"/>
          <w:b/>
          <w:bCs/>
        </w:rPr>
        <w:t>中區俱樂部組『</w:t>
      </w:r>
      <w:r w:rsidRPr="00B51E75">
        <w:rPr>
          <w:b/>
          <w:bCs/>
        </w:rPr>
        <w:t>U11</w:t>
      </w:r>
      <w:r w:rsidRPr="00B51E75">
        <w:rPr>
          <w:rFonts w:cs="新細明體" w:hint="eastAsia"/>
          <w:b/>
          <w:bCs/>
        </w:rPr>
        <w:t>男生組』賽程表</w:t>
      </w:r>
    </w:p>
    <w:p w:rsidR="00871BB1" w:rsidRPr="00B51E75" w:rsidRDefault="00871BB1" w:rsidP="00B51E75">
      <w:r w:rsidRPr="00B51E75">
        <w:rPr>
          <w:b/>
          <w:bCs/>
        </w:rPr>
        <w:t>*</w:t>
      </w:r>
      <w:r w:rsidRPr="00B51E75">
        <w:rPr>
          <w:rFonts w:cs="新細明體" w:hint="eastAsia"/>
          <w:b/>
          <w:bCs/>
        </w:rPr>
        <w:t>賽程排名在前者為主隊，休息區位於面向球場左側。</w:t>
      </w:r>
    </w:p>
    <w:tbl>
      <w:tblPr>
        <w:tblpPr w:leftFromText="180" w:rightFromText="180" w:vertAnchor="text" w:horzAnchor="margin" w:tblpY="129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80"/>
        <w:gridCol w:w="720"/>
        <w:gridCol w:w="900"/>
        <w:gridCol w:w="3614"/>
        <w:gridCol w:w="1417"/>
        <w:gridCol w:w="1560"/>
        <w:gridCol w:w="1134"/>
      </w:tblGrid>
      <w:tr w:rsidR="00871BB1" w:rsidRPr="00B51E75" w:rsidTr="00A7648A">
        <w:trPr>
          <w:trHeight w:val="421"/>
        </w:trPr>
        <w:tc>
          <w:tcPr>
            <w:tcW w:w="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日期</w:t>
            </w:r>
          </w:p>
        </w:tc>
        <w:tc>
          <w:tcPr>
            <w:tcW w:w="7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場次</w:t>
            </w:r>
          </w:p>
        </w:tc>
        <w:tc>
          <w:tcPr>
            <w:tcW w:w="9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時間</w:t>
            </w:r>
          </w:p>
        </w:tc>
        <w:tc>
          <w:tcPr>
            <w:tcW w:w="361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比賽球隊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比賽場地</w:t>
            </w:r>
          </w:p>
        </w:tc>
        <w:tc>
          <w:tcPr>
            <w:tcW w:w="15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成績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備註</w:t>
            </w:r>
          </w:p>
        </w:tc>
      </w:tr>
      <w:tr w:rsidR="00871BB1" w:rsidRPr="00B51E75" w:rsidTr="00A7648A">
        <w:trPr>
          <w:trHeight w:val="100"/>
        </w:trPr>
        <w:tc>
          <w:tcPr>
            <w:tcW w:w="78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3/7</w:t>
            </w:r>
          </w:p>
          <w:p w:rsidR="00871BB1" w:rsidRDefault="00871BB1" w:rsidP="00A7648A">
            <w:pPr>
              <w:jc w:val="center"/>
              <w:rPr>
                <w:b/>
                <w:bCs/>
              </w:rPr>
            </w:pPr>
          </w:p>
          <w:p w:rsidR="00871BB1" w:rsidRDefault="00871BB1" w:rsidP="00A7648A">
            <w:pPr>
              <w:jc w:val="center"/>
              <w:rPr>
                <w:b/>
                <w:bCs/>
              </w:rPr>
            </w:pPr>
          </w:p>
          <w:p w:rsidR="00871BB1" w:rsidRDefault="00871BB1" w:rsidP="00A7648A">
            <w:pPr>
              <w:jc w:val="center"/>
              <w:rPr>
                <w:b/>
                <w:bCs/>
              </w:rPr>
            </w:pPr>
          </w:p>
          <w:p w:rsidR="00871BB1" w:rsidRDefault="00871BB1" w:rsidP="00A7648A">
            <w:pPr>
              <w:jc w:val="center"/>
              <w:rPr>
                <w:b/>
                <w:bCs/>
              </w:rPr>
            </w:pPr>
          </w:p>
          <w:p w:rsidR="00871BB1" w:rsidRDefault="00871BB1" w:rsidP="00A7648A">
            <w:pPr>
              <w:jc w:val="center"/>
              <w:rPr>
                <w:b/>
                <w:bCs/>
              </w:rPr>
            </w:pPr>
          </w:p>
          <w:p w:rsidR="00871BB1" w:rsidRDefault="00871BB1" w:rsidP="00A7648A">
            <w:pPr>
              <w:jc w:val="center"/>
              <w:rPr>
                <w:b/>
                <w:bCs/>
              </w:rPr>
            </w:pPr>
          </w:p>
          <w:p w:rsidR="00871BB1" w:rsidRPr="0025018A" w:rsidRDefault="00871BB1" w:rsidP="00A7648A">
            <w:pPr>
              <w:jc w:val="center"/>
              <w:rPr>
                <w:b/>
                <w:bCs/>
              </w:rPr>
            </w:pPr>
            <w:r w:rsidRPr="0025018A">
              <w:rPr>
                <w:b/>
                <w:bCs/>
              </w:rPr>
              <w:t>3/7</w:t>
            </w:r>
          </w:p>
        </w:tc>
        <w:tc>
          <w:tcPr>
            <w:tcW w:w="720" w:type="dxa"/>
            <w:tcBorders>
              <w:top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0900</w:t>
            </w:r>
          </w:p>
        </w:tc>
        <w:tc>
          <w:tcPr>
            <w:tcW w:w="3614" w:type="dxa"/>
            <w:tcBorders>
              <w:top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銀河天秤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泰雅士林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1F0D9E">
              <w:rPr>
                <w:b/>
                <w:bCs/>
                <w:color w:val="FF0000"/>
              </w:rPr>
              <w:t>Pk3:2</w:t>
            </w: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color w:val="000000"/>
                <w:sz w:val="20"/>
                <w:szCs w:val="20"/>
              </w:rPr>
              <w:t>賴厝國小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銀河天狼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5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2A441D">
              <w:rPr>
                <w:rFonts w:cs="新細明體" w:hint="eastAsia"/>
                <w:bCs/>
                <w:color w:val="000000"/>
                <w:sz w:val="20"/>
                <w:szCs w:val="20"/>
              </w:rPr>
              <w:t>熊熊烈火</w:t>
            </w:r>
            <w:r>
              <w:rPr>
                <w:b/>
                <w:bCs/>
              </w:rPr>
              <w:t xml:space="preserve">vs </w:t>
            </w:r>
            <w:r>
              <w:rPr>
                <w:rFonts w:cs="新細明體" w:hint="eastAsia"/>
                <w:sz w:val="20"/>
                <w:szCs w:val="20"/>
              </w:rPr>
              <w:t>閃電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5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1000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color w:val="000000"/>
                <w:sz w:val="20"/>
                <w:szCs w:val="20"/>
              </w:rPr>
              <w:t>THUFC</w:t>
            </w:r>
            <w:r>
              <w:rPr>
                <w:b/>
                <w:bCs/>
              </w:rPr>
              <w:t xml:space="preserve"> 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藍天</w:t>
            </w:r>
            <w:r w:rsidRPr="00904B5D">
              <w:rPr>
                <w:color w:val="000000"/>
                <w:sz w:val="20"/>
                <w:szCs w:val="20"/>
              </w:rPr>
              <w:t>FC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4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sz w:val="20"/>
                <w:szCs w:val="20"/>
              </w:rPr>
              <w:t>閃電</w:t>
            </w:r>
            <w:r w:rsidRPr="00F2353F">
              <w:rPr>
                <w:rFonts w:cs="新細明體"/>
                <w:sz w:val="20"/>
                <w:szCs w:val="20"/>
              </w:rPr>
              <w:t>A</w:t>
            </w:r>
            <w:r>
              <w:rPr>
                <w:b/>
                <w:bCs/>
              </w:rPr>
              <w:t xml:space="preserve"> 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新竹松林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3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B51E75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sz w:val="20"/>
                <w:szCs w:val="20"/>
              </w:rPr>
              <w:t>獵豹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銀河天馬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sz w:val="20"/>
                <w:szCs w:val="20"/>
              </w:rPr>
              <w:t>小獅王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忠孝主動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1F0D9E">
              <w:rPr>
                <w:b/>
                <w:bCs/>
                <w:color w:val="FF0000"/>
              </w:rPr>
              <w:t>Pk1:2</w:t>
            </w: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臺中市足委會白</w:t>
            </w:r>
            <w:r>
              <w:rPr>
                <w:b/>
                <w:bCs/>
              </w:rPr>
              <w:t xml:space="preserve">vs </w:t>
            </w:r>
            <w:r>
              <w:rPr>
                <w:rFonts w:cs="新細明體" w:hint="eastAsia"/>
                <w:sz w:val="20"/>
                <w:szCs w:val="20"/>
              </w:rPr>
              <w:t>鹿港聯隊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1F0D9E">
              <w:rPr>
                <w:b/>
                <w:bCs/>
                <w:color w:val="FF0000"/>
              </w:rPr>
              <w:t>Pk1:0</w:t>
            </w: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9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4333B">
              <w:rPr>
                <w:rFonts w:cs="新細明體" w:hint="eastAsia"/>
                <w:color w:val="000000"/>
                <w:sz w:val="20"/>
                <w:szCs w:val="20"/>
              </w:rPr>
              <w:t>新竹國家</w:t>
            </w:r>
            <w:r>
              <w:rPr>
                <w:b/>
                <w:bCs/>
              </w:rPr>
              <w:t xml:space="preserve">vs </w:t>
            </w:r>
            <w:r w:rsidRPr="00B4333B">
              <w:rPr>
                <w:rFonts w:ascii="細明體" w:eastAsia="細明體" w:hAnsi="細明體" w:cs="細明體"/>
                <w:color w:val="000000"/>
                <w:sz w:val="20"/>
                <w:szCs w:val="20"/>
              </w:rPr>
              <w:t>ELITE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9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10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銀河天秤</w:t>
            </w:r>
            <w:r>
              <w:rPr>
                <w:b/>
                <w:bCs/>
              </w:rPr>
              <w:t xml:space="preserve">vs 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賴厝國小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1F0D9E">
              <w:rPr>
                <w:b/>
                <w:bCs/>
                <w:color w:val="FF0000"/>
              </w:rPr>
              <w:t>Pk3:2</w:t>
            </w: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11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泰雅士林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銀河天狼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12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2A441D">
              <w:rPr>
                <w:rFonts w:cs="新細明體" w:hint="eastAsia"/>
                <w:bCs/>
                <w:color w:val="000000"/>
                <w:sz w:val="20"/>
                <w:szCs w:val="20"/>
              </w:rPr>
              <w:t>熊熊烈火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color w:val="000000"/>
                <w:sz w:val="20"/>
                <w:szCs w:val="20"/>
              </w:rPr>
              <w:t>THUFC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13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閃電</w:t>
            </w:r>
            <w:r>
              <w:rPr>
                <w:sz w:val="20"/>
                <w:szCs w:val="20"/>
              </w:rPr>
              <w:t>B</w:t>
            </w:r>
            <w:r>
              <w:rPr>
                <w:b/>
                <w:bCs/>
              </w:rPr>
              <w:t xml:space="preserve"> 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藍天</w:t>
            </w:r>
            <w:r w:rsidRPr="00904B5D">
              <w:rPr>
                <w:color w:val="000000"/>
                <w:sz w:val="20"/>
                <w:szCs w:val="20"/>
              </w:rPr>
              <w:t>FC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7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10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14</w:t>
            </w:r>
          </w:p>
        </w:tc>
        <w:tc>
          <w:tcPr>
            <w:tcW w:w="90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614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新竹松林</w:t>
            </w:r>
            <w:r>
              <w:rPr>
                <w:b/>
                <w:bCs/>
              </w:rPr>
              <w:t xml:space="preserve">vs </w:t>
            </w:r>
            <w:r>
              <w:rPr>
                <w:rFonts w:cs="新細明體" w:hint="eastAsia"/>
                <w:sz w:val="20"/>
                <w:szCs w:val="20"/>
              </w:rPr>
              <w:t>獵鷹</w:t>
            </w:r>
          </w:p>
        </w:tc>
        <w:tc>
          <w:tcPr>
            <w:tcW w:w="1417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560" w:type="dxa"/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A7648A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4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15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銀河天馬</w:t>
            </w:r>
            <w:r>
              <w:rPr>
                <w:b/>
                <w:bCs/>
              </w:rPr>
              <w:t xml:space="preserve">vs </w:t>
            </w:r>
            <w:r>
              <w:rPr>
                <w:rFonts w:cs="新細明體" w:hint="eastAsia"/>
                <w:sz w:val="20"/>
                <w:szCs w:val="20"/>
              </w:rPr>
              <w:t>臺中市足委會藍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41421D">
              <w:rPr>
                <w:rFonts w:cs="新細明體" w:hint="eastAsia"/>
                <w:b/>
                <w:bCs/>
              </w:rPr>
              <w:t>丙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1F0D9E">
              <w:rPr>
                <w:b/>
                <w:bCs/>
                <w:color w:val="FF0000"/>
              </w:rPr>
              <w:t>Pk0:1</w:t>
            </w: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 w:val="restart"/>
            <w:tcBorders>
              <w:top w:val="thickThinSmallGap" w:sz="24" w:space="0" w:color="auto"/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3/8</w:t>
            </w: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16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忠孝主動</w:t>
            </w:r>
            <w:r>
              <w:rPr>
                <w:b/>
                <w:bCs/>
              </w:rPr>
              <w:t xml:space="preserve">vs </w:t>
            </w:r>
            <w:r>
              <w:rPr>
                <w:rFonts w:cs="新細明體" w:hint="eastAsia"/>
                <w:sz w:val="20"/>
                <w:szCs w:val="20"/>
              </w:rPr>
              <w:t>國安國小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3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17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鹿港聯隊</w:t>
            </w:r>
            <w:r>
              <w:rPr>
                <w:b/>
                <w:bCs/>
              </w:rPr>
              <w:t xml:space="preserve">vs </w:t>
            </w:r>
            <w:r>
              <w:rPr>
                <w:sz w:val="20"/>
                <w:szCs w:val="20"/>
              </w:rPr>
              <w:t xml:space="preserve"> N1</w:t>
            </w:r>
            <w:r>
              <w:rPr>
                <w:rFonts w:cs="新細明體" w:hint="eastAsia"/>
                <w:sz w:val="20"/>
                <w:szCs w:val="20"/>
              </w:rPr>
              <w:t>足球隊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18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4333B">
              <w:rPr>
                <w:rFonts w:ascii="細明體" w:eastAsia="細明體" w:hAnsi="細明體" w:cs="細明體"/>
                <w:color w:val="000000"/>
                <w:sz w:val="20"/>
                <w:szCs w:val="20"/>
              </w:rPr>
              <w:t>ELITE</w:t>
            </w:r>
            <w:r>
              <w:rPr>
                <w:b/>
                <w:bCs/>
              </w:rPr>
              <w:t xml:space="preserve"> vs </w:t>
            </w:r>
            <w:r>
              <w:rPr>
                <w:rFonts w:cs="新細明體" w:hint="eastAsia"/>
                <w:sz w:val="20"/>
                <w:szCs w:val="20"/>
              </w:rPr>
              <w:t>台中兒協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19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銀河天狼</w:t>
            </w:r>
            <w:r>
              <w:rPr>
                <w:b/>
                <w:bCs/>
              </w:rPr>
              <w:t xml:space="preserve"> 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銀河天秤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20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color w:val="000000"/>
                <w:sz w:val="20"/>
                <w:szCs w:val="20"/>
              </w:rPr>
              <w:t>賴厝國小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泰雅士林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5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21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904B5D">
              <w:rPr>
                <w:rFonts w:cs="新細明體" w:hint="eastAsia"/>
                <w:color w:val="000000"/>
                <w:sz w:val="20"/>
                <w:szCs w:val="20"/>
              </w:rPr>
              <w:t>藍天</w:t>
            </w:r>
            <w:r w:rsidRPr="00904B5D">
              <w:rPr>
                <w:color w:val="000000"/>
                <w:sz w:val="20"/>
                <w:szCs w:val="20"/>
              </w:rPr>
              <w:t>FC</w:t>
            </w:r>
            <w:r>
              <w:rPr>
                <w:b/>
                <w:bCs/>
              </w:rPr>
              <w:t xml:space="preserve"> vs </w:t>
            </w:r>
            <w:r w:rsidRPr="002A441D">
              <w:rPr>
                <w:rFonts w:cs="新細明體" w:hint="eastAsia"/>
                <w:bCs/>
                <w:color w:val="000000"/>
                <w:sz w:val="20"/>
                <w:szCs w:val="20"/>
              </w:rPr>
              <w:t>熊熊烈火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614" w:type="dxa"/>
          </w:tcPr>
          <w:p w:rsidR="00871BB1" w:rsidRDefault="00871BB1" w:rsidP="00390170">
            <w:pPr>
              <w:jc w:val="center"/>
              <w:rPr>
                <w:b/>
                <w:bCs/>
              </w:rPr>
            </w:pPr>
            <w:r w:rsidRPr="00904B5D">
              <w:rPr>
                <w:color w:val="000000"/>
                <w:sz w:val="20"/>
                <w:szCs w:val="20"/>
              </w:rPr>
              <w:t>THUFC</w:t>
            </w:r>
            <w:r>
              <w:rPr>
                <w:b/>
                <w:bCs/>
              </w:rPr>
              <w:t xml:space="preserve"> vs </w:t>
            </w:r>
            <w:r>
              <w:rPr>
                <w:rFonts w:cs="新細明體" w:hint="eastAsia"/>
                <w:sz w:val="20"/>
                <w:szCs w:val="20"/>
              </w:rPr>
              <w:t>閃電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獵鷹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sz w:val="20"/>
                <w:szCs w:val="20"/>
              </w:rPr>
              <w:t>閃電</w:t>
            </w:r>
            <w:r w:rsidRPr="00F2353F">
              <w:rPr>
                <w:rFonts w:cs="新細明體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1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臺中市足委會藍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sz w:val="20"/>
                <w:szCs w:val="20"/>
              </w:rPr>
              <w:t>獵豹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2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3614" w:type="dxa"/>
          </w:tcPr>
          <w:p w:rsidR="00871BB1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國安國小</w:t>
            </w:r>
            <w:r>
              <w:rPr>
                <w:b/>
                <w:bCs/>
              </w:rPr>
              <w:t xml:space="preserve">vs </w:t>
            </w:r>
            <w:r w:rsidRPr="00904B5D">
              <w:rPr>
                <w:rFonts w:cs="新細明體" w:hint="eastAsia"/>
                <w:sz w:val="20"/>
                <w:szCs w:val="20"/>
              </w:rPr>
              <w:t>小獅王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2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0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N1</w:t>
            </w:r>
            <w:r>
              <w:rPr>
                <w:rFonts w:cs="新細明體" w:hint="eastAsia"/>
                <w:sz w:val="20"/>
                <w:szCs w:val="20"/>
              </w:rPr>
              <w:t>足球隊</w:t>
            </w:r>
            <w:r>
              <w:rPr>
                <w:b/>
                <w:bCs/>
              </w:rPr>
              <w:t xml:space="preserve"> vs </w:t>
            </w:r>
            <w:r>
              <w:rPr>
                <w:rFonts w:cs="新細明體" w:hint="eastAsia"/>
                <w:sz w:val="20"/>
                <w:szCs w:val="20"/>
              </w:rPr>
              <w:t>臺中市足委會白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C92A31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1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left w:val="thin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3614" w:type="dxa"/>
          </w:tcPr>
          <w:p w:rsidR="00871BB1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 w:hint="eastAsia"/>
                <w:sz w:val="20"/>
                <w:szCs w:val="20"/>
              </w:rPr>
              <w:t>台中兒協</w:t>
            </w:r>
            <w:r>
              <w:rPr>
                <w:b/>
                <w:bCs/>
              </w:rPr>
              <w:t>vs</w:t>
            </w:r>
            <w:r w:rsidRPr="00B4333B">
              <w:rPr>
                <w:rFonts w:cs="新細明體" w:hint="eastAsia"/>
                <w:color w:val="000000"/>
                <w:sz w:val="20"/>
                <w:szCs w:val="20"/>
              </w:rPr>
              <w:t>新竹國家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rFonts w:cs="新細明體"/>
                <w:b/>
                <w:bCs/>
              </w:rPr>
              <w:t>0</w:t>
            </w:r>
            <w:r w:rsidRPr="00B51E75">
              <w:rPr>
                <w:rFonts w:cs="新細明體" w:hint="eastAsia"/>
                <w:b/>
                <w:bCs/>
              </w:rPr>
              <w:t>：</w:t>
            </w:r>
            <w:r>
              <w:rPr>
                <w:rFonts w:cs="新細明體"/>
                <w:b/>
                <w:bCs/>
              </w:rPr>
              <w:t>7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42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3/14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1000</w:t>
            </w:r>
          </w:p>
        </w:tc>
        <w:tc>
          <w:tcPr>
            <w:tcW w:w="3614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B1</w:t>
            </w:r>
            <w:r w:rsidRPr="002A441D">
              <w:rPr>
                <w:rFonts w:cs="新細明體" w:hint="eastAsia"/>
                <w:bCs/>
                <w:color w:val="000000"/>
                <w:sz w:val="20"/>
                <w:szCs w:val="20"/>
              </w:rPr>
              <w:t>熊熊烈火</w:t>
            </w:r>
            <w:r w:rsidRPr="00B51E75">
              <w:rPr>
                <w:b/>
                <w:bCs/>
              </w:rPr>
              <w:t xml:space="preserve"> vs C1</w:t>
            </w:r>
            <w:r w:rsidRPr="00904B5D">
              <w:rPr>
                <w:rFonts w:cs="新細明體" w:hint="eastAsia"/>
                <w:sz w:val="20"/>
                <w:szCs w:val="20"/>
              </w:rPr>
              <w:t>閃電</w:t>
            </w:r>
            <w:r w:rsidRPr="00F2353F">
              <w:rPr>
                <w:rFonts w:cs="新細明體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1000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D1</w:t>
            </w:r>
            <w:r w:rsidRPr="00904B5D">
              <w:rPr>
                <w:rFonts w:cs="新細明體" w:hint="eastAsia"/>
                <w:sz w:val="20"/>
                <w:szCs w:val="20"/>
              </w:rPr>
              <w:t>獵豹</w:t>
            </w:r>
            <w:r w:rsidRPr="00B51E75">
              <w:rPr>
                <w:b/>
                <w:bCs/>
              </w:rPr>
              <w:t>vsE 1</w:t>
            </w:r>
            <w:r>
              <w:rPr>
                <w:rFonts w:cs="新細明體" w:hint="eastAsia"/>
                <w:sz w:val="20"/>
                <w:szCs w:val="20"/>
              </w:rPr>
              <w:t>國安國小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1100</w:t>
            </w:r>
          </w:p>
        </w:tc>
        <w:tc>
          <w:tcPr>
            <w:tcW w:w="3614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F1</w:t>
            </w:r>
            <w:r>
              <w:rPr>
                <w:rFonts w:cs="新細明體" w:hint="eastAsia"/>
                <w:sz w:val="20"/>
                <w:szCs w:val="20"/>
              </w:rPr>
              <w:t>臺中市足委會白</w:t>
            </w:r>
            <w:r w:rsidRPr="00B51E75">
              <w:rPr>
                <w:b/>
                <w:bCs/>
              </w:rPr>
              <w:t>vs G1</w:t>
            </w:r>
            <w:r w:rsidRPr="00B4333B">
              <w:rPr>
                <w:rFonts w:cs="新細明體" w:hint="eastAsia"/>
                <w:color w:val="000000"/>
                <w:sz w:val="20"/>
                <w:szCs w:val="20"/>
              </w:rPr>
              <w:t>新竹國家</w:t>
            </w:r>
          </w:p>
        </w:tc>
        <w:tc>
          <w:tcPr>
            <w:tcW w:w="1417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4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b/>
                <w:bCs/>
                <w:color w:val="000000"/>
              </w:rPr>
              <w:t>A1</w:t>
            </w:r>
            <w:r w:rsidRPr="001F0D9E">
              <w:rPr>
                <w:rFonts w:cs="新細明體" w:hint="eastAsia"/>
                <w:color w:val="000000"/>
                <w:sz w:val="20"/>
                <w:szCs w:val="20"/>
              </w:rPr>
              <w:t>泰雅士林</w:t>
            </w:r>
            <w:r w:rsidRPr="001F0D9E">
              <w:rPr>
                <w:b/>
                <w:bCs/>
                <w:color w:val="000000"/>
              </w:rPr>
              <w:t>vs 28</w:t>
            </w:r>
            <w:r w:rsidRPr="001F0D9E">
              <w:rPr>
                <w:rFonts w:cs="新細明體" w:hint="eastAsia"/>
                <w:b/>
                <w:bCs/>
                <w:color w:val="000000"/>
              </w:rPr>
              <w:t>勝</w:t>
            </w:r>
          </w:p>
        </w:tc>
        <w:tc>
          <w:tcPr>
            <w:tcW w:w="1417" w:type="dxa"/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rFonts w:cs="新細明體" w:hint="eastAsia"/>
                <w:b/>
                <w:bCs/>
                <w:color w:val="000000"/>
              </w:rPr>
              <w:t>甲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20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  <w:tcBorders>
              <w:bottom w:val="thickThinSmallGap" w:sz="24" w:space="0" w:color="auto"/>
            </w:tcBorders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b/>
                <w:bCs/>
                <w:color w:val="000000"/>
              </w:rPr>
              <w:t>29</w:t>
            </w:r>
            <w:r w:rsidRPr="001F0D9E">
              <w:rPr>
                <w:rFonts w:cs="新細明體" w:hint="eastAsia"/>
                <w:b/>
                <w:bCs/>
                <w:color w:val="000000"/>
              </w:rPr>
              <w:t>勝</w:t>
            </w:r>
            <w:r w:rsidRPr="001F0D9E">
              <w:rPr>
                <w:b/>
                <w:bCs/>
                <w:color w:val="000000"/>
              </w:rPr>
              <w:t>vs 30</w:t>
            </w:r>
            <w:r w:rsidRPr="001F0D9E">
              <w:rPr>
                <w:rFonts w:cs="新細明體" w:hint="eastAsia"/>
                <w:b/>
                <w:bCs/>
                <w:color w:val="000000"/>
              </w:rPr>
              <w:t>勝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rFonts w:cs="新細明體" w:hint="eastAsia"/>
                <w:b/>
                <w:bCs/>
                <w:color w:val="000000"/>
              </w:rPr>
              <w:t>乙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780" w:type="dxa"/>
            <w:vMerge w:val="restart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b/>
                <w:bCs/>
              </w:rPr>
              <w:t>3/15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  <w:tcBorders>
              <w:top w:val="thickThinSmallGap" w:sz="24" w:space="0" w:color="auto"/>
            </w:tcBorders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b/>
                <w:bCs/>
                <w:color w:val="000000"/>
              </w:rPr>
              <w:t>31</w:t>
            </w:r>
            <w:r w:rsidRPr="001F0D9E">
              <w:rPr>
                <w:rFonts w:cs="新細明體" w:hint="eastAsia"/>
                <w:b/>
                <w:bCs/>
                <w:color w:val="000000"/>
              </w:rPr>
              <w:t>敗</w:t>
            </w:r>
            <w:r w:rsidRPr="001F0D9E">
              <w:rPr>
                <w:b/>
                <w:bCs/>
                <w:color w:val="000000"/>
              </w:rPr>
              <w:t>vs 32</w:t>
            </w:r>
            <w:r w:rsidRPr="001F0D9E">
              <w:rPr>
                <w:rFonts w:cs="新細明體" w:hint="eastAsia"/>
                <w:b/>
                <w:bCs/>
                <w:color w:val="000000"/>
              </w:rPr>
              <w:t>敗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rFonts w:cs="新細明體" w:hint="eastAsia"/>
                <w:b/>
                <w:bCs/>
                <w:color w:val="000000"/>
              </w:rPr>
              <w:t>甲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  <w:tr w:rsidR="00871BB1" w:rsidRPr="00B51E75" w:rsidTr="00A7648A">
        <w:trPr>
          <w:trHeight w:val="360"/>
        </w:trPr>
        <w:tc>
          <w:tcPr>
            <w:tcW w:w="0" w:type="auto"/>
            <w:vMerge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</w:tcBorders>
            <w:vAlign w:val="center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0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B51E75">
              <w:rPr>
                <w:b/>
                <w:bCs/>
              </w:rPr>
              <w:t>00</w:t>
            </w:r>
          </w:p>
        </w:tc>
        <w:tc>
          <w:tcPr>
            <w:tcW w:w="3614" w:type="dxa"/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b/>
                <w:bCs/>
                <w:color w:val="000000"/>
              </w:rPr>
              <w:t>31</w:t>
            </w:r>
            <w:r w:rsidRPr="001F0D9E">
              <w:rPr>
                <w:rFonts w:cs="新細明體" w:hint="eastAsia"/>
                <w:b/>
                <w:bCs/>
                <w:color w:val="000000"/>
              </w:rPr>
              <w:t>勝</w:t>
            </w:r>
            <w:r w:rsidRPr="001F0D9E">
              <w:rPr>
                <w:b/>
                <w:bCs/>
                <w:color w:val="000000"/>
              </w:rPr>
              <w:t>vs 32</w:t>
            </w:r>
            <w:r w:rsidRPr="001F0D9E">
              <w:rPr>
                <w:rFonts w:cs="新細明體" w:hint="eastAsia"/>
                <w:b/>
                <w:bCs/>
                <w:color w:val="000000"/>
              </w:rPr>
              <w:t>勝</w:t>
            </w:r>
          </w:p>
        </w:tc>
        <w:tc>
          <w:tcPr>
            <w:tcW w:w="1417" w:type="dxa"/>
          </w:tcPr>
          <w:p w:rsidR="00871BB1" w:rsidRPr="001F0D9E" w:rsidRDefault="00871BB1" w:rsidP="00390170">
            <w:pPr>
              <w:jc w:val="center"/>
              <w:rPr>
                <w:b/>
                <w:bCs/>
                <w:color w:val="000000"/>
              </w:rPr>
            </w:pPr>
            <w:r w:rsidRPr="001F0D9E">
              <w:rPr>
                <w:rFonts w:cs="新細明體" w:hint="eastAsia"/>
                <w:b/>
                <w:bCs/>
                <w:color w:val="000000"/>
              </w:rPr>
              <w:t>乙</w:t>
            </w:r>
          </w:p>
        </w:tc>
        <w:tc>
          <w:tcPr>
            <w:tcW w:w="1560" w:type="dxa"/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  <w:r w:rsidRPr="00B51E75">
              <w:rPr>
                <w:rFonts w:cs="新細明體" w:hint="eastAsia"/>
                <w:b/>
                <w:bCs/>
              </w:rPr>
              <w:t>：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</w:tcPr>
          <w:p w:rsidR="00871BB1" w:rsidRPr="00B51E75" w:rsidRDefault="00871BB1" w:rsidP="00390170">
            <w:pPr>
              <w:jc w:val="center"/>
              <w:rPr>
                <w:b/>
                <w:bCs/>
              </w:rPr>
            </w:pPr>
          </w:p>
        </w:tc>
      </w:tr>
    </w:tbl>
    <w:p w:rsidR="00871BB1" w:rsidRDefault="00871BB1" w:rsidP="00DC68F7"/>
    <w:p w:rsidR="00871BB1" w:rsidRDefault="00871BB1" w:rsidP="00DC68F7"/>
    <w:p w:rsidR="00871BB1" w:rsidRDefault="00871BB1" w:rsidP="00DC68F7"/>
    <w:p w:rsidR="00871BB1" w:rsidRDefault="00871BB1" w:rsidP="00DC68F7"/>
    <w:p w:rsidR="00871BB1" w:rsidRDefault="00871BB1" w:rsidP="00DC68F7"/>
    <w:p w:rsidR="00871BB1" w:rsidRDefault="00871BB1" w:rsidP="00DC68F7"/>
    <w:p w:rsidR="00871BB1" w:rsidRDefault="00871BB1" w:rsidP="00DC68F7"/>
    <w:p w:rsidR="00871BB1" w:rsidRDefault="00871BB1" w:rsidP="00DC68F7"/>
    <w:sectPr w:rsidR="00871BB1" w:rsidSect="002B40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B1" w:rsidRDefault="00871BB1" w:rsidP="00E026E1">
      <w:r>
        <w:separator/>
      </w:r>
    </w:p>
  </w:endnote>
  <w:endnote w:type="continuationSeparator" w:id="0">
    <w:p w:rsidR="00871BB1" w:rsidRDefault="00871BB1" w:rsidP="00E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B1" w:rsidRDefault="00871BB1" w:rsidP="00E026E1">
      <w:r>
        <w:separator/>
      </w:r>
    </w:p>
  </w:footnote>
  <w:footnote w:type="continuationSeparator" w:id="0">
    <w:p w:rsidR="00871BB1" w:rsidRDefault="00871BB1" w:rsidP="00E02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BE4"/>
    <w:multiLevelType w:val="hybridMultilevel"/>
    <w:tmpl w:val="AA7E52DA"/>
    <w:lvl w:ilvl="0" w:tplc="16727936">
      <w:start w:val="1"/>
      <w:numFmt w:val="decimal"/>
      <w:lvlText w:val="(%1)"/>
      <w:lvlJc w:val="left"/>
      <w:pPr>
        <w:ind w:left="6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">
    <w:nsid w:val="17665607"/>
    <w:multiLevelType w:val="hybridMultilevel"/>
    <w:tmpl w:val="1D7C9872"/>
    <w:lvl w:ilvl="0" w:tplc="24F05744">
      <w:start w:val="1"/>
      <w:numFmt w:val="decimal"/>
      <w:lvlText w:val="(%1)"/>
      <w:lvlJc w:val="left"/>
      <w:pPr>
        <w:ind w:left="4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4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6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7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040" w:hanging="480"/>
      </w:pPr>
      <w:rPr>
        <w:rFonts w:cs="Times New Roman"/>
      </w:rPr>
    </w:lvl>
  </w:abstractNum>
  <w:abstractNum w:abstractNumId="2">
    <w:nsid w:val="2EF65E23"/>
    <w:multiLevelType w:val="hybridMultilevel"/>
    <w:tmpl w:val="148A641C"/>
    <w:lvl w:ilvl="0" w:tplc="24F05744">
      <w:start w:val="1"/>
      <w:numFmt w:val="decimal"/>
      <w:lvlText w:val="(%1)"/>
      <w:lvlJc w:val="left"/>
      <w:pPr>
        <w:ind w:left="4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4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6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7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040" w:hanging="480"/>
      </w:pPr>
      <w:rPr>
        <w:rFonts w:cs="Times New Roman"/>
      </w:rPr>
    </w:lvl>
  </w:abstractNum>
  <w:abstractNum w:abstractNumId="3">
    <w:nsid w:val="2FED43DA"/>
    <w:multiLevelType w:val="hybridMultilevel"/>
    <w:tmpl w:val="3FAAD6F2"/>
    <w:lvl w:ilvl="0" w:tplc="8EEECB98">
      <w:start w:val="3"/>
      <w:numFmt w:val="decimal"/>
      <w:lvlText w:val="%1"/>
      <w:lvlJc w:val="left"/>
      <w:pPr>
        <w:ind w:left="480" w:hanging="360"/>
      </w:pPr>
      <w:rPr>
        <w:rFonts w:cs="Times New Roman" w:hint="default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38001A0E"/>
    <w:multiLevelType w:val="hybridMultilevel"/>
    <w:tmpl w:val="E6864A74"/>
    <w:lvl w:ilvl="0" w:tplc="9D5A23C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>
    <w:nsid w:val="51FD2276"/>
    <w:multiLevelType w:val="hybridMultilevel"/>
    <w:tmpl w:val="0C740012"/>
    <w:lvl w:ilvl="0" w:tplc="8E2242EE">
      <w:start w:val="1"/>
      <w:numFmt w:val="decimal"/>
      <w:lvlText w:val="(%1)"/>
      <w:lvlJc w:val="left"/>
      <w:pPr>
        <w:ind w:left="19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6">
    <w:nsid w:val="53D54E09"/>
    <w:multiLevelType w:val="hybridMultilevel"/>
    <w:tmpl w:val="661472A0"/>
    <w:lvl w:ilvl="0" w:tplc="8E2242EE">
      <w:start w:val="1"/>
      <w:numFmt w:val="decimal"/>
      <w:lvlText w:val="(%1)"/>
      <w:lvlJc w:val="left"/>
      <w:pPr>
        <w:ind w:left="19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7">
    <w:nsid w:val="580466E3"/>
    <w:multiLevelType w:val="hybridMultilevel"/>
    <w:tmpl w:val="9C8E6AF0"/>
    <w:lvl w:ilvl="0" w:tplc="EB46763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5C"/>
    <w:rsid w:val="00006218"/>
    <w:rsid w:val="00021940"/>
    <w:rsid w:val="0003086B"/>
    <w:rsid w:val="00043268"/>
    <w:rsid w:val="00043CBB"/>
    <w:rsid w:val="00057097"/>
    <w:rsid w:val="000701CD"/>
    <w:rsid w:val="00077900"/>
    <w:rsid w:val="0009310C"/>
    <w:rsid w:val="000A5422"/>
    <w:rsid w:val="000A6529"/>
    <w:rsid w:val="000B16FA"/>
    <w:rsid w:val="000D6B20"/>
    <w:rsid w:val="000E1646"/>
    <w:rsid w:val="000E6C37"/>
    <w:rsid w:val="000F34E8"/>
    <w:rsid w:val="00102C18"/>
    <w:rsid w:val="0010350B"/>
    <w:rsid w:val="0011455A"/>
    <w:rsid w:val="00145A5F"/>
    <w:rsid w:val="001477E4"/>
    <w:rsid w:val="00172E12"/>
    <w:rsid w:val="00176096"/>
    <w:rsid w:val="00191153"/>
    <w:rsid w:val="001913D5"/>
    <w:rsid w:val="001A28CD"/>
    <w:rsid w:val="001F0D9E"/>
    <w:rsid w:val="00201E68"/>
    <w:rsid w:val="0025018A"/>
    <w:rsid w:val="0025575C"/>
    <w:rsid w:val="00283710"/>
    <w:rsid w:val="00292741"/>
    <w:rsid w:val="00292A8D"/>
    <w:rsid w:val="00293CE7"/>
    <w:rsid w:val="002953D0"/>
    <w:rsid w:val="002A441D"/>
    <w:rsid w:val="002B401E"/>
    <w:rsid w:val="002B7608"/>
    <w:rsid w:val="002C7703"/>
    <w:rsid w:val="002C7DE1"/>
    <w:rsid w:val="002D1E70"/>
    <w:rsid w:val="002D511C"/>
    <w:rsid w:val="002D735F"/>
    <w:rsid w:val="002E0325"/>
    <w:rsid w:val="002E74A5"/>
    <w:rsid w:val="002F1172"/>
    <w:rsid w:val="002F23DF"/>
    <w:rsid w:val="002F420C"/>
    <w:rsid w:val="00335BF4"/>
    <w:rsid w:val="00367D5B"/>
    <w:rsid w:val="0037420D"/>
    <w:rsid w:val="003745BC"/>
    <w:rsid w:val="00382116"/>
    <w:rsid w:val="00384244"/>
    <w:rsid w:val="00390170"/>
    <w:rsid w:val="003D1FD8"/>
    <w:rsid w:val="003D2082"/>
    <w:rsid w:val="003D28D2"/>
    <w:rsid w:val="003E417F"/>
    <w:rsid w:val="004054EE"/>
    <w:rsid w:val="0040718D"/>
    <w:rsid w:val="00413A08"/>
    <w:rsid w:val="0041421D"/>
    <w:rsid w:val="00416D51"/>
    <w:rsid w:val="00444EDE"/>
    <w:rsid w:val="00486E52"/>
    <w:rsid w:val="004B4ACD"/>
    <w:rsid w:val="004E45DD"/>
    <w:rsid w:val="004E5332"/>
    <w:rsid w:val="004F34E5"/>
    <w:rsid w:val="005107DB"/>
    <w:rsid w:val="00521488"/>
    <w:rsid w:val="0052205E"/>
    <w:rsid w:val="005446BF"/>
    <w:rsid w:val="00546BD5"/>
    <w:rsid w:val="00576580"/>
    <w:rsid w:val="00585A13"/>
    <w:rsid w:val="005910A8"/>
    <w:rsid w:val="00594CBE"/>
    <w:rsid w:val="005B489F"/>
    <w:rsid w:val="00617181"/>
    <w:rsid w:val="006351D4"/>
    <w:rsid w:val="006418FF"/>
    <w:rsid w:val="006502C1"/>
    <w:rsid w:val="0067053B"/>
    <w:rsid w:val="00675580"/>
    <w:rsid w:val="006A04D3"/>
    <w:rsid w:val="006A725C"/>
    <w:rsid w:val="006C1B77"/>
    <w:rsid w:val="006C785A"/>
    <w:rsid w:val="006F5A96"/>
    <w:rsid w:val="007248F1"/>
    <w:rsid w:val="007304B6"/>
    <w:rsid w:val="00741002"/>
    <w:rsid w:val="00747E72"/>
    <w:rsid w:val="007A7EF6"/>
    <w:rsid w:val="007B1FDB"/>
    <w:rsid w:val="007B7282"/>
    <w:rsid w:val="007C6741"/>
    <w:rsid w:val="007D6FD7"/>
    <w:rsid w:val="0081475D"/>
    <w:rsid w:val="00832CCB"/>
    <w:rsid w:val="0083497A"/>
    <w:rsid w:val="00842517"/>
    <w:rsid w:val="00850DB3"/>
    <w:rsid w:val="008528BD"/>
    <w:rsid w:val="00871BB1"/>
    <w:rsid w:val="00874D39"/>
    <w:rsid w:val="008A2451"/>
    <w:rsid w:val="008C030D"/>
    <w:rsid w:val="008C24B5"/>
    <w:rsid w:val="008D1B70"/>
    <w:rsid w:val="008E0F70"/>
    <w:rsid w:val="00904B5D"/>
    <w:rsid w:val="00905885"/>
    <w:rsid w:val="00924D9B"/>
    <w:rsid w:val="00927C9C"/>
    <w:rsid w:val="00932ACE"/>
    <w:rsid w:val="0096709F"/>
    <w:rsid w:val="009A4EF0"/>
    <w:rsid w:val="009C39C2"/>
    <w:rsid w:val="00A05270"/>
    <w:rsid w:val="00A14A37"/>
    <w:rsid w:val="00A21EEF"/>
    <w:rsid w:val="00A67A9B"/>
    <w:rsid w:val="00A7648A"/>
    <w:rsid w:val="00A83E74"/>
    <w:rsid w:val="00A940FD"/>
    <w:rsid w:val="00AA23B2"/>
    <w:rsid w:val="00AC6F77"/>
    <w:rsid w:val="00AD6C64"/>
    <w:rsid w:val="00AE2F2A"/>
    <w:rsid w:val="00AE5123"/>
    <w:rsid w:val="00B00A99"/>
    <w:rsid w:val="00B00B33"/>
    <w:rsid w:val="00B02DBF"/>
    <w:rsid w:val="00B0325F"/>
    <w:rsid w:val="00B078FE"/>
    <w:rsid w:val="00B10D6B"/>
    <w:rsid w:val="00B261C2"/>
    <w:rsid w:val="00B4333B"/>
    <w:rsid w:val="00B51E75"/>
    <w:rsid w:val="00BA6CCD"/>
    <w:rsid w:val="00BB161F"/>
    <w:rsid w:val="00BC4637"/>
    <w:rsid w:val="00BD5DE9"/>
    <w:rsid w:val="00BE0150"/>
    <w:rsid w:val="00BE3EC1"/>
    <w:rsid w:val="00BE4A1E"/>
    <w:rsid w:val="00C017A0"/>
    <w:rsid w:val="00C23F7F"/>
    <w:rsid w:val="00C30934"/>
    <w:rsid w:val="00C40208"/>
    <w:rsid w:val="00C42D28"/>
    <w:rsid w:val="00C614C7"/>
    <w:rsid w:val="00C650D5"/>
    <w:rsid w:val="00C80E2C"/>
    <w:rsid w:val="00C84E8C"/>
    <w:rsid w:val="00C90448"/>
    <w:rsid w:val="00C92A31"/>
    <w:rsid w:val="00C94FD6"/>
    <w:rsid w:val="00CE46D1"/>
    <w:rsid w:val="00CF0DA3"/>
    <w:rsid w:val="00CF34DC"/>
    <w:rsid w:val="00CF5CCC"/>
    <w:rsid w:val="00D10FCB"/>
    <w:rsid w:val="00D15122"/>
    <w:rsid w:val="00D254FC"/>
    <w:rsid w:val="00D31CBB"/>
    <w:rsid w:val="00D3777D"/>
    <w:rsid w:val="00D4568F"/>
    <w:rsid w:val="00D644A4"/>
    <w:rsid w:val="00D65828"/>
    <w:rsid w:val="00D924CD"/>
    <w:rsid w:val="00DA4A4C"/>
    <w:rsid w:val="00DC68F7"/>
    <w:rsid w:val="00DE106E"/>
    <w:rsid w:val="00E026E1"/>
    <w:rsid w:val="00E05A8A"/>
    <w:rsid w:val="00E12AC7"/>
    <w:rsid w:val="00EA32F5"/>
    <w:rsid w:val="00EA6E9E"/>
    <w:rsid w:val="00EC6DEF"/>
    <w:rsid w:val="00ED1B9F"/>
    <w:rsid w:val="00EE3F81"/>
    <w:rsid w:val="00EF4D36"/>
    <w:rsid w:val="00F05F5F"/>
    <w:rsid w:val="00F11F8A"/>
    <w:rsid w:val="00F124CC"/>
    <w:rsid w:val="00F2353F"/>
    <w:rsid w:val="00F310FE"/>
    <w:rsid w:val="00F5096C"/>
    <w:rsid w:val="00F83F35"/>
    <w:rsid w:val="00F9282B"/>
    <w:rsid w:val="00F97C91"/>
    <w:rsid w:val="00FA585B"/>
    <w:rsid w:val="00FC681C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8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25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25C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6E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26E1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C681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12</Pages>
  <Words>2041</Words>
  <Characters>11635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104年全國Conti少年盃足球錦標賽</dc:title>
  <dc:subject/>
  <dc:creator>user</dc:creator>
  <cp:keywords/>
  <dc:description/>
  <cp:lastModifiedBy>TCFA</cp:lastModifiedBy>
  <cp:revision>41</cp:revision>
  <dcterms:created xsi:type="dcterms:W3CDTF">2015-02-13T10:12:00Z</dcterms:created>
  <dcterms:modified xsi:type="dcterms:W3CDTF">2015-03-08T12:18:00Z</dcterms:modified>
</cp:coreProperties>
</file>